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3792"/>
        <w:gridCol w:w="3792"/>
        <w:gridCol w:w="3792"/>
      </w:tblGrid>
      <w:tr w:rsidR="005676B1" w:rsidTr="005676B1">
        <w:trPr>
          <w:trHeight w:val="540"/>
          <w:jc w:val="center"/>
        </w:trPr>
        <w:tc>
          <w:tcPr>
            <w:tcW w:w="3792" w:type="dxa"/>
          </w:tcPr>
          <w:p w:rsidR="005676B1" w:rsidRDefault="005676B1" w:rsidP="002360FD"/>
        </w:tc>
        <w:tc>
          <w:tcPr>
            <w:tcW w:w="3792" w:type="dxa"/>
            <w:shd w:val="clear" w:color="auto" w:fill="FCE600" w:themeFill="accent2"/>
          </w:tcPr>
          <w:p w:rsidR="005676B1" w:rsidRPr="00213EF1" w:rsidRDefault="00213EF1" w:rsidP="00213EF1">
            <w:pPr>
              <w:pStyle w:val="Subtitle"/>
              <w:rPr>
                <w:rFonts w:asciiTheme="majorHAnsi" w:hAnsiTheme="majorHAnsi"/>
                <w:sz w:val="40"/>
                <w:szCs w:val="40"/>
              </w:rPr>
            </w:pPr>
            <w:r w:rsidRPr="00213EF1">
              <w:rPr>
                <w:rFonts w:asciiTheme="majorHAnsi" w:hAnsiTheme="majorHAnsi"/>
                <w:sz w:val="40"/>
                <w:szCs w:val="40"/>
              </w:rPr>
              <w:t>Ortwein</w:t>
            </w:r>
            <w:bookmarkStart w:id="0" w:name="_GoBack"/>
            <w:bookmarkEnd w:id="0"/>
            <w:r w:rsidRPr="00213EF1">
              <w:rPr>
                <w:rFonts w:asciiTheme="majorHAnsi" w:hAnsiTheme="majorHAnsi"/>
                <w:sz w:val="40"/>
                <w:szCs w:val="40"/>
              </w:rPr>
              <w:t xml:space="preserve"> Presents</w:t>
            </w:r>
          </w:p>
        </w:tc>
        <w:tc>
          <w:tcPr>
            <w:tcW w:w="3792" w:type="dxa"/>
          </w:tcPr>
          <w:p w:rsidR="005676B1" w:rsidRDefault="005676B1" w:rsidP="002360FD"/>
        </w:tc>
      </w:tr>
      <w:tr w:rsidR="006A3449" w:rsidRPr="006A3449" w:rsidTr="00213EF1">
        <w:trPr>
          <w:trHeight w:val="8280"/>
          <w:jc w:val="center"/>
        </w:trPr>
        <w:tc>
          <w:tcPr>
            <w:tcW w:w="11376" w:type="dxa"/>
            <w:gridSpan w:val="3"/>
          </w:tcPr>
          <w:p w:rsidR="006A3449" w:rsidRPr="00213EF1" w:rsidRDefault="00213EF1" w:rsidP="005676B1">
            <w:pPr>
              <w:pStyle w:val="Title"/>
              <w:rPr>
                <w:sz w:val="144"/>
                <w:szCs w:val="144"/>
              </w:rPr>
            </w:pPr>
            <w:r w:rsidRPr="00213EF1">
              <w:rPr>
                <w:sz w:val="144"/>
                <w:szCs w:val="144"/>
              </w:rPr>
              <w:t>The Sweetheart</w:t>
            </w:r>
          </w:p>
          <w:p w:rsidR="006A3449" w:rsidRPr="006A3449" w:rsidRDefault="00213EF1" w:rsidP="00213EF1">
            <w:pPr>
              <w:pStyle w:val="Title"/>
            </w:pPr>
            <w:r w:rsidRPr="00213EF1">
              <w:rPr>
                <w:sz w:val="144"/>
                <w:szCs w:val="144"/>
              </w:rPr>
              <w:t>Dance</w:t>
            </w:r>
          </w:p>
        </w:tc>
      </w:tr>
      <w:tr w:rsidR="00AE5827" w:rsidTr="005676B1">
        <w:trPr>
          <w:jc w:val="center"/>
        </w:trPr>
        <w:tc>
          <w:tcPr>
            <w:tcW w:w="11376" w:type="dxa"/>
            <w:gridSpan w:val="3"/>
          </w:tcPr>
          <w:p w:rsidR="00C844B6" w:rsidRPr="00213EF1" w:rsidRDefault="00213EF1" w:rsidP="00C844B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974096376"/>
                <w:placeholder>
                  <w:docPart w:val="A6DE187B8D4D4522852CD4E101932DF4"/>
                </w:placeholder>
                <w:temporary/>
                <w:showingPlcHdr/>
                <w15:appearance w15:val="hidden"/>
              </w:sdtPr>
              <w:sdtEndPr/>
              <w:sdtContent>
                <w:r w:rsidR="00B8120C" w:rsidRPr="00213EF1">
                  <w:rPr>
                    <w:rStyle w:val="Strong"/>
                    <w:rFonts w:asciiTheme="majorHAnsi" w:hAnsiTheme="majorHAnsi"/>
                  </w:rPr>
                  <w:t>Where:</w:t>
                </w:r>
              </w:sdtContent>
            </w:sdt>
            <w:r w:rsidR="00B8120C" w:rsidRPr="00213EF1">
              <w:rPr>
                <w:rFonts w:asciiTheme="majorHAnsi" w:hAnsiTheme="majorHAnsi"/>
              </w:rPr>
              <w:t xml:space="preserve"> </w:t>
            </w:r>
            <w:r w:rsidRPr="00213EF1">
              <w:rPr>
                <w:rFonts w:asciiTheme="majorHAnsi" w:hAnsiTheme="majorHAnsi"/>
              </w:rPr>
              <w:t>Multipurpose Room</w:t>
            </w:r>
          </w:p>
          <w:p w:rsidR="00C844B6" w:rsidRPr="00213EF1" w:rsidRDefault="00213EF1" w:rsidP="00C844B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0348583"/>
                <w:placeholder>
                  <w:docPart w:val="E50B5A9DEBF24A2CB954F3E0A047E0D2"/>
                </w:placeholder>
                <w:temporary/>
                <w:showingPlcHdr/>
                <w15:appearance w15:val="hidden"/>
              </w:sdtPr>
              <w:sdtEndPr/>
              <w:sdtContent>
                <w:r w:rsidR="00B8120C" w:rsidRPr="00213EF1">
                  <w:rPr>
                    <w:rStyle w:val="Strong"/>
                    <w:rFonts w:asciiTheme="majorHAnsi" w:hAnsiTheme="majorHAnsi"/>
                  </w:rPr>
                  <w:t>When:</w:t>
                </w:r>
              </w:sdtContent>
            </w:sdt>
            <w:r w:rsidR="00B8120C" w:rsidRPr="00213EF1">
              <w:rPr>
                <w:rFonts w:asciiTheme="majorHAnsi" w:hAnsiTheme="majorHAnsi"/>
              </w:rPr>
              <w:t xml:space="preserve"> </w:t>
            </w:r>
            <w:r w:rsidRPr="00213EF1">
              <w:rPr>
                <w:rFonts w:asciiTheme="majorHAnsi" w:hAnsiTheme="majorHAnsi"/>
              </w:rPr>
              <w:t>Friday, February 21, 2020/ 5-7pm</w:t>
            </w:r>
          </w:p>
          <w:p w:rsidR="00AE5827" w:rsidRPr="00213EF1" w:rsidRDefault="00213EF1" w:rsidP="00213EF1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31097500"/>
                <w:placeholder>
                  <w:docPart w:val="6C5536BDE98D4ACB9916C4934908E62C"/>
                </w:placeholder>
                <w:temporary/>
                <w:showingPlcHdr/>
                <w15:appearance w15:val="hidden"/>
              </w:sdtPr>
              <w:sdtEndPr/>
              <w:sdtContent>
                <w:r w:rsidR="00B8120C" w:rsidRPr="00213EF1">
                  <w:rPr>
                    <w:rStyle w:val="Strong"/>
                    <w:rFonts w:asciiTheme="majorHAnsi" w:hAnsiTheme="majorHAnsi"/>
                  </w:rPr>
                  <w:t>Dress-code:</w:t>
                </w:r>
              </w:sdtContent>
            </w:sdt>
            <w:r w:rsidR="00B8120C" w:rsidRPr="00213EF1">
              <w:rPr>
                <w:rFonts w:asciiTheme="majorHAnsi" w:hAnsiTheme="majorHAnsi"/>
              </w:rPr>
              <w:t xml:space="preserve"> </w:t>
            </w:r>
            <w:r w:rsidRPr="00213EF1">
              <w:rPr>
                <w:rFonts w:asciiTheme="majorHAnsi" w:hAnsiTheme="majorHAnsi"/>
              </w:rPr>
              <w:t>Dress to Impress</w:t>
            </w:r>
          </w:p>
          <w:p w:rsidR="00213EF1" w:rsidRPr="00213EF1" w:rsidRDefault="00213EF1" w:rsidP="00213EF1">
            <w:pPr>
              <w:rPr>
                <w:rFonts w:asciiTheme="majorHAnsi" w:hAnsiTheme="majorHAnsi"/>
              </w:rPr>
            </w:pPr>
            <w:r w:rsidRPr="00213EF1">
              <w:rPr>
                <w:rFonts w:asciiTheme="majorHAnsi" w:hAnsiTheme="majorHAnsi"/>
              </w:rPr>
              <w:t>Parents MUST ATTEND the dance with their student(s)</w:t>
            </w:r>
          </w:p>
          <w:p w:rsidR="00213EF1" w:rsidRPr="00213EF1" w:rsidRDefault="00213EF1" w:rsidP="00213E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213EF1">
              <w:rPr>
                <w:rFonts w:asciiTheme="majorHAnsi" w:hAnsiTheme="majorHAnsi"/>
              </w:rPr>
              <w:t>Free admission</w:t>
            </w:r>
          </w:p>
          <w:p w:rsidR="00213EF1" w:rsidRDefault="00213EF1" w:rsidP="00213EF1">
            <w:pPr>
              <w:pStyle w:val="ListParagraph"/>
              <w:numPr>
                <w:ilvl w:val="0"/>
                <w:numId w:val="1"/>
              </w:numPr>
            </w:pPr>
            <w:r w:rsidRPr="00213EF1">
              <w:rPr>
                <w:rFonts w:asciiTheme="majorHAnsi" w:hAnsiTheme="majorHAnsi"/>
              </w:rPr>
              <w:t>Refreshments will be available</w:t>
            </w:r>
          </w:p>
        </w:tc>
      </w:tr>
    </w:tbl>
    <w:p w:rsidR="005A20B8" w:rsidRDefault="005A20B8"/>
    <w:sectPr w:rsidR="005A20B8" w:rsidSect="00C84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312" w:right="432" w:bottom="432" w:left="432" w:header="706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F1" w:rsidRDefault="00213EF1" w:rsidP="00986425">
      <w:r>
        <w:separator/>
      </w:r>
    </w:p>
  </w:endnote>
  <w:endnote w:type="continuationSeparator" w:id="0">
    <w:p w:rsidR="00213EF1" w:rsidRDefault="00213EF1" w:rsidP="0098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9E" w:rsidRDefault="00DB5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25" w:rsidRDefault="00C844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635C5" wp14:editId="31DD4B8C">
              <wp:simplePos x="0" y="0"/>
              <wp:positionH relativeFrom="column">
                <wp:posOffset>4824730</wp:posOffset>
              </wp:positionH>
              <wp:positionV relativeFrom="paragraph">
                <wp:posOffset>-4007704</wp:posOffset>
              </wp:positionV>
              <wp:extent cx="1074420" cy="1074420"/>
              <wp:effectExtent l="0" t="0" r="0" b="0"/>
              <wp:wrapNone/>
              <wp:docPr id="59" name="Oval 58">
                <a:extLst xmlns:a="http://schemas.openxmlformats.org/drawingml/2006/main">
                  <a:ext uri="{FF2B5EF4-FFF2-40B4-BE49-F238E27FC236}">
                    <a16:creationId xmlns:a16="http://schemas.microsoft.com/office/drawing/2014/main" id="{B1687C6A-9AE0-4FF4-B56C-4DDA108981B4}"/>
                  </a:ext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5830F6FB" id="Oval 58" o:spid="_x0000_s1026" style="position:absolute;margin-left:379.9pt;margin-top:-315.55pt;width:84.6pt;height:8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v:path arrowok="t"/>
              <o:lock v:ext="edit" aspectratio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1095E" wp14:editId="11A8023E">
              <wp:simplePos x="0" y="0"/>
              <wp:positionH relativeFrom="column">
                <wp:posOffset>5066665</wp:posOffset>
              </wp:positionH>
              <wp:positionV relativeFrom="paragraph">
                <wp:posOffset>-4030980</wp:posOffset>
              </wp:positionV>
              <wp:extent cx="319405" cy="280670"/>
              <wp:effectExtent l="266700" t="304800" r="537845" b="538480"/>
              <wp:wrapNone/>
              <wp:docPr id="713" name="Graphic 7">
                <a:extLst xmlns:a="http://schemas.openxmlformats.org/drawingml/2006/main">
                  <a:ext uri="{FF2B5EF4-FFF2-40B4-BE49-F238E27FC236}">
                    <a16:creationId xmlns:a16="http://schemas.microsoft.com/office/drawing/2014/main" id="{BB7A5AD7-BEA7-4F47-8B9C-3B59B70ED59A}"/>
                  </a:ext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19405" cy="280670"/>
                      </a:xfrm>
                      <a:custGeom>
                        <a:avLst/>
                        <a:gdLst>
                          <a:gd name="connsiteX0" fmla="*/ 798071 w 866775"/>
                          <a:gd name="connsiteY0" fmla="*/ 73466 h 762000"/>
                          <a:gd name="connsiteX1" fmla="*/ 637946 w 866775"/>
                          <a:gd name="connsiteY1" fmla="*/ 7144 h 762000"/>
                          <a:gd name="connsiteX2" fmla="*/ 477831 w 866775"/>
                          <a:gd name="connsiteY2" fmla="*/ 73466 h 762000"/>
                          <a:gd name="connsiteX3" fmla="*/ 435769 w 866775"/>
                          <a:gd name="connsiteY3" fmla="*/ 115529 h 762000"/>
                          <a:gd name="connsiteX4" fmla="*/ 393706 w 866775"/>
                          <a:gd name="connsiteY4" fmla="*/ 73466 h 762000"/>
                          <a:gd name="connsiteX5" fmla="*/ 233591 w 866775"/>
                          <a:gd name="connsiteY5" fmla="*/ 7144 h 762000"/>
                          <a:gd name="connsiteX6" fmla="*/ 73466 w 866775"/>
                          <a:gd name="connsiteY6" fmla="*/ 73466 h 762000"/>
                          <a:gd name="connsiteX7" fmla="*/ 73466 w 866775"/>
                          <a:gd name="connsiteY7" fmla="*/ 393706 h 762000"/>
                          <a:gd name="connsiteX8" fmla="*/ 435769 w 866775"/>
                          <a:gd name="connsiteY8" fmla="*/ 756009 h 762000"/>
                          <a:gd name="connsiteX9" fmla="*/ 798071 w 866775"/>
                          <a:gd name="connsiteY9" fmla="*/ 393706 h 762000"/>
                          <a:gd name="connsiteX10" fmla="*/ 798071 w 866775"/>
                          <a:gd name="connsiteY10" fmla="*/ 73466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866775" h="762000">
                            <a:moveTo>
                              <a:pt x="798071" y="73466"/>
                            </a:moveTo>
                            <a:cubicBezTo>
                              <a:pt x="753856" y="29251"/>
                              <a:pt x="695906" y="7144"/>
                              <a:pt x="637946" y="7144"/>
                            </a:cubicBezTo>
                            <a:cubicBezTo>
                              <a:pt x="579996" y="7144"/>
                              <a:pt x="522046" y="29251"/>
                              <a:pt x="477831" y="73466"/>
                            </a:cubicBezTo>
                            <a:lnTo>
                              <a:pt x="435769" y="115529"/>
                            </a:lnTo>
                            <a:lnTo>
                              <a:pt x="393706" y="73466"/>
                            </a:lnTo>
                            <a:cubicBezTo>
                              <a:pt x="349491" y="29251"/>
                              <a:pt x="291541" y="7144"/>
                              <a:pt x="233591" y="7144"/>
                            </a:cubicBezTo>
                            <a:cubicBezTo>
                              <a:pt x="175631" y="7144"/>
                              <a:pt x="117681" y="29251"/>
                              <a:pt x="73466" y="73466"/>
                            </a:cubicBezTo>
                            <a:cubicBezTo>
                              <a:pt x="-14964" y="161896"/>
                              <a:pt x="-14964" y="305276"/>
                              <a:pt x="73466" y="393706"/>
                            </a:cubicBezTo>
                            <a:lnTo>
                              <a:pt x="435769" y="756009"/>
                            </a:lnTo>
                            <a:lnTo>
                              <a:pt x="798071" y="393706"/>
                            </a:lnTo>
                            <a:cubicBezTo>
                              <a:pt x="886501" y="305276"/>
                              <a:pt x="886501" y="161896"/>
                              <a:pt x="798071" y="73466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  <a:effectLst>
                        <a:outerShdw blurRad="647700" dist="1905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prstMaterial="plastic"/>
                    </wps:spPr>
                    <wps:bodyPr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41ECEA" id="Graphic 7" o:spid="_x0000_s1026" style="position:absolute;margin-left:398.95pt;margin-top:-317.4pt;width:25.15pt;height:2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fce600 [3205]" stroked="f">
              <v:stroke joinstyle="miter"/>
              <v:shadow on="t" color="black" opacity="26214f" origin="-.5,-.5" offset="3.74178mm,3.74178mm"/>
              <v:path arrowok="t" o:connecttype="custom" o:connectlocs="294088,27060;235082,2631;176080,27060;160580,42553;145080,27060;86078,2631;27072,27060;27072,145015;160580,278463;294088,145015;294088,27060" o:connectangles="0,0,0,0,0,0,0,0,0,0,0"/>
              <o:lock v:ext="edit" aspectratio="t"/>
            </v:shape>
          </w:pict>
        </mc:Fallback>
      </mc:AlternateContent>
    </w:r>
    <w:r w:rsidR="0098642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F8A795" wp14:editId="756AC9D4">
              <wp:simplePos x="0" y="0"/>
              <wp:positionH relativeFrom="column">
                <wp:posOffset>1173707</wp:posOffset>
              </wp:positionH>
              <wp:positionV relativeFrom="paragraph">
                <wp:posOffset>-3419342</wp:posOffset>
              </wp:positionV>
              <wp:extent cx="501015" cy="501015"/>
              <wp:effectExtent l="0" t="0" r="0" b="0"/>
              <wp:wrapNone/>
              <wp:docPr id="61" name="Oval 60">
                <a:extLst xmlns:a="http://schemas.openxmlformats.org/drawingml/2006/main">
                  <a:ext uri="{FF2B5EF4-FFF2-40B4-BE49-F238E27FC236}">
                    <a16:creationId xmlns:a16="http://schemas.microsoft.com/office/drawing/2014/main" id="{EDEB870E-4AAD-4D5C-AEEA-A21A592400F6}"/>
                  </a:ext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01015" cy="501015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5D234322" id="Oval 60" o:spid="_x0000_s1026" style="position:absolute;margin-left:92.4pt;margin-top:-269.25pt;width:39.45pt;height:3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v:path arrowok="t"/>
              <o:lock v:ext="edit" aspectratio="t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9E" w:rsidRDefault="00DB5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F1" w:rsidRDefault="00213EF1" w:rsidP="00986425">
      <w:r>
        <w:separator/>
      </w:r>
    </w:p>
  </w:footnote>
  <w:footnote w:type="continuationSeparator" w:id="0">
    <w:p w:rsidR="00213EF1" w:rsidRDefault="00213EF1" w:rsidP="0098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9E" w:rsidRDefault="00DB5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25" w:rsidRDefault="002360F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36A4573" wp14:editId="504B245C">
              <wp:simplePos x="0" y="0"/>
              <wp:positionH relativeFrom="column">
                <wp:align>center</wp:align>
              </wp:positionH>
              <wp:positionV relativeFrom="paragraph">
                <wp:posOffset>-200660</wp:posOffset>
              </wp:positionV>
              <wp:extent cx="7287768" cy="9573768"/>
              <wp:effectExtent l="0" t="0" r="8890" b="889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9573768"/>
                        <a:chOff x="0" y="0"/>
                        <a:chExt cx="7287768" cy="9573768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287768" cy="9573768"/>
                          <a:chOff x="0" y="0"/>
                          <a:chExt cx="7287768" cy="9573768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7287768" cy="9573768"/>
                            <a:chOff x="0" y="0"/>
                            <a:chExt cx="7289999" cy="9575999"/>
                          </a:xfrm>
                        </wpg:grpSpPr>
                        <wps:wsp>
                          <wps:cNvPr id="12" name="Rectangle 11">
                            <a:extLst>
                              <a:ext uri="{FF2B5EF4-FFF2-40B4-BE49-F238E27FC236}">
                                <a16:creationId xmlns:a16="http://schemas.microsoft.com/office/drawing/2014/main" id="{6990A2DF-51BD-4698-A848-ED11B71BAFB4}"/>
                              </a:ext>
                              <a:ext uri="{C183D7F6-B498-43B3-948B-1728B52AA6E4}">
  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7289999" cy="9575999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3">
                                    <a:lumMod val="75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Freeform: Shape 70" descr="City Backdrop">
                            <a:extLst>
                              <a:ext uri="{FF2B5EF4-FFF2-40B4-BE49-F238E27FC236}">
                                <a16:creationId xmlns:a16="http://schemas.microsoft.com/office/drawing/2014/main" id="{45C88529-CF1E-41CC-A03F-96A4171AE7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191250"/>
                              <a:ext cx="7289800" cy="3375025"/>
                            </a:xfrm>
                            <a:custGeom>
                              <a:avLst/>
                              <a:gdLst>
                                <a:gd name="connsiteX0" fmla="*/ 0 w 7289999"/>
                                <a:gd name="connsiteY0" fmla="*/ 2218476 h 3375190"/>
                                <a:gd name="connsiteX1" fmla="*/ 1281 w 7289999"/>
                                <a:gd name="connsiteY1" fmla="*/ 2221722 h 3375190"/>
                                <a:gd name="connsiteX2" fmla="*/ 0 w 7289999"/>
                                <a:gd name="connsiteY2" fmla="*/ 2226590 h 3375190"/>
                                <a:gd name="connsiteX3" fmla="*/ 21500 w 7289999"/>
                                <a:gd name="connsiteY3" fmla="*/ 2153028 h 3375190"/>
                                <a:gd name="connsiteX4" fmla="*/ 26905 w 7289999"/>
                                <a:gd name="connsiteY4" fmla="*/ 2153561 h 3375190"/>
                                <a:gd name="connsiteX5" fmla="*/ 26905 w 7289999"/>
                                <a:gd name="connsiteY5" fmla="*/ 2163298 h 3375190"/>
                                <a:gd name="connsiteX6" fmla="*/ 21500 w 7289999"/>
                                <a:gd name="connsiteY6" fmla="*/ 2153028 h 3375190"/>
                                <a:gd name="connsiteX7" fmla="*/ 18957 w 7289999"/>
                                <a:gd name="connsiteY7" fmla="*/ 2081444 h 3375190"/>
                                <a:gd name="connsiteX8" fmla="*/ 25623 w 7289999"/>
                                <a:gd name="connsiteY8" fmla="*/ 2109743 h 3375190"/>
                                <a:gd name="connsiteX9" fmla="*/ 5125 w 7289999"/>
                                <a:gd name="connsiteY9" fmla="*/ 2103252 h 3375190"/>
                                <a:gd name="connsiteX10" fmla="*/ 0 w 7289999"/>
                                <a:gd name="connsiteY10" fmla="*/ 2121103 h 3375190"/>
                                <a:gd name="connsiteX11" fmla="*/ 0 w 7289999"/>
                                <a:gd name="connsiteY11" fmla="*/ 2083777 h 3375190"/>
                                <a:gd name="connsiteX12" fmla="*/ 1281 w 7289999"/>
                                <a:gd name="connsiteY12" fmla="*/ 2085400 h 3375190"/>
                                <a:gd name="connsiteX13" fmla="*/ 6406 w 7289999"/>
                                <a:gd name="connsiteY13" fmla="*/ 2088646 h 3375190"/>
                                <a:gd name="connsiteX14" fmla="*/ 18957 w 7289999"/>
                                <a:gd name="connsiteY14" fmla="*/ 2081444 h 3375190"/>
                                <a:gd name="connsiteX15" fmla="*/ 13132 w 7289999"/>
                                <a:gd name="connsiteY15" fmla="*/ 1992693 h 3375190"/>
                                <a:gd name="connsiteX16" fmla="*/ 24342 w 7289999"/>
                                <a:gd name="connsiteY16" fmla="*/ 1996141 h 3375190"/>
                                <a:gd name="connsiteX17" fmla="*/ 0 w 7289999"/>
                                <a:gd name="connsiteY17" fmla="*/ 1994519 h 3375190"/>
                                <a:gd name="connsiteX18" fmla="*/ 0 w 7289999"/>
                                <a:gd name="connsiteY18" fmla="*/ 1992896 h 3375190"/>
                                <a:gd name="connsiteX19" fmla="*/ 13132 w 7289999"/>
                                <a:gd name="connsiteY19" fmla="*/ 1992693 h 3375190"/>
                                <a:gd name="connsiteX20" fmla="*/ 71906 w 7289999"/>
                                <a:gd name="connsiteY20" fmla="*/ 1962264 h 3375190"/>
                                <a:gd name="connsiteX21" fmla="*/ 79433 w 7289999"/>
                                <a:gd name="connsiteY21" fmla="*/ 1963684 h 3375190"/>
                                <a:gd name="connsiteX22" fmla="*/ 76870 w 7289999"/>
                                <a:gd name="connsiteY22" fmla="*/ 1975044 h 3375190"/>
                                <a:gd name="connsiteX23" fmla="*/ 65340 w 7289999"/>
                                <a:gd name="connsiteY23" fmla="*/ 1966930 h 3375190"/>
                                <a:gd name="connsiteX24" fmla="*/ 71906 w 7289999"/>
                                <a:gd name="connsiteY24" fmla="*/ 1962264 h 3375190"/>
                                <a:gd name="connsiteX25" fmla="*/ 7191238 w 7289999"/>
                                <a:gd name="connsiteY25" fmla="*/ 1937718 h 3375190"/>
                                <a:gd name="connsiteX26" fmla="*/ 7195081 w 7289999"/>
                                <a:gd name="connsiteY26" fmla="*/ 1944209 h 3375190"/>
                                <a:gd name="connsiteX27" fmla="*/ 7174583 w 7289999"/>
                                <a:gd name="connsiteY27" fmla="*/ 1949078 h 3375190"/>
                                <a:gd name="connsiteX28" fmla="*/ 7191238 w 7289999"/>
                                <a:gd name="connsiteY28" fmla="*/ 1937718 h 3375190"/>
                                <a:gd name="connsiteX29" fmla="*/ 74308 w 7289999"/>
                                <a:gd name="connsiteY29" fmla="*/ 1906883 h 3375190"/>
                                <a:gd name="connsiteX30" fmla="*/ 80714 w 7289999"/>
                                <a:gd name="connsiteY30" fmla="*/ 1913375 h 3375190"/>
                                <a:gd name="connsiteX31" fmla="*/ 74308 w 7289999"/>
                                <a:gd name="connsiteY31" fmla="*/ 1906883 h 3375190"/>
                                <a:gd name="connsiteX32" fmla="*/ 7266507 w 7289999"/>
                                <a:gd name="connsiteY32" fmla="*/ 1871991 h 3375190"/>
                                <a:gd name="connsiteX33" fmla="*/ 7289999 w 7289999"/>
                                <a:gd name="connsiteY33" fmla="*/ 1877997 h 3375190"/>
                                <a:gd name="connsiteX34" fmla="*/ 7289999 w 7289999"/>
                                <a:gd name="connsiteY34" fmla="*/ 1971514 h 3375190"/>
                                <a:gd name="connsiteX35" fmla="*/ 7266987 w 7289999"/>
                                <a:gd name="connsiteY35" fmla="*/ 1977479 h 3375190"/>
                                <a:gd name="connsiteX36" fmla="*/ 7233516 w 7289999"/>
                                <a:gd name="connsiteY36" fmla="*/ 1962061 h 3375190"/>
                                <a:gd name="connsiteX37" fmla="*/ 7233516 w 7289999"/>
                                <a:gd name="connsiteY37" fmla="*/ 1887409 h 3375190"/>
                                <a:gd name="connsiteX38" fmla="*/ 7266507 w 7289999"/>
                                <a:gd name="connsiteY38" fmla="*/ 1871991 h 3375190"/>
                                <a:gd name="connsiteX39" fmla="*/ 0 w 7289999"/>
                                <a:gd name="connsiteY39" fmla="*/ 1838722 h 3375190"/>
                                <a:gd name="connsiteX40" fmla="*/ 1281 w 7289999"/>
                                <a:gd name="connsiteY40" fmla="*/ 1869557 h 3375190"/>
                                <a:gd name="connsiteX41" fmla="*/ 2562 w 7289999"/>
                                <a:gd name="connsiteY41" fmla="*/ 1869557 h 3375190"/>
                                <a:gd name="connsiteX42" fmla="*/ 53809 w 7289999"/>
                                <a:gd name="connsiteY42" fmla="*/ 1884163 h 3375190"/>
                                <a:gd name="connsiteX43" fmla="*/ 39716 w 7289999"/>
                                <a:gd name="connsiteY43" fmla="*/ 1937718 h 3375190"/>
                                <a:gd name="connsiteX44" fmla="*/ 0 w 7289999"/>
                                <a:gd name="connsiteY44" fmla="*/ 1939341 h 3375190"/>
                                <a:gd name="connsiteX45" fmla="*/ 2983858 w 7289999"/>
                                <a:gd name="connsiteY45" fmla="*/ 1764070 h 3375190"/>
                                <a:gd name="connsiteX46" fmla="*/ 2992827 w 7289999"/>
                                <a:gd name="connsiteY46" fmla="*/ 1767316 h 3375190"/>
                                <a:gd name="connsiteX47" fmla="*/ 2983858 w 7289999"/>
                                <a:gd name="connsiteY47" fmla="*/ 1764070 h 3375190"/>
                                <a:gd name="connsiteX48" fmla="*/ 96088 w 7289999"/>
                                <a:gd name="connsiteY48" fmla="*/ 1747841 h 3375190"/>
                                <a:gd name="connsiteX49" fmla="*/ 103775 w 7289999"/>
                                <a:gd name="connsiteY49" fmla="*/ 1751087 h 3375190"/>
                                <a:gd name="connsiteX50" fmla="*/ 98650 w 7289999"/>
                                <a:gd name="connsiteY50" fmla="*/ 1752710 h 3375190"/>
                                <a:gd name="connsiteX51" fmla="*/ 96088 w 7289999"/>
                                <a:gd name="connsiteY51" fmla="*/ 1747841 h 3375190"/>
                                <a:gd name="connsiteX52" fmla="*/ 2974890 w 7289999"/>
                                <a:gd name="connsiteY52" fmla="*/ 1669943 h 3375190"/>
                                <a:gd name="connsiteX53" fmla="*/ 2963359 w 7289999"/>
                                <a:gd name="connsiteY53" fmla="*/ 1691040 h 3375190"/>
                                <a:gd name="connsiteX54" fmla="*/ 2974890 w 7289999"/>
                                <a:gd name="connsiteY54" fmla="*/ 1669943 h 3375190"/>
                                <a:gd name="connsiteX55" fmla="*/ 7262824 w 7289999"/>
                                <a:gd name="connsiteY55" fmla="*/ 1659800 h 3375190"/>
                                <a:gd name="connsiteX56" fmla="*/ 7289999 w 7289999"/>
                                <a:gd name="connsiteY56" fmla="*/ 1665799 h 3375190"/>
                                <a:gd name="connsiteX57" fmla="*/ 7289999 w 7289999"/>
                                <a:gd name="connsiteY57" fmla="*/ 1777618 h 3375190"/>
                                <a:gd name="connsiteX58" fmla="*/ 7263304 w 7289999"/>
                                <a:gd name="connsiteY58" fmla="*/ 1782733 h 3375190"/>
                                <a:gd name="connsiteX59" fmla="*/ 7227110 w 7289999"/>
                                <a:gd name="connsiteY59" fmla="*/ 1765693 h 3375190"/>
                                <a:gd name="connsiteX60" fmla="*/ 7227110 w 7289999"/>
                                <a:gd name="connsiteY60" fmla="*/ 1678057 h 3375190"/>
                                <a:gd name="connsiteX61" fmla="*/ 7262824 w 7289999"/>
                                <a:gd name="connsiteY61" fmla="*/ 1659800 h 3375190"/>
                                <a:gd name="connsiteX62" fmla="*/ 2976171 w 7289999"/>
                                <a:gd name="connsiteY62" fmla="*/ 1658583 h 3375190"/>
                                <a:gd name="connsiteX63" fmla="*/ 2978734 w 7289999"/>
                                <a:gd name="connsiteY63" fmla="*/ 1665074 h 3375190"/>
                                <a:gd name="connsiteX64" fmla="*/ 2976171 w 7289999"/>
                                <a:gd name="connsiteY64" fmla="*/ 1658583 h 3375190"/>
                                <a:gd name="connsiteX65" fmla="*/ 84878 w 7289999"/>
                                <a:gd name="connsiteY65" fmla="*/ 1639083 h 3375190"/>
                                <a:gd name="connsiteX66" fmla="*/ 80394 w 7289999"/>
                                <a:gd name="connsiteY66" fmla="*/ 1641340 h 3375190"/>
                                <a:gd name="connsiteX67" fmla="*/ 77085 w 7289999"/>
                                <a:gd name="connsiteY67" fmla="*/ 1640055 h 3375190"/>
                                <a:gd name="connsiteX68" fmla="*/ 84557 w 7289999"/>
                                <a:gd name="connsiteY68" fmla="*/ 1639108 h 3375190"/>
                                <a:gd name="connsiteX69" fmla="*/ 84878 w 7289999"/>
                                <a:gd name="connsiteY69" fmla="*/ 1639083 h 3375190"/>
                                <a:gd name="connsiteX70" fmla="*/ 70465 w 7289999"/>
                                <a:gd name="connsiteY70" fmla="*/ 1637485 h 3375190"/>
                                <a:gd name="connsiteX71" fmla="*/ 77085 w 7289999"/>
                                <a:gd name="connsiteY71" fmla="*/ 1640055 h 3375190"/>
                                <a:gd name="connsiteX72" fmla="*/ 76550 w 7289999"/>
                                <a:gd name="connsiteY72" fmla="*/ 1640123 h 3375190"/>
                                <a:gd name="connsiteX73" fmla="*/ 70465 w 7289999"/>
                                <a:gd name="connsiteY73" fmla="*/ 1637485 h 3375190"/>
                                <a:gd name="connsiteX74" fmla="*/ 129399 w 7289999"/>
                                <a:gd name="connsiteY74" fmla="*/ 1626125 h 3375190"/>
                                <a:gd name="connsiteX75" fmla="*/ 134523 w 7289999"/>
                                <a:gd name="connsiteY75" fmla="*/ 1632617 h 3375190"/>
                                <a:gd name="connsiteX76" fmla="*/ 131961 w 7289999"/>
                                <a:gd name="connsiteY76" fmla="*/ 1637485 h 3375190"/>
                                <a:gd name="connsiteX77" fmla="*/ 129399 w 7289999"/>
                                <a:gd name="connsiteY77" fmla="*/ 1626125 h 3375190"/>
                                <a:gd name="connsiteX78" fmla="*/ 75589 w 7289999"/>
                                <a:gd name="connsiteY78" fmla="*/ 1626125 h 3375190"/>
                                <a:gd name="connsiteX79" fmla="*/ 70465 w 7289999"/>
                                <a:gd name="connsiteY79" fmla="*/ 1629371 h 3375190"/>
                                <a:gd name="connsiteX80" fmla="*/ 69183 w 7289999"/>
                                <a:gd name="connsiteY80" fmla="*/ 1635862 h 3375190"/>
                                <a:gd name="connsiteX81" fmla="*/ 75589 w 7289999"/>
                                <a:gd name="connsiteY81" fmla="*/ 1626125 h 3375190"/>
                                <a:gd name="connsiteX82" fmla="*/ 2965922 w 7289999"/>
                                <a:gd name="connsiteY82" fmla="*/ 1613142 h 3375190"/>
                                <a:gd name="connsiteX83" fmla="*/ 2968484 w 7289999"/>
                                <a:gd name="connsiteY83" fmla="*/ 1619634 h 3375190"/>
                                <a:gd name="connsiteX84" fmla="*/ 2965922 w 7289999"/>
                                <a:gd name="connsiteY84" fmla="*/ 1613142 h 3375190"/>
                                <a:gd name="connsiteX85" fmla="*/ 4676291 w 7289999"/>
                                <a:gd name="connsiteY85" fmla="*/ 1598536 h 3375190"/>
                                <a:gd name="connsiteX86" fmla="*/ 4663479 w 7289999"/>
                                <a:gd name="connsiteY86" fmla="*/ 1605028 h 3375190"/>
                                <a:gd name="connsiteX87" fmla="*/ 4664760 w 7289999"/>
                                <a:gd name="connsiteY87" fmla="*/ 1619634 h 3375190"/>
                                <a:gd name="connsiteX88" fmla="*/ 4661855 w 7289999"/>
                                <a:gd name="connsiteY88" fmla="*/ 1620536 h 3375190"/>
                                <a:gd name="connsiteX89" fmla="*/ 4661855 w 7289999"/>
                                <a:gd name="connsiteY89" fmla="*/ 1622963 h 3375190"/>
                                <a:gd name="connsiteX90" fmla="*/ 4715490 w 7289999"/>
                                <a:gd name="connsiteY90" fmla="*/ 1622963 h 3375190"/>
                                <a:gd name="connsiteX91" fmla="*/ 4715490 w 7289999"/>
                                <a:gd name="connsiteY91" fmla="*/ 1607396 h 3375190"/>
                                <a:gd name="connsiteX92" fmla="*/ 4708660 w 7289999"/>
                                <a:gd name="connsiteY92" fmla="*/ 1607589 h 3375190"/>
                                <a:gd name="connsiteX93" fmla="*/ 4698071 w 7289999"/>
                                <a:gd name="connsiteY93" fmla="*/ 1600159 h 3375190"/>
                                <a:gd name="connsiteX94" fmla="*/ 4676291 w 7289999"/>
                                <a:gd name="connsiteY94" fmla="*/ 1598536 h 3375190"/>
                                <a:gd name="connsiteX95" fmla="*/ 12812 w 7289999"/>
                                <a:gd name="connsiteY95" fmla="*/ 1593668 h 3375190"/>
                                <a:gd name="connsiteX96" fmla="*/ 26905 w 7289999"/>
                                <a:gd name="connsiteY96" fmla="*/ 1601782 h 3375190"/>
                                <a:gd name="connsiteX97" fmla="*/ 12812 w 7289999"/>
                                <a:gd name="connsiteY97" fmla="*/ 1593668 h 3375190"/>
                                <a:gd name="connsiteX98" fmla="*/ 7168818 w 7289999"/>
                                <a:gd name="connsiteY98" fmla="*/ 1584336 h 3375190"/>
                                <a:gd name="connsiteX99" fmla="*/ 7193800 w 7289999"/>
                                <a:gd name="connsiteY99" fmla="*/ 1595291 h 3375190"/>
                                <a:gd name="connsiteX100" fmla="*/ 7193800 w 7289999"/>
                                <a:gd name="connsiteY100" fmla="*/ 1643977 h 3375190"/>
                                <a:gd name="connsiteX101" fmla="*/ 7143834 w 7289999"/>
                                <a:gd name="connsiteY101" fmla="*/ 1643977 h 3375190"/>
                                <a:gd name="connsiteX102" fmla="*/ 7143834 w 7289999"/>
                                <a:gd name="connsiteY102" fmla="*/ 1595291 h 3375190"/>
                                <a:gd name="connsiteX103" fmla="*/ 7168818 w 7289999"/>
                                <a:gd name="connsiteY103" fmla="*/ 1584336 h 3375190"/>
                                <a:gd name="connsiteX104" fmla="*/ 3550138 w 7289999"/>
                                <a:gd name="connsiteY104" fmla="*/ 1557964 h 3375190"/>
                                <a:gd name="connsiteX105" fmla="*/ 3519390 w 7289999"/>
                                <a:gd name="connsiteY105" fmla="*/ 1592045 h 3375190"/>
                                <a:gd name="connsiteX106" fmla="*/ 3550138 w 7289999"/>
                                <a:gd name="connsiteY106" fmla="*/ 1557964 h 3375190"/>
                                <a:gd name="connsiteX107" fmla="*/ 5797319 w 7289999"/>
                                <a:gd name="connsiteY107" fmla="*/ 1544981 h 3375190"/>
                                <a:gd name="connsiteX108" fmla="*/ 5801163 w 7289999"/>
                                <a:gd name="connsiteY108" fmla="*/ 1544981 h 3375190"/>
                                <a:gd name="connsiteX109" fmla="*/ 5801163 w 7289999"/>
                                <a:gd name="connsiteY109" fmla="*/ 1549850 h 3375190"/>
                                <a:gd name="connsiteX110" fmla="*/ 5797319 w 7289999"/>
                                <a:gd name="connsiteY110" fmla="*/ 1549850 h 3375190"/>
                                <a:gd name="connsiteX111" fmla="*/ 5797319 w 7289999"/>
                                <a:gd name="connsiteY111" fmla="*/ 1544981 h 3375190"/>
                                <a:gd name="connsiteX112" fmla="*/ 2995389 w 7289999"/>
                                <a:gd name="connsiteY112" fmla="*/ 1543358 h 3375190"/>
                                <a:gd name="connsiteX113" fmla="*/ 2981296 w 7289999"/>
                                <a:gd name="connsiteY113" fmla="*/ 1580685 h 3375190"/>
                                <a:gd name="connsiteX114" fmla="*/ 2995389 w 7289999"/>
                                <a:gd name="connsiteY114" fmla="*/ 1543358 h 3375190"/>
                                <a:gd name="connsiteX115" fmla="*/ 658524 w 7289999"/>
                                <a:gd name="connsiteY115" fmla="*/ 1536867 h 3375190"/>
                                <a:gd name="connsiteX116" fmla="*/ 659805 w 7289999"/>
                                <a:gd name="connsiteY116" fmla="*/ 1553096 h 3375190"/>
                                <a:gd name="connsiteX117" fmla="*/ 644431 w 7289999"/>
                                <a:gd name="connsiteY117" fmla="*/ 1549850 h 3375190"/>
                                <a:gd name="connsiteX118" fmla="*/ 658524 w 7289999"/>
                                <a:gd name="connsiteY118" fmla="*/ 1536867 h 3375190"/>
                                <a:gd name="connsiteX119" fmla="*/ 0 w 7289999"/>
                                <a:gd name="connsiteY119" fmla="*/ 1533621 h 3375190"/>
                                <a:gd name="connsiteX120" fmla="*/ 21780 w 7289999"/>
                                <a:gd name="connsiteY120" fmla="*/ 1556341 h 3375190"/>
                                <a:gd name="connsiteX121" fmla="*/ 0 w 7289999"/>
                                <a:gd name="connsiteY121" fmla="*/ 1561210 h 3375190"/>
                                <a:gd name="connsiteX122" fmla="*/ 120430 w 7289999"/>
                                <a:gd name="connsiteY122" fmla="*/ 1531998 h 3375190"/>
                                <a:gd name="connsiteX123" fmla="*/ 130680 w 7289999"/>
                                <a:gd name="connsiteY123" fmla="*/ 1540113 h 3375190"/>
                                <a:gd name="connsiteX124" fmla="*/ 120430 w 7289999"/>
                                <a:gd name="connsiteY124" fmla="*/ 1531998 h 3375190"/>
                                <a:gd name="connsiteX125" fmla="*/ 4661855 w 7289999"/>
                                <a:gd name="connsiteY125" fmla="*/ 1522394 h 3375190"/>
                                <a:gd name="connsiteX126" fmla="*/ 4661855 w 7289999"/>
                                <a:gd name="connsiteY126" fmla="*/ 1561306 h 3375190"/>
                                <a:gd name="connsiteX127" fmla="*/ 4669885 w 7289999"/>
                                <a:gd name="connsiteY127" fmla="*/ 1570947 h 3375190"/>
                                <a:gd name="connsiteX128" fmla="*/ 4689103 w 7289999"/>
                                <a:gd name="connsiteY128" fmla="*/ 1566079 h 3375190"/>
                                <a:gd name="connsiteX129" fmla="*/ 4676291 w 7289999"/>
                                <a:gd name="connsiteY129" fmla="*/ 1551473 h 3375190"/>
                                <a:gd name="connsiteX130" fmla="*/ 4671166 w 7289999"/>
                                <a:gd name="connsiteY130" fmla="*/ 1523884 h 3375190"/>
                                <a:gd name="connsiteX131" fmla="*/ 2442165 w 7289999"/>
                                <a:gd name="connsiteY131" fmla="*/ 1519836 h 3375190"/>
                                <a:gd name="connsiteX132" fmla="*/ 2423985 w 7289999"/>
                                <a:gd name="connsiteY132" fmla="*/ 1522261 h 3375190"/>
                                <a:gd name="connsiteX133" fmla="*/ 2434234 w 7289999"/>
                                <a:gd name="connsiteY133" fmla="*/ 1528752 h 3375190"/>
                                <a:gd name="connsiteX134" fmla="*/ 2430468 w 7289999"/>
                                <a:gd name="connsiteY134" fmla="*/ 1546636 h 3375190"/>
                                <a:gd name="connsiteX135" fmla="*/ 2442165 w 7289999"/>
                                <a:gd name="connsiteY135" fmla="*/ 1546636 h 3375190"/>
                                <a:gd name="connsiteX136" fmla="*/ 4069799 w 7289999"/>
                                <a:gd name="connsiteY136" fmla="*/ 1511819 h 3375190"/>
                                <a:gd name="connsiteX137" fmla="*/ 4056202 w 7289999"/>
                                <a:gd name="connsiteY137" fmla="*/ 1541735 h 3375190"/>
                                <a:gd name="connsiteX138" fmla="*/ 4069799 w 7289999"/>
                                <a:gd name="connsiteY138" fmla="*/ 1545484 h 3375190"/>
                                <a:gd name="connsiteX139" fmla="*/ 3553981 w 7289999"/>
                                <a:gd name="connsiteY139" fmla="*/ 1507655 h 3375190"/>
                                <a:gd name="connsiteX140" fmla="*/ 3548857 w 7289999"/>
                                <a:gd name="connsiteY140" fmla="*/ 1519015 h 3375190"/>
                                <a:gd name="connsiteX141" fmla="*/ 3553981 w 7289999"/>
                                <a:gd name="connsiteY141" fmla="*/ 1507655 h 3375190"/>
                                <a:gd name="connsiteX142" fmla="*/ 3530920 w 7289999"/>
                                <a:gd name="connsiteY142" fmla="*/ 1494672 h 3375190"/>
                                <a:gd name="connsiteX143" fmla="*/ 3515546 w 7289999"/>
                                <a:gd name="connsiteY143" fmla="*/ 1510901 h 3375190"/>
                                <a:gd name="connsiteX144" fmla="*/ 3530920 w 7289999"/>
                                <a:gd name="connsiteY144" fmla="*/ 1494672 h 3375190"/>
                                <a:gd name="connsiteX145" fmla="*/ 64579 w 7289999"/>
                                <a:gd name="connsiteY145" fmla="*/ 1493886 h 3375190"/>
                                <a:gd name="connsiteX146" fmla="*/ 74308 w 7289999"/>
                                <a:gd name="connsiteY146" fmla="*/ 1517392 h 3375190"/>
                                <a:gd name="connsiteX147" fmla="*/ 52528 w 7289999"/>
                                <a:gd name="connsiteY147" fmla="*/ 1494672 h 3375190"/>
                                <a:gd name="connsiteX148" fmla="*/ 64579 w 7289999"/>
                                <a:gd name="connsiteY148" fmla="*/ 1493886 h 3375190"/>
                                <a:gd name="connsiteX149" fmla="*/ 4080114 w 7289999"/>
                                <a:gd name="connsiteY149" fmla="*/ 1489125 h 3375190"/>
                                <a:gd name="connsiteX150" fmla="*/ 4075540 w 7289999"/>
                                <a:gd name="connsiteY150" fmla="*/ 1499189 h 3375190"/>
                                <a:gd name="connsiteX151" fmla="*/ 4080114 w 7289999"/>
                                <a:gd name="connsiteY151" fmla="*/ 1499189 h 3375190"/>
                                <a:gd name="connsiteX152" fmla="*/ 7274034 w 7289999"/>
                                <a:gd name="connsiteY152" fmla="*/ 1481080 h 3375190"/>
                                <a:gd name="connsiteX153" fmla="*/ 7289999 w 7289999"/>
                                <a:gd name="connsiteY153" fmla="*/ 1484274 h 3375190"/>
                                <a:gd name="connsiteX154" fmla="*/ 7289999 w 7289999"/>
                                <a:gd name="connsiteY154" fmla="*/ 1531594 h 3375190"/>
                                <a:gd name="connsiteX155" fmla="*/ 7229673 w 7289999"/>
                                <a:gd name="connsiteY155" fmla="*/ 1546604 h 3375190"/>
                                <a:gd name="connsiteX156" fmla="*/ 7247610 w 7289999"/>
                                <a:gd name="connsiteY156" fmla="*/ 1491426 h 3375190"/>
                                <a:gd name="connsiteX157" fmla="*/ 7274034 w 7289999"/>
                                <a:gd name="connsiteY157" fmla="*/ 1481080 h 3375190"/>
                                <a:gd name="connsiteX158" fmla="*/ 23061 w 7289999"/>
                                <a:gd name="connsiteY158" fmla="*/ 1463837 h 3375190"/>
                                <a:gd name="connsiteX159" fmla="*/ 42279 w 7289999"/>
                                <a:gd name="connsiteY159" fmla="*/ 1480066 h 3375190"/>
                                <a:gd name="connsiteX160" fmla="*/ 23061 w 7289999"/>
                                <a:gd name="connsiteY160" fmla="*/ 1463837 h 3375190"/>
                                <a:gd name="connsiteX161" fmla="*/ 92405 w 7289999"/>
                                <a:gd name="connsiteY161" fmla="*/ 1463229 h 3375190"/>
                                <a:gd name="connsiteX162" fmla="*/ 103775 w 7289999"/>
                                <a:gd name="connsiteY162" fmla="*/ 1468706 h 3375190"/>
                                <a:gd name="connsiteX163" fmla="*/ 102494 w 7289999"/>
                                <a:gd name="connsiteY163" fmla="*/ 1494672 h 3375190"/>
                                <a:gd name="connsiteX164" fmla="*/ 96088 w 7289999"/>
                                <a:gd name="connsiteY164" fmla="*/ 1489803 h 3375190"/>
                                <a:gd name="connsiteX165" fmla="*/ 78152 w 7289999"/>
                                <a:gd name="connsiteY165" fmla="*/ 1463837 h 3375190"/>
                                <a:gd name="connsiteX166" fmla="*/ 92405 w 7289999"/>
                                <a:gd name="connsiteY166" fmla="*/ 1463229 h 3375190"/>
                                <a:gd name="connsiteX167" fmla="*/ 556030 w 7289999"/>
                                <a:gd name="connsiteY167" fmla="*/ 1460592 h 3375190"/>
                                <a:gd name="connsiteX168" fmla="*/ 557311 w 7289999"/>
                                <a:gd name="connsiteY168" fmla="*/ 1462214 h 3375190"/>
                                <a:gd name="connsiteX169" fmla="*/ 556030 w 7289999"/>
                                <a:gd name="connsiteY169" fmla="*/ 1460592 h 3375190"/>
                                <a:gd name="connsiteX170" fmla="*/ 3029981 w 7289999"/>
                                <a:gd name="connsiteY170" fmla="*/ 1458969 h 3375190"/>
                                <a:gd name="connsiteX171" fmla="*/ 3027418 w 7289999"/>
                                <a:gd name="connsiteY171" fmla="*/ 1467083 h 3375190"/>
                                <a:gd name="connsiteX172" fmla="*/ 3022293 w 7289999"/>
                                <a:gd name="connsiteY172" fmla="*/ 1460592 h 3375190"/>
                                <a:gd name="connsiteX173" fmla="*/ 3029981 w 7289999"/>
                                <a:gd name="connsiteY173" fmla="*/ 1458969 h 3375190"/>
                                <a:gd name="connsiteX174" fmla="*/ 3578323 w 7289999"/>
                                <a:gd name="connsiteY174" fmla="*/ 1455723 h 3375190"/>
                                <a:gd name="connsiteX175" fmla="*/ 3571918 w 7289999"/>
                                <a:gd name="connsiteY175" fmla="*/ 1467083 h 3375190"/>
                                <a:gd name="connsiteX176" fmla="*/ 3578323 w 7289999"/>
                                <a:gd name="connsiteY176" fmla="*/ 1455723 h 3375190"/>
                                <a:gd name="connsiteX177" fmla="*/ 1484882 w 7289999"/>
                                <a:gd name="connsiteY177" fmla="*/ 1449231 h 3375190"/>
                                <a:gd name="connsiteX178" fmla="*/ 1492569 w 7289999"/>
                                <a:gd name="connsiteY178" fmla="*/ 1458969 h 3375190"/>
                                <a:gd name="connsiteX179" fmla="*/ 1484882 w 7289999"/>
                                <a:gd name="connsiteY179" fmla="*/ 1449231 h 3375190"/>
                                <a:gd name="connsiteX180" fmla="*/ 215237 w 7289999"/>
                                <a:gd name="connsiteY180" fmla="*/ 1445986 h 3375190"/>
                                <a:gd name="connsiteX181" fmla="*/ 228049 w 7289999"/>
                                <a:gd name="connsiteY181" fmla="*/ 1457346 h 3375190"/>
                                <a:gd name="connsiteX182" fmla="*/ 215237 w 7289999"/>
                                <a:gd name="connsiteY182" fmla="*/ 1445986 h 3375190"/>
                                <a:gd name="connsiteX183" fmla="*/ 3618040 w 7289999"/>
                                <a:gd name="connsiteY183" fmla="*/ 1444363 h 3375190"/>
                                <a:gd name="connsiteX184" fmla="*/ 3606509 w 7289999"/>
                                <a:gd name="connsiteY184" fmla="*/ 1458969 h 3375190"/>
                                <a:gd name="connsiteX185" fmla="*/ 3618040 w 7289999"/>
                                <a:gd name="connsiteY185" fmla="*/ 1444363 h 3375190"/>
                                <a:gd name="connsiteX186" fmla="*/ 3571437 w 7289999"/>
                                <a:gd name="connsiteY186" fmla="*/ 1440102 h 3375190"/>
                                <a:gd name="connsiteX187" fmla="*/ 3578323 w 7289999"/>
                                <a:gd name="connsiteY187" fmla="*/ 1445986 h 3375190"/>
                                <a:gd name="connsiteX188" fmla="*/ 3565512 w 7289999"/>
                                <a:gd name="connsiteY188" fmla="*/ 1447608 h 3375190"/>
                                <a:gd name="connsiteX189" fmla="*/ 3571437 w 7289999"/>
                                <a:gd name="connsiteY189" fmla="*/ 1440102 h 3375190"/>
                                <a:gd name="connsiteX190" fmla="*/ 727707 w 7289999"/>
                                <a:gd name="connsiteY190" fmla="*/ 1434626 h 3375190"/>
                                <a:gd name="connsiteX191" fmla="*/ 721302 w 7289999"/>
                                <a:gd name="connsiteY191" fmla="*/ 1458969 h 3375190"/>
                                <a:gd name="connsiteX192" fmla="*/ 727707 w 7289999"/>
                                <a:gd name="connsiteY192" fmla="*/ 1434626 h 3375190"/>
                                <a:gd name="connsiteX193" fmla="*/ 686710 w 7289999"/>
                                <a:gd name="connsiteY193" fmla="*/ 1434626 h 3375190"/>
                                <a:gd name="connsiteX194" fmla="*/ 676460 w 7289999"/>
                                <a:gd name="connsiteY194" fmla="*/ 1463837 h 3375190"/>
                                <a:gd name="connsiteX195" fmla="*/ 686710 w 7289999"/>
                                <a:gd name="connsiteY195" fmla="*/ 1434626 h 3375190"/>
                                <a:gd name="connsiteX196" fmla="*/ 383071 w 7289999"/>
                                <a:gd name="connsiteY196" fmla="*/ 1434626 h 3375190"/>
                                <a:gd name="connsiteX197" fmla="*/ 376665 w 7289999"/>
                                <a:gd name="connsiteY197" fmla="*/ 1475197 h 3375190"/>
                                <a:gd name="connsiteX198" fmla="*/ 356167 w 7289999"/>
                                <a:gd name="connsiteY198" fmla="*/ 1465460 h 3375190"/>
                                <a:gd name="connsiteX199" fmla="*/ 383071 w 7289999"/>
                                <a:gd name="connsiteY199" fmla="*/ 1434626 h 3375190"/>
                                <a:gd name="connsiteX200" fmla="*/ 3115819 w 7289999"/>
                                <a:gd name="connsiteY200" fmla="*/ 1433003 h 3375190"/>
                                <a:gd name="connsiteX201" fmla="*/ 3117100 w 7289999"/>
                                <a:gd name="connsiteY201" fmla="*/ 1444363 h 3375190"/>
                                <a:gd name="connsiteX202" fmla="*/ 3115819 w 7289999"/>
                                <a:gd name="connsiteY202" fmla="*/ 1433003 h 3375190"/>
                                <a:gd name="connsiteX203" fmla="*/ 773830 w 7289999"/>
                                <a:gd name="connsiteY203" fmla="*/ 1433003 h 3375190"/>
                                <a:gd name="connsiteX204" fmla="*/ 769986 w 7289999"/>
                                <a:gd name="connsiteY204" fmla="*/ 1445986 h 3375190"/>
                                <a:gd name="connsiteX205" fmla="*/ 773830 w 7289999"/>
                                <a:gd name="connsiteY205" fmla="*/ 1433003 h 3375190"/>
                                <a:gd name="connsiteX206" fmla="*/ 427912 w 7289999"/>
                                <a:gd name="connsiteY206" fmla="*/ 1433003 h 3375190"/>
                                <a:gd name="connsiteX207" fmla="*/ 433037 w 7289999"/>
                                <a:gd name="connsiteY207" fmla="*/ 1441117 h 3375190"/>
                                <a:gd name="connsiteX208" fmla="*/ 427912 w 7289999"/>
                                <a:gd name="connsiteY208" fmla="*/ 1433003 h 3375190"/>
                                <a:gd name="connsiteX209" fmla="*/ 755893 w 7289999"/>
                                <a:gd name="connsiteY209" fmla="*/ 1429757 h 3375190"/>
                                <a:gd name="connsiteX210" fmla="*/ 757174 w 7289999"/>
                                <a:gd name="connsiteY210" fmla="*/ 1439494 h 3375190"/>
                                <a:gd name="connsiteX211" fmla="*/ 755893 w 7289999"/>
                                <a:gd name="connsiteY211" fmla="*/ 1429757 h 3375190"/>
                                <a:gd name="connsiteX212" fmla="*/ 513751 w 7289999"/>
                                <a:gd name="connsiteY212" fmla="*/ 1429757 h 3375190"/>
                                <a:gd name="connsiteX213" fmla="*/ 517595 w 7289999"/>
                                <a:gd name="connsiteY213" fmla="*/ 1450854 h 3375190"/>
                                <a:gd name="connsiteX214" fmla="*/ 511189 w 7289999"/>
                                <a:gd name="connsiteY214" fmla="*/ 1439494 h 3375190"/>
                                <a:gd name="connsiteX215" fmla="*/ 516314 w 7289999"/>
                                <a:gd name="connsiteY215" fmla="*/ 1445986 h 3375190"/>
                                <a:gd name="connsiteX216" fmla="*/ 513751 w 7289999"/>
                                <a:gd name="connsiteY216" fmla="*/ 1429757 h 3375190"/>
                                <a:gd name="connsiteX217" fmla="*/ 5447559 w 7289999"/>
                                <a:gd name="connsiteY217" fmla="*/ 1426511 h 3375190"/>
                                <a:gd name="connsiteX218" fmla="*/ 5459089 w 7289999"/>
                                <a:gd name="connsiteY218" fmla="*/ 1426511 h 3375190"/>
                                <a:gd name="connsiteX219" fmla="*/ 5451402 w 7289999"/>
                                <a:gd name="connsiteY219" fmla="*/ 1437871 h 3375190"/>
                                <a:gd name="connsiteX220" fmla="*/ 5450121 w 7289999"/>
                                <a:gd name="connsiteY220" fmla="*/ 1439494 h 3375190"/>
                                <a:gd name="connsiteX221" fmla="*/ 5447559 w 7289999"/>
                                <a:gd name="connsiteY221" fmla="*/ 1437871 h 3375190"/>
                                <a:gd name="connsiteX222" fmla="*/ 5447559 w 7289999"/>
                                <a:gd name="connsiteY222" fmla="*/ 1426511 h 3375190"/>
                                <a:gd name="connsiteX223" fmla="*/ 7217662 w 7289999"/>
                                <a:gd name="connsiteY223" fmla="*/ 1418802 h 3375190"/>
                                <a:gd name="connsiteX224" fmla="*/ 7236079 w 7289999"/>
                                <a:gd name="connsiteY224" fmla="*/ 1429757 h 3375190"/>
                                <a:gd name="connsiteX225" fmla="*/ 7230955 w 7289999"/>
                                <a:gd name="connsiteY225" fmla="*/ 1468706 h 3375190"/>
                                <a:gd name="connsiteX226" fmla="*/ 7191238 w 7289999"/>
                                <a:gd name="connsiteY226" fmla="*/ 1463837 h 3375190"/>
                                <a:gd name="connsiteX227" fmla="*/ 7196363 w 7289999"/>
                                <a:gd name="connsiteY227" fmla="*/ 1424888 h 3375190"/>
                                <a:gd name="connsiteX228" fmla="*/ 7217662 w 7289999"/>
                                <a:gd name="connsiteY228" fmla="*/ 1418802 h 3375190"/>
                                <a:gd name="connsiteX229" fmla="*/ 5538522 w 7289999"/>
                                <a:gd name="connsiteY229" fmla="*/ 1416774 h 3375190"/>
                                <a:gd name="connsiteX230" fmla="*/ 5541084 w 7289999"/>
                                <a:gd name="connsiteY230" fmla="*/ 1416774 h 3375190"/>
                                <a:gd name="connsiteX231" fmla="*/ 5541084 w 7289999"/>
                                <a:gd name="connsiteY231" fmla="*/ 1418397 h 3375190"/>
                                <a:gd name="connsiteX232" fmla="*/ 5538522 w 7289999"/>
                                <a:gd name="connsiteY232" fmla="*/ 1418397 h 3375190"/>
                                <a:gd name="connsiteX233" fmla="*/ 5538522 w 7289999"/>
                                <a:gd name="connsiteY233" fmla="*/ 1416774 h 3375190"/>
                                <a:gd name="connsiteX234" fmla="*/ 3612915 w 7289999"/>
                                <a:gd name="connsiteY234" fmla="*/ 1411905 h 3375190"/>
                                <a:gd name="connsiteX235" fmla="*/ 3597541 w 7289999"/>
                                <a:gd name="connsiteY235" fmla="*/ 1444363 h 3375190"/>
                                <a:gd name="connsiteX236" fmla="*/ 3612915 w 7289999"/>
                                <a:gd name="connsiteY236" fmla="*/ 1411905 h 3375190"/>
                                <a:gd name="connsiteX237" fmla="*/ 516314 w 7289999"/>
                                <a:gd name="connsiteY237" fmla="*/ 1410282 h 3375190"/>
                                <a:gd name="connsiteX238" fmla="*/ 517595 w 7289999"/>
                                <a:gd name="connsiteY238" fmla="*/ 1426511 h 3375190"/>
                                <a:gd name="connsiteX239" fmla="*/ 516314 w 7289999"/>
                                <a:gd name="connsiteY239" fmla="*/ 1410282 h 3375190"/>
                                <a:gd name="connsiteX240" fmla="*/ 726426 w 7289999"/>
                                <a:gd name="connsiteY240" fmla="*/ 1398922 h 3375190"/>
                                <a:gd name="connsiteX241" fmla="*/ 722583 w 7289999"/>
                                <a:gd name="connsiteY241" fmla="*/ 1410282 h 3375190"/>
                                <a:gd name="connsiteX242" fmla="*/ 721302 w 7289999"/>
                                <a:gd name="connsiteY242" fmla="*/ 1400545 h 3375190"/>
                                <a:gd name="connsiteX243" fmla="*/ 726426 w 7289999"/>
                                <a:gd name="connsiteY243" fmla="*/ 1398922 h 3375190"/>
                                <a:gd name="connsiteX244" fmla="*/ 752050 w 7289999"/>
                                <a:gd name="connsiteY244" fmla="*/ 1397299 h 3375190"/>
                                <a:gd name="connsiteX245" fmla="*/ 746925 w 7289999"/>
                                <a:gd name="connsiteY245" fmla="*/ 1411905 h 3375190"/>
                                <a:gd name="connsiteX246" fmla="*/ 752050 w 7289999"/>
                                <a:gd name="connsiteY246" fmla="*/ 1397299 h 3375190"/>
                                <a:gd name="connsiteX247" fmla="*/ 763580 w 7289999"/>
                                <a:gd name="connsiteY247" fmla="*/ 1395676 h 3375190"/>
                                <a:gd name="connsiteX248" fmla="*/ 772549 w 7289999"/>
                                <a:gd name="connsiteY248" fmla="*/ 1400545 h 3375190"/>
                                <a:gd name="connsiteX249" fmla="*/ 767424 w 7289999"/>
                                <a:gd name="connsiteY249" fmla="*/ 1410282 h 3375190"/>
                                <a:gd name="connsiteX250" fmla="*/ 758456 w 7289999"/>
                                <a:gd name="connsiteY250" fmla="*/ 1405414 h 3375190"/>
                                <a:gd name="connsiteX251" fmla="*/ 763580 w 7289999"/>
                                <a:gd name="connsiteY251" fmla="*/ 1395676 h 3375190"/>
                                <a:gd name="connsiteX252" fmla="*/ 275453 w 7289999"/>
                                <a:gd name="connsiteY252" fmla="*/ 1394054 h 3375190"/>
                                <a:gd name="connsiteX253" fmla="*/ 289546 w 7289999"/>
                                <a:gd name="connsiteY253" fmla="*/ 1436248 h 3375190"/>
                                <a:gd name="connsiteX254" fmla="*/ 275453 w 7289999"/>
                                <a:gd name="connsiteY254" fmla="*/ 1394054 h 3375190"/>
                                <a:gd name="connsiteX255" fmla="*/ 3793721 w 7289999"/>
                                <a:gd name="connsiteY255" fmla="*/ 1391822 h 3375190"/>
                                <a:gd name="connsiteX256" fmla="*/ 3797404 w 7289999"/>
                                <a:gd name="connsiteY256" fmla="*/ 1395676 h 3375190"/>
                                <a:gd name="connsiteX257" fmla="*/ 3789717 w 7289999"/>
                                <a:gd name="connsiteY257" fmla="*/ 1400545 h 3375190"/>
                                <a:gd name="connsiteX258" fmla="*/ 3787155 w 7289999"/>
                                <a:gd name="connsiteY258" fmla="*/ 1394054 h 3375190"/>
                                <a:gd name="connsiteX259" fmla="*/ 3793721 w 7289999"/>
                                <a:gd name="connsiteY259" fmla="*/ 1391822 h 3375190"/>
                                <a:gd name="connsiteX260" fmla="*/ 117868 w 7289999"/>
                                <a:gd name="connsiteY260" fmla="*/ 1376202 h 3375190"/>
                                <a:gd name="connsiteX261" fmla="*/ 125555 w 7289999"/>
                                <a:gd name="connsiteY261" fmla="*/ 1385939 h 3375190"/>
                                <a:gd name="connsiteX262" fmla="*/ 117868 w 7289999"/>
                                <a:gd name="connsiteY262" fmla="*/ 1376202 h 3375190"/>
                                <a:gd name="connsiteX263" fmla="*/ 377947 w 7289999"/>
                                <a:gd name="connsiteY263" fmla="*/ 1371333 h 3375190"/>
                                <a:gd name="connsiteX264" fmla="*/ 380509 w 7289999"/>
                                <a:gd name="connsiteY264" fmla="*/ 1377825 h 3375190"/>
                                <a:gd name="connsiteX265" fmla="*/ 411257 w 7289999"/>
                                <a:gd name="connsiteY265" fmla="*/ 1390808 h 3375190"/>
                                <a:gd name="connsiteX266" fmla="*/ 424069 w 7289999"/>
                                <a:gd name="connsiteY266" fmla="*/ 1374579 h 3375190"/>
                                <a:gd name="connsiteX267" fmla="*/ 430475 w 7289999"/>
                                <a:gd name="connsiteY267" fmla="*/ 1392431 h 3375190"/>
                                <a:gd name="connsiteX268" fmla="*/ 433037 w 7289999"/>
                                <a:gd name="connsiteY268" fmla="*/ 1381070 h 3375190"/>
                                <a:gd name="connsiteX269" fmla="*/ 453536 w 7289999"/>
                                <a:gd name="connsiteY269" fmla="*/ 1394054 h 3375190"/>
                                <a:gd name="connsiteX270" fmla="*/ 447130 w 7289999"/>
                                <a:gd name="connsiteY270" fmla="*/ 1434626 h 3375190"/>
                                <a:gd name="connsiteX271" fmla="*/ 424069 w 7289999"/>
                                <a:gd name="connsiteY271" fmla="*/ 1418397 h 3375190"/>
                                <a:gd name="connsiteX272" fmla="*/ 418944 w 7289999"/>
                                <a:gd name="connsiteY272" fmla="*/ 1394054 h 3375190"/>
                                <a:gd name="connsiteX273" fmla="*/ 390758 w 7289999"/>
                                <a:gd name="connsiteY273" fmla="*/ 1415151 h 3375190"/>
                                <a:gd name="connsiteX274" fmla="*/ 377947 w 7289999"/>
                                <a:gd name="connsiteY274" fmla="*/ 1371333 h 3375190"/>
                                <a:gd name="connsiteX275" fmla="*/ 796891 w 7289999"/>
                                <a:gd name="connsiteY275" fmla="*/ 1369710 h 3375190"/>
                                <a:gd name="connsiteX276" fmla="*/ 790485 w 7289999"/>
                                <a:gd name="connsiteY276" fmla="*/ 1385939 h 3375190"/>
                                <a:gd name="connsiteX277" fmla="*/ 796891 w 7289999"/>
                                <a:gd name="connsiteY277" fmla="*/ 1369710 h 3375190"/>
                                <a:gd name="connsiteX278" fmla="*/ 5439550 w 7289999"/>
                                <a:gd name="connsiteY278" fmla="*/ 1365247 h 3375190"/>
                                <a:gd name="connsiteX279" fmla="*/ 5460370 w 7289999"/>
                                <a:gd name="connsiteY279" fmla="*/ 1374579 h 3375190"/>
                                <a:gd name="connsiteX280" fmla="*/ 5465495 w 7289999"/>
                                <a:gd name="connsiteY280" fmla="*/ 1390808 h 3375190"/>
                                <a:gd name="connsiteX281" fmla="*/ 5405280 w 7289999"/>
                                <a:gd name="connsiteY281" fmla="*/ 1407037 h 3375190"/>
                                <a:gd name="connsiteX282" fmla="*/ 5416810 w 7289999"/>
                                <a:gd name="connsiteY282" fmla="*/ 1372956 h 3375190"/>
                                <a:gd name="connsiteX283" fmla="*/ 5439550 w 7289999"/>
                                <a:gd name="connsiteY283" fmla="*/ 1365247 h 3375190"/>
                                <a:gd name="connsiteX284" fmla="*/ 3740552 w 7289999"/>
                                <a:gd name="connsiteY284" fmla="*/ 1362610 h 3375190"/>
                                <a:gd name="connsiteX285" fmla="*/ 3761532 w 7289999"/>
                                <a:gd name="connsiteY285" fmla="*/ 1381070 h 3375190"/>
                                <a:gd name="connsiteX286" fmla="*/ 3744876 w 7289999"/>
                                <a:gd name="connsiteY286" fmla="*/ 1429757 h 3375190"/>
                                <a:gd name="connsiteX287" fmla="*/ 3696192 w 7289999"/>
                                <a:gd name="connsiteY287" fmla="*/ 1413528 h 3375190"/>
                                <a:gd name="connsiteX288" fmla="*/ 3712847 w 7289999"/>
                                <a:gd name="connsiteY288" fmla="*/ 1364842 h 3375190"/>
                                <a:gd name="connsiteX289" fmla="*/ 3740552 w 7289999"/>
                                <a:gd name="connsiteY289" fmla="*/ 1362610 h 3375190"/>
                                <a:gd name="connsiteX290" fmla="*/ 3217032 w 7289999"/>
                                <a:gd name="connsiteY290" fmla="*/ 1361596 h 3375190"/>
                                <a:gd name="connsiteX291" fmla="*/ 3208064 w 7289999"/>
                                <a:gd name="connsiteY291" fmla="*/ 1376202 h 3375190"/>
                                <a:gd name="connsiteX292" fmla="*/ 3217032 w 7289999"/>
                                <a:gd name="connsiteY292" fmla="*/ 1361596 h 3375190"/>
                                <a:gd name="connsiteX293" fmla="*/ 967287 w 7289999"/>
                                <a:gd name="connsiteY293" fmla="*/ 1350235 h 3375190"/>
                                <a:gd name="connsiteX294" fmla="*/ 960881 w 7289999"/>
                                <a:gd name="connsiteY294" fmla="*/ 1361596 h 3375190"/>
                                <a:gd name="connsiteX295" fmla="*/ 967287 w 7289999"/>
                                <a:gd name="connsiteY295" fmla="*/ 1350235 h 3375190"/>
                                <a:gd name="connsiteX296" fmla="*/ 315169 w 7289999"/>
                                <a:gd name="connsiteY296" fmla="*/ 1350235 h 3375190"/>
                                <a:gd name="connsiteX297" fmla="*/ 326700 w 7289999"/>
                                <a:gd name="connsiteY297" fmla="*/ 1358350 h 3375190"/>
                                <a:gd name="connsiteX298" fmla="*/ 334387 w 7289999"/>
                                <a:gd name="connsiteY298" fmla="*/ 1351858 h 3375190"/>
                                <a:gd name="connsiteX299" fmla="*/ 351042 w 7289999"/>
                                <a:gd name="connsiteY299" fmla="*/ 1359973 h 3375190"/>
                                <a:gd name="connsiteX300" fmla="*/ 357448 w 7289999"/>
                                <a:gd name="connsiteY300" fmla="*/ 1377825 h 3375190"/>
                                <a:gd name="connsiteX301" fmla="*/ 347198 w 7289999"/>
                                <a:gd name="connsiteY301" fmla="*/ 1379448 h 3375190"/>
                                <a:gd name="connsiteX302" fmla="*/ 334387 w 7289999"/>
                                <a:gd name="connsiteY302" fmla="*/ 1408660 h 3375190"/>
                                <a:gd name="connsiteX303" fmla="*/ 325418 w 7289999"/>
                                <a:gd name="connsiteY303" fmla="*/ 1420020 h 3375190"/>
                                <a:gd name="connsiteX304" fmla="*/ 308763 w 7289999"/>
                                <a:gd name="connsiteY304" fmla="*/ 1372956 h 3375190"/>
                                <a:gd name="connsiteX305" fmla="*/ 315169 w 7289999"/>
                                <a:gd name="connsiteY305" fmla="*/ 1350235 h 3375190"/>
                                <a:gd name="connsiteX306" fmla="*/ 130680 w 7289999"/>
                                <a:gd name="connsiteY306" fmla="*/ 1343743 h 3375190"/>
                                <a:gd name="connsiteX307" fmla="*/ 153741 w 7289999"/>
                                <a:gd name="connsiteY307" fmla="*/ 1376202 h 3375190"/>
                                <a:gd name="connsiteX308" fmla="*/ 130680 w 7289999"/>
                                <a:gd name="connsiteY308" fmla="*/ 1343743 h 3375190"/>
                                <a:gd name="connsiteX309" fmla="*/ 3668006 w 7289999"/>
                                <a:gd name="connsiteY309" fmla="*/ 1342120 h 3375190"/>
                                <a:gd name="connsiteX310" fmla="*/ 3659038 w 7289999"/>
                                <a:gd name="connsiteY310" fmla="*/ 1356726 h 3375190"/>
                                <a:gd name="connsiteX311" fmla="*/ 3668006 w 7289999"/>
                                <a:gd name="connsiteY311" fmla="*/ 1342120 h 3375190"/>
                                <a:gd name="connsiteX312" fmla="*/ 418084 w 7289999"/>
                                <a:gd name="connsiteY312" fmla="*/ 1338875 h 3375190"/>
                                <a:gd name="connsiteX313" fmla="*/ 431756 w 7289999"/>
                                <a:gd name="connsiteY313" fmla="*/ 1340498 h 3375190"/>
                                <a:gd name="connsiteX314" fmla="*/ 433037 w 7289999"/>
                                <a:gd name="connsiteY314" fmla="*/ 1368088 h 3375190"/>
                                <a:gd name="connsiteX315" fmla="*/ 418084 w 7289999"/>
                                <a:gd name="connsiteY315" fmla="*/ 1338875 h 3375190"/>
                                <a:gd name="connsiteX316" fmla="*/ 711514 w 7289999"/>
                                <a:gd name="connsiteY316" fmla="*/ 1334023 h 3375190"/>
                                <a:gd name="connsiteX317" fmla="*/ 711932 w 7289999"/>
                                <a:gd name="connsiteY317" fmla="*/ 1336279 h 3375190"/>
                                <a:gd name="connsiteX318" fmla="*/ 711073 w 7289999"/>
                                <a:gd name="connsiteY318" fmla="*/ 1335096 h 3375190"/>
                                <a:gd name="connsiteX319" fmla="*/ 3742314 w 7289999"/>
                                <a:gd name="connsiteY319" fmla="*/ 1330760 h 3375190"/>
                                <a:gd name="connsiteX320" fmla="*/ 3739752 w 7289999"/>
                                <a:gd name="connsiteY320" fmla="*/ 1338875 h 3375190"/>
                                <a:gd name="connsiteX321" fmla="*/ 3742314 w 7289999"/>
                                <a:gd name="connsiteY321" fmla="*/ 1330760 h 3375190"/>
                                <a:gd name="connsiteX322" fmla="*/ 723864 w 7289999"/>
                                <a:gd name="connsiteY322" fmla="*/ 1327515 h 3375190"/>
                                <a:gd name="connsiteX323" fmla="*/ 713615 w 7289999"/>
                                <a:gd name="connsiteY323" fmla="*/ 1345366 h 3375190"/>
                                <a:gd name="connsiteX324" fmla="*/ 711932 w 7289999"/>
                                <a:gd name="connsiteY324" fmla="*/ 1336279 h 3375190"/>
                                <a:gd name="connsiteX325" fmla="*/ 716177 w 7289999"/>
                                <a:gd name="connsiteY325" fmla="*/ 1342120 h 3375190"/>
                                <a:gd name="connsiteX326" fmla="*/ 723864 w 7289999"/>
                                <a:gd name="connsiteY326" fmla="*/ 1327515 h 3375190"/>
                                <a:gd name="connsiteX327" fmla="*/ 253673 w 7289999"/>
                                <a:gd name="connsiteY327" fmla="*/ 1327515 h 3375190"/>
                                <a:gd name="connsiteX328" fmla="*/ 261360 w 7289999"/>
                                <a:gd name="connsiteY328" fmla="*/ 1342120 h 3375190"/>
                                <a:gd name="connsiteX329" fmla="*/ 253673 w 7289999"/>
                                <a:gd name="connsiteY329" fmla="*/ 1327515 h 3375190"/>
                                <a:gd name="connsiteX330" fmla="*/ 183208 w 7289999"/>
                                <a:gd name="connsiteY330" fmla="*/ 1327515 h 3375190"/>
                                <a:gd name="connsiteX331" fmla="*/ 196020 w 7289999"/>
                                <a:gd name="connsiteY331" fmla="*/ 1338875 h 3375190"/>
                                <a:gd name="connsiteX332" fmla="*/ 187051 w 7289999"/>
                                <a:gd name="connsiteY332" fmla="*/ 1342120 h 3375190"/>
                                <a:gd name="connsiteX333" fmla="*/ 183208 w 7289999"/>
                                <a:gd name="connsiteY333" fmla="*/ 1327515 h 3375190"/>
                                <a:gd name="connsiteX334" fmla="*/ 342074 w 7289999"/>
                                <a:gd name="connsiteY334" fmla="*/ 1319400 h 3375190"/>
                                <a:gd name="connsiteX335" fmla="*/ 370260 w 7289999"/>
                                <a:gd name="connsiteY335" fmla="*/ 1355103 h 3375190"/>
                                <a:gd name="connsiteX336" fmla="*/ 360010 w 7289999"/>
                                <a:gd name="connsiteY336" fmla="*/ 1346989 h 3375190"/>
                                <a:gd name="connsiteX337" fmla="*/ 351042 w 7289999"/>
                                <a:gd name="connsiteY337" fmla="*/ 1350235 h 3375190"/>
                                <a:gd name="connsiteX338" fmla="*/ 342074 w 7289999"/>
                                <a:gd name="connsiteY338" fmla="*/ 1319400 h 3375190"/>
                                <a:gd name="connsiteX339" fmla="*/ 333166 w 7289999"/>
                                <a:gd name="connsiteY339" fmla="*/ 1316560 h 3375190"/>
                                <a:gd name="connsiteX340" fmla="*/ 336949 w 7289999"/>
                                <a:gd name="connsiteY340" fmla="*/ 1342120 h 3375190"/>
                                <a:gd name="connsiteX341" fmla="*/ 325418 w 7289999"/>
                                <a:gd name="connsiteY341" fmla="*/ 1317777 h 3375190"/>
                                <a:gd name="connsiteX342" fmla="*/ 333166 w 7289999"/>
                                <a:gd name="connsiteY342" fmla="*/ 1316560 h 3375190"/>
                                <a:gd name="connsiteX343" fmla="*/ 723864 w 7289999"/>
                                <a:gd name="connsiteY343" fmla="*/ 1316154 h 3375190"/>
                                <a:gd name="connsiteX344" fmla="*/ 713775 w 7289999"/>
                                <a:gd name="connsiteY344" fmla="*/ 1328529 h 3375190"/>
                                <a:gd name="connsiteX345" fmla="*/ 711514 w 7289999"/>
                                <a:gd name="connsiteY345" fmla="*/ 1334023 h 3375190"/>
                                <a:gd name="connsiteX346" fmla="*/ 710572 w 7289999"/>
                                <a:gd name="connsiteY346" fmla="*/ 1328935 h 3375190"/>
                                <a:gd name="connsiteX347" fmla="*/ 723864 w 7289999"/>
                                <a:gd name="connsiteY347" fmla="*/ 1316154 h 3375190"/>
                                <a:gd name="connsiteX348" fmla="*/ 3709003 w 7289999"/>
                                <a:gd name="connsiteY348" fmla="*/ 1311286 h 3375190"/>
                                <a:gd name="connsiteX349" fmla="*/ 3707722 w 7289999"/>
                                <a:gd name="connsiteY349" fmla="*/ 1325892 h 3375190"/>
                                <a:gd name="connsiteX350" fmla="*/ 3709003 w 7289999"/>
                                <a:gd name="connsiteY350" fmla="*/ 1311286 h 3375190"/>
                                <a:gd name="connsiteX351" fmla="*/ 1082593 w 7289999"/>
                                <a:gd name="connsiteY351" fmla="*/ 1298303 h 3375190"/>
                                <a:gd name="connsiteX352" fmla="*/ 1065938 w 7289999"/>
                                <a:gd name="connsiteY352" fmla="*/ 1304794 h 3375190"/>
                                <a:gd name="connsiteX353" fmla="*/ 1082593 w 7289999"/>
                                <a:gd name="connsiteY353" fmla="*/ 1298303 h 3375190"/>
                                <a:gd name="connsiteX354" fmla="*/ 5423216 w 7289999"/>
                                <a:gd name="connsiteY354" fmla="*/ 1296680 h 3375190"/>
                                <a:gd name="connsiteX355" fmla="*/ 5425778 w 7289999"/>
                                <a:gd name="connsiteY355" fmla="*/ 1317777 h 3375190"/>
                                <a:gd name="connsiteX356" fmla="*/ 5423216 w 7289999"/>
                                <a:gd name="connsiteY356" fmla="*/ 1296680 h 3375190"/>
                                <a:gd name="connsiteX357" fmla="*/ 5544779 w 7289999"/>
                                <a:gd name="connsiteY357" fmla="*/ 1293629 h 3375190"/>
                                <a:gd name="connsiteX358" fmla="*/ 5526991 w 7289999"/>
                                <a:gd name="connsiteY358" fmla="*/ 1306417 h 3375190"/>
                                <a:gd name="connsiteX359" fmla="*/ 5544779 w 7289999"/>
                                <a:gd name="connsiteY359" fmla="*/ 1316932 h 3375190"/>
                                <a:gd name="connsiteX360" fmla="*/ 3732064 w 7289999"/>
                                <a:gd name="connsiteY360" fmla="*/ 1278828 h 3375190"/>
                                <a:gd name="connsiteX361" fmla="*/ 3742314 w 7289999"/>
                                <a:gd name="connsiteY361" fmla="*/ 1285320 h 3375190"/>
                                <a:gd name="connsiteX362" fmla="*/ 3734627 w 7289999"/>
                                <a:gd name="connsiteY362" fmla="*/ 1286943 h 3375190"/>
                                <a:gd name="connsiteX363" fmla="*/ 3732064 w 7289999"/>
                                <a:gd name="connsiteY363" fmla="*/ 1278828 h 3375190"/>
                                <a:gd name="connsiteX364" fmla="*/ 1455415 w 7289999"/>
                                <a:gd name="connsiteY364" fmla="*/ 1269091 h 3375190"/>
                                <a:gd name="connsiteX365" fmla="*/ 1481039 w 7289999"/>
                                <a:gd name="connsiteY365" fmla="*/ 1280451 h 3375190"/>
                                <a:gd name="connsiteX366" fmla="*/ 1464383 w 7289999"/>
                                <a:gd name="connsiteY366" fmla="*/ 1293434 h 3375190"/>
                                <a:gd name="connsiteX367" fmla="*/ 1455415 w 7289999"/>
                                <a:gd name="connsiteY367" fmla="*/ 1269091 h 3375190"/>
                                <a:gd name="connsiteX368" fmla="*/ 3733986 w 7289999"/>
                                <a:gd name="connsiteY368" fmla="*/ 1262194 h 3375190"/>
                                <a:gd name="connsiteX369" fmla="*/ 3737189 w 7289999"/>
                                <a:gd name="connsiteY369" fmla="*/ 1269091 h 3375190"/>
                                <a:gd name="connsiteX370" fmla="*/ 3729502 w 7289999"/>
                                <a:gd name="connsiteY370" fmla="*/ 1270714 h 3375190"/>
                                <a:gd name="connsiteX371" fmla="*/ 3726940 w 7289999"/>
                                <a:gd name="connsiteY371" fmla="*/ 1262599 h 3375190"/>
                                <a:gd name="connsiteX372" fmla="*/ 3733986 w 7289999"/>
                                <a:gd name="connsiteY372" fmla="*/ 1262194 h 3375190"/>
                                <a:gd name="connsiteX373" fmla="*/ 239580 w 7289999"/>
                                <a:gd name="connsiteY373" fmla="*/ 1254485 h 3375190"/>
                                <a:gd name="connsiteX374" fmla="*/ 249829 w 7289999"/>
                                <a:gd name="connsiteY374" fmla="*/ 1277205 h 3375190"/>
                                <a:gd name="connsiteX375" fmla="*/ 239580 w 7289999"/>
                                <a:gd name="connsiteY375" fmla="*/ 1254485 h 3375190"/>
                                <a:gd name="connsiteX376" fmla="*/ 2994108 w 7289999"/>
                                <a:gd name="connsiteY376" fmla="*/ 1252862 h 3375190"/>
                                <a:gd name="connsiteX377" fmla="*/ 3012044 w 7289999"/>
                                <a:gd name="connsiteY377" fmla="*/ 1262599 h 3375190"/>
                                <a:gd name="connsiteX378" fmla="*/ 3012044 w 7289999"/>
                                <a:gd name="connsiteY378" fmla="*/ 1269091 h 3375190"/>
                                <a:gd name="connsiteX379" fmla="*/ 2992827 w 7289999"/>
                                <a:gd name="connsiteY379" fmla="*/ 1280451 h 3375190"/>
                                <a:gd name="connsiteX380" fmla="*/ 2983858 w 7289999"/>
                                <a:gd name="connsiteY380" fmla="*/ 1270714 h 3375190"/>
                                <a:gd name="connsiteX381" fmla="*/ 2994108 w 7289999"/>
                                <a:gd name="connsiteY381" fmla="*/ 1252862 h 3375190"/>
                                <a:gd name="connsiteX382" fmla="*/ 161428 w 7289999"/>
                                <a:gd name="connsiteY382" fmla="*/ 1228519 h 3375190"/>
                                <a:gd name="connsiteX383" fmla="*/ 162709 w 7289999"/>
                                <a:gd name="connsiteY383" fmla="*/ 1247994 h 3375190"/>
                                <a:gd name="connsiteX384" fmla="*/ 165272 w 7289999"/>
                                <a:gd name="connsiteY384" fmla="*/ 1236633 h 3375190"/>
                                <a:gd name="connsiteX385" fmla="*/ 175521 w 7289999"/>
                                <a:gd name="connsiteY385" fmla="*/ 1262599 h 3375190"/>
                                <a:gd name="connsiteX386" fmla="*/ 161428 w 7289999"/>
                                <a:gd name="connsiteY386" fmla="*/ 1228519 h 3375190"/>
                                <a:gd name="connsiteX387" fmla="*/ 5461331 w 7289999"/>
                                <a:gd name="connsiteY387" fmla="*/ 1218579 h 3375190"/>
                                <a:gd name="connsiteX388" fmla="*/ 5480869 w 7289999"/>
                                <a:gd name="connsiteY388" fmla="*/ 1230142 h 3375190"/>
                                <a:gd name="connsiteX389" fmla="*/ 5475744 w 7289999"/>
                                <a:gd name="connsiteY389" fmla="*/ 1272337 h 3375190"/>
                                <a:gd name="connsiteX390" fmla="*/ 5434747 w 7289999"/>
                                <a:gd name="connsiteY390" fmla="*/ 1267468 h 3375190"/>
                                <a:gd name="connsiteX391" fmla="*/ 5439871 w 7289999"/>
                                <a:gd name="connsiteY391" fmla="*/ 1225273 h 3375190"/>
                                <a:gd name="connsiteX392" fmla="*/ 5461331 w 7289999"/>
                                <a:gd name="connsiteY392" fmla="*/ 1218579 h 3375190"/>
                                <a:gd name="connsiteX393" fmla="*/ 2974890 w 7289999"/>
                                <a:gd name="connsiteY393" fmla="*/ 1202553 h 3375190"/>
                                <a:gd name="connsiteX394" fmla="*/ 2964641 w 7289999"/>
                                <a:gd name="connsiteY394" fmla="*/ 1238256 h 3375190"/>
                                <a:gd name="connsiteX395" fmla="*/ 2974890 w 7289999"/>
                                <a:gd name="connsiteY395" fmla="*/ 1202553 h 3375190"/>
                                <a:gd name="connsiteX396" fmla="*/ 644431 w 7289999"/>
                                <a:gd name="connsiteY396" fmla="*/ 1191193 h 3375190"/>
                                <a:gd name="connsiteX397" fmla="*/ 641869 w 7289999"/>
                                <a:gd name="connsiteY397" fmla="*/ 1199307 h 3375190"/>
                                <a:gd name="connsiteX398" fmla="*/ 639306 w 7289999"/>
                                <a:gd name="connsiteY398" fmla="*/ 1192816 h 3375190"/>
                                <a:gd name="connsiteX399" fmla="*/ 644431 w 7289999"/>
                                <a:gd name="connsiteY399" fmla="*/ 1191193 h 3375190"/>
                                <a:gd name="connsiteX400" fmla="*/ 5453964 w 7289999"/>
                                <a:gd name="connsiteY400" fmla="*/ 1178210 h 3375190"/>
                                <a:gd name="connsiteX401" fmla="*/ 5442434 w 7289999"/>
                                <a:gd name="connsiteY401" fmla="*/ 1197684 h 3375190"/>
                                <a:gd name="connsiteX402" fmla="*/ 5401436 w 7289999"/>
                                <a:gd name="connsiteY402" fmla="*/ 1207422 h 3375190"/>
                                <a:gd name="connsiteX403" fmla="*/ 5453964 w 7289999"/>
                                <a:gd name="connsiteY403" fmla="*/ 1178210 h 3375190"/>
                                <a:gd name="connsiteX404" fmla="*/ 262641 w 7289999"/>
                                <a:gd name="connsiteY404" fmla="*/ 1171718 h 3375190"/>
                                <a:gd name="connsiteX405" fmla="*/ 265203 w 7289999"/>
                                <a:gd name="connsiteY405" fmla="*/ 1189570 h 3375190"/>
                                <a:gd name="connsiteX406" fmla="*/ 262641 w 7289999"/>
                                <a:gd name="connsiteY406" fmla="*/ 1171718 h 3375190"/>
                                <a:gd name="connsiteX407" fmla="*/ 1268363 w 7289999"/>
                                <a:gd name="connsiteY407" fmla="*/ 1165227 h 3375190"/>
                                <a:gd name="connsiteX408" fmla="*/ 1272207 w 7289999"/>
                                <a:gd name="connsiteY408" fmla="*/ 1179833 h 3375190"/>
                                <a:gd name="connsiteX409" fmla="*/ 1260676 w 7289999"/>
                                <a:gd name="connsiteY409" fmla="*/ 1183078 h 3375190"/>
                                <a:gd name="connsiteX410" fmla="*/ 1250427 w 7289999"/>
                                <a:gd name="connsiteY410" fmla="*/ 1168472 h 3375190"/>
                                <a:gd name="connsiteX411" fmla="*/ 1268363 w 7289999"/>
                                <a:gd name="connsiteY411" fmla="*/ 1165227 h 3375190"/>
                                <a:gd name="connsiteX412" fmla="*/ 3808935 w 7289999"/>
                                <a:gd name="connsiteY412" fmla="*/ 1160358 h 3375190"/>
                                <a:gd name="connsiteX413" fmla="*/ 3811497 w 7289999"/>
                                <a:gd name="connsiteY413" fmla="*/ 1161981 h 3375190"/>
                                <a:gd name="connsiteX414" fmla="*/ 3810216 w 7289999"/>
                                <a:gd name="connsiteY414" fmla="*/ 1165227 h 3375190"/>
                                <a:gd name="connsiteX415" fmla="*/ 3807654 w 7289999"/>
                                <a:gd name="connsiteY415" fmla="*/ 1163604 h 3375190"/>
                                <a:gd name="connsiteX416" fmla="*/ 3808935 w 7289999"/>
                                <a:gd name="connsiteY416" fmla="*/ 1160358 h 3375190"/>
                                <a:gd name="connsiteX417" fmla="*/ 5387343 w 7289999"/>
                                <a:gd name="connsiteY417" fmla="*/ 1157112 h 3375190"/>
                                <a:gd name="connsiteX418" fmla="*/ 5400155 w 7289999"/>
                                <a:gd name="connsiteY418" fmla="*/ 1158735 h 3375190"/>
                                <a:gd name="connsiteX419" fmla="*/ 5398874 w 7289999"/>
                                <a:gd name="connsiteY419" fmla="*/ 1171718 h 3375190"/>
                                <a:gd name="connsiteX420" fmla="*/ 5386062 w 7289999"/>
                                <a:gd name="connsiteY420" fmla="*/ 1170095 h 3375190"/>
                                <a:gd name="connsiteX421" fmla="*/ 5387343 w 7289999"/>
                                <a:gd name="connsiteY421" fmla="*/ 1157112 h 3375190"/>
                                <a:gd name="connsiteX422" fmla="*/ 3931928 w 7289999"/>
                                <a:gd name="connsiteY422" fmla="*/ 1152244 h 3375190"/>
                                <a:gd name="connsiteX423" fmla="*/ 3934490 w 7289999"/>
                                <a:gd name="connsiteY423" fmla="*/ 1168472 h 3375190"/>
                                <a:gd name="connsiteX424" fmla="*/ 3942177 w 7289999"/>
                                <a:gd name="connsiteY424" fmla="*/ 1178210 h 3375190"/>
                                <a:gd name="connsiteX425" fmla="*/ 3911429 w 7289999"/>
                                <a:gd name="connsiteY425" fmla="*/ 1209044 h 3375190"/>
                                <a:gd name="connsiteX426" fmla="*/ 3901180 w 7289999"/>
                                <a:gd name="connsiteY426" fmla="*/ 1176587 h 3375190"/>
                                <a:gd name="connsiteX427" fmla="*/ 3931928 w 7289999"/>
                                <a:gd name="connsiteY427" fmla="*/ 1152244 h 3375190"/>
                                <a:gd name="connsiteX428" fmla="*/ 245986 w 7289999"/>
                                <a:gd name="connsiteY428" fmla="*/ 1145752 h 3375190"/>
                                <a:gd name="connsiteX429" fmla="*/ 248548 w 7289999"/>
                                <a:gd name="connsiteY429" fmla="*/ 1165227 h 3375190"/>
                                <a:gd name="connsiteX430" fmla="*/ 240861 w 7289999"/>
                                <a:gd name="connsiteY430" fmla="*/ 1147375 h 3375190"/>
                                <a:gd name="connsiteX431" fmla="*/ 245986 w 7289999"/>
                                <a:gd name="connsiteY431" fmla="*/ 1145752 h 3375190"/>
                                <a:gd name="connsiteX432" fmla="*/ 7261062 w 7289999"/>
                                <a:gd name="connsiteY432" fmla="*/ 1137232 h 3375190"/>
                                <a:gd name="connsiteX433" fmla="*/ 7282202 w 7289999"/>
                                <a:gd name="connsiteY433" fmla="*/ 1145752 h 3375190"/>
                                <a:gd name="connsiteX434" fmla="*/ 7289999 w 7289999"/>
                                <a:gd name="connsiteY434" fmla="*/ 1164775 h 3375190"/>
                                <a:gd name="connsiteX435" fmla="*/ 7289999 w 7289999"/>
                                <a:gd name="connsiteY435" fmla="*/ 1168925 h 3375190"/>
                                <a:gd name="connsiteX436" fmla="*/ 7282202 w 7289999"/>
                                <a:gd name="connsiteY436" fmla="*/ 1187947 h 3375190"/>
                                <a:gd name="connsiteX437" fmla="*/ 7239922 w 7289999"/>
                                <a:gd name="connsiteY437" fmla="*/ 1187947 h 3375190"/>
                                <a:gd name="connsiteX438" fmla="*/ 7239922 w 7289999"/>
                                <a:gd name="connsiteY438" fmla="*/ 1145752 h 3375190"/>
                                <a:gd name="connsiteX439" fmla="*/ 7261062 w 7289999"/>
                                <a:gd name="connsiteY439" fmla="*/ 1137232 h 3375190"/>
                                <a:gd name="connsiteX440" fmla="*/ 274171 w 7289999"/>
                                <a:gd name="connsiteY440" fmla="*/ 1132769 h 3375190"/>
                                <a:gd name="connsiteX441" fmla="*/ 289546 w 7289999"/>
                                <a:gd name="connsiteY441" fmla="*/ 1173341 h 3375190"/>
                                <a:gd name="connsiteX442" fmla="*/ 274171 w 7289999"/>
                                <a:gd name="connsiteY442" fmla="*/ 1132769 h 3375190"/>
                                <a:gd name="connsiteX443" fmla="*/ 5398073 w 7289999"/>
                                <a:gd name="connsiteY443" fmla="*/ 1128104 h 3375190"/>
                                <a:gd name="connsiteX444" fmla="*/ 5398874 w 7289999"/>
                                <a:gd name="connsiteY444" fmla="*/ 1132769 h 3375190"/>
                                <a:gd name="connsiteX445" fmla="*/ 5396312 w 7289999"/>
                                <a:gd name="connsiteY445" fmla="*/ 1129523 h 3375190"/>
                                <a:gd name="connsiteX446" fmla="*/ 5398073 w 7289999"/>
                                <a:gd name="connsiteY446" fmla="*/ 1128104 h 3375190"/>
                                <a:gd name="connsiteX447" fmla="*/ 187051 w 7289999"/>
                                <a:gd name="connsiteY447" fmla="*/ 1126278 h 3375190"/>
                                <a:gd name="connsiteX448" fmla="*/ 188333 w 7289999"/>
                                <a:gd name="connsiteY448" fmla="*/ 1134392 h 3375190"/>
                                <a:gd name="connsiteX449" fmla="*/ 187051 w 7289999"/>
                                <a:gd name="connsiteY449" fmla="*/ 1126278 h 3375190"/>
                                <a:gd name="connsiteX450" fmla="*/ 1478476 w 7289999"/>
                                <a:gd name="connsiteY450" fmla="*/ 1123032 h 3375190"/>
                                <a:gd name="connsiteX451" fmla="*/ 1500256 w 7289999"/>
                                <a:gd name="connsiteY451" fmla="*/ 1129523 h 3375190"/>
                                <a:gd name="connsiteX452" fmla="*/ 1507943 w 7289999"/>
                                <a:gd name="connsiteY452" fmla="*/ 1165227 h 3375190"/>
                                <a:gd name="connsiteX453" fmla="*/ 1502819 w 7289999"/>
                                <a:gd name="connsiteY453" fmla="*/ 1166850 h 3375190"/>
                                <a:gd name="connsiteX454" fmla="*/ 1478476 w 7289999"/>
                                <a:gd name="connsiteY454" fmla="*/ 1123032 h 3375190"/>
                                <a:gd name="connsiteX455" fmla="*/ 3831996 w 7289999"/>
                                <a:gd name="connsiteY455" fmla="*/ 1116540 h 3375190"/>
                                <a:gd name="connsiteX456" fmla="*/ 3816622 w 7289999"/>
                                <a:gd name="connsiteY456" fmla="*/ 1134392 h 3375190"/>
                                <a:gd name="connsiteX457" fmla="*/ 3831996 w 7289999"/>
                                <a:gd name="connsiteY457" fmla="*/ 1116540 h 3375190"/>
                                <a:gd name="connsiteX458" fmla="*/ 7061839 w 7289999"/>
                                <a:gd name="connsiteY458" fmla="*/ 1090574 h 3375190"/>
                                <a:gd name="connsiteX459" fmla="*/ 7063120 w 7289999"/>
                                <a:gd name="connsiteY459" fmla="*/ 1098689 h 3375190"/>
                                <a:gd name="connsiteX460" fmla="*/ 7061839 w 7289999"/>
                                <a:gd name="connsiteY460" fmla="*/ 1090574 h 3375190"/>
                                <a:gd name="connsiteX461" fmla="*/ 7196363 w 7289999"/>
                                <a:gd name="connsiteY461" fmla="*/ 1088951 h 3375190"/>
                                <a:gd name="connsiteX462" fmla="*/ 7191238 w 7289999"/>
                                <a:gd name="connsiteY462" fmla="*/ 1095443 h 3375190"/>
                                <a:gd name="connsiteX463" fmla="*/ 7170739 w 7289999"/>
                                <a:gd name="connsiteY463" fmla="*/ 1108426 h 3375190"/>
                                <a:gd name="connsiteX464" fmla="*/ 7196363 w 7289999"/>
                                <a:gd name="connsiteY464" fmla="*/ 1088951 h 3375190"/>
                                <a:gd name="connsiteX465" fmla="*/ 5480709 w 7289999"/>
                                <a:gd name="connsiteY465" fmla="*/ 1087735 h 3375190"/>
                                <a:gd name="connsiteX466" fmla="*/ 5488556 w 7289999"/>
                                <a:gd name="connsiteY466" fmla="*/ 1092197 h 3375190"/>
                                <a:gd name="connsiteX467" fmla="*/ 5485994 w 7289999"/>
                                <a:gd name="connsiteY467" fmla="*/ 1108426 h 3375190"/>
                                <a:gd name="connsiteX468" fmla="*/ 5469338 w 7289999"/>
                                <a:gd name="connsiteY468" fmla="*/ 1106803 h 3375190"/>
                                <a:gd name="connsiteX469" fmla="*/ 5471901 w 7289999"/>
                                <a:gd name="connsiteY469" fmla="*/ 1090574 h 3375190"/>
                                <a:gd name="connsiteX470" fmla="*/ 5480709 w 7289999"/>
                                <a:gd name="connsiteY470" fmla="*/ 1087735 h 3375190"/>
                                <a:gd name="connsiteX471" fmla="*/ 7186114 w 7289999"/>
                                <a:gd name="connsiteY471" fmla="*/ 1082460 h 3375190"/>
                                <a:gd name="connsiteX472" fmla="*/ 7187394 w 7289999"/>
                                <a:gd name="connsiteY472" fmla="*/ 1082460 h 3375190"/>
                                <a:gd name="connsiteX473" fmla="*/ 7186114 w 7289999"/>
                                <a:gd name="connsiteY473" fmla="*/ 1084083 h 3375190"/>
                                <a:gd name="connsiteX474" fmla="*/ 7186114 w 7289999"/>
                                <a:gd name="connsiteY474" fmla="*/ 1082460 h 3375190"/>
                                <a:gd name="connsiteX475" fmla="*/ 553468 w 7289999"/>
                                <a:gd name="connsiteY475" fmla="*/ 1074345 h 3375190"/>
                                <a:gd name="connsiteX476" fmla="*/ 557311 w 7289999"/>
                                <a:gd name="connsiteY476" fmla="*/ 1079214 h 3375190"/>
                                <a:gd name="connsiteX477" fmla="*/ 561155 w 7289999"/>
                                <a:gd name="connsiteY477" fmla="*/ 1074345 h 3375190"/>
                                <a:gd name="connsiteX478" fmla="*/ 557311 w 7289999"/>
                                <a:gd name="connsiteY478" fmla="*/ 1084083 h 3375190"/>
                                <a:gd name="connsiteX479" fmla="*/ 553468 w 7289999"/>
                                <a:gd name="connsiteY479" fmla="*/ 1074345 h 3375190"/>
                                <a:gd name="connsiteX480" fmla="*/ 1390396 w 7289999"/>
                                <a:gd name="connsiteY480" fmla="*/ 1073331 h 3375190"/>
                                <a:gd name="connsiteX481" fmla="*/ 1390075 w 7289999"/>
                                <a:gd name="connsiteY481" fmla="*/ 1074345 h 3375190"/>
                                <a:gd name="connsiteX482" fmla="*/ 1388794 w 7289999"/>
                                <a:gd name="connsiteY482" fmla="*/ 1075968 h 3375190"/>
                                <a:gd name="connsiteX483" fmla="*/ 1390396 w 7289999"/>
                                <a:gd name="connsiteY483" fmla="*/ 1073331 h 3375190"/>
                                <a:gd name="connsiteX484" fmla="*/ 3147849 w 7289999"/>
                                <a:gd name="connsiteY484" fmla="*/ 1066231 h 3375190"/>
                                <a:gd name="connsiteX485" fmla="*/ 3149130 w 7289999"/>
                                <a:gd name="connsiteY485" fmla="*/ 1071100 h 3375190"/>
                                <a:gd name="connsiteX486" fmla="*/ 3144005 w 7289999"/>
                                <a:gd name="connsiteY486" fmla="*/ 1072723 h 3375190"/>
                                <a:gd name="connsiteX487" fmla="*/ 3142724 w 7289999"/>
                                <a:gd name="connsiteY487" fmla="*/ 1067854 h 3375190"/>
                                <a:gd name="connsiteX488" fmla="*/ 3147849 w 7289999"/>
                                <a:gd name="connsiteY488" fmla="*/ 1066231 h 3375190"/>
                                <a:gd name="connsiteX489" fmla="*/ 6253418 w 7289999"/>
                                <a:gd name="connsiteY489" fmla="*/ 1064608 h 3375190"/>
                                <a:gd name="connsiteX490" fmla="*/ 6245731 w 7289999"/>
                                <a:gd name="connsiteY490" fmla="*/ 1075968 h 3375190"/>
                                <a:gd name="connsiteX491" fmla="*/ 6241887 w 7289999"/>
                                <a:gd name="connsiteY491" fmla="*/ 1080837 h 3375190"/>
                                <a:gd name="connsiteX492" fmla="*/ 6247012 w 7289999"/>
                                <a:gd name="connsiteY492" fmla="*/ 1069477 h 3375190"/>
                                <a:gd name="connsiteX493" fmla="*/ 6253418 w 7289999"/>
                                <a:gd name="connsiteY493" fmla="*/ 1064608 h 3375190"/>
                                <a:gd name="connsiteX494" fmla="*/ 562436 w 7289999"/>
                                <a:gd name="connsiteY494" fmla="*/ 1053248 h 3375190"/>
                                <a:gd name="connsiteX495" fmla="*/ 558592 w 7289999"/>
                                <a:gd name="connsiteY495" fmla="*/ 1059740 h 3375190"/>
                                <a:gd name="connsiteX496" fmla="*/ 562436 w 7289999"/>
                                <a:gd name="connsiteY496" fmla="*/ 1053248 h 3375190"/>
                                <a:gd name="connsiteX497" fmla="*/ 2143086 w 7289999"/>
                                <a:gd name="connsiteY497" fmla="*/ 1047568 h 3375190"/>
                                <a:gd name="connsiteX498" fmla="*/ 2149812 w 7289999"/>
                                <a:gd name="connsiteY498" fmla="*/ 1050002 h 3375190"/>
                                <a:gd name="connsiteX499" fmla="*/ 2152375 w 7289999"/>
                                <a:gd name="connsiteY499" fmla="*/ 1084083 h 3375190"/>
                                <a:gd name="connsiteX500" fmla="*/ 2138281 w 7289999"/>
                                <a:gd name="connsiteY500" fmla="*/ 1077591 h 3375190"/>
                                <a:gd name="connsiteX501" fmla="*/ 2134438 w 7289999"/>
                                <a:gd name="connsiteY501" fmla="*/ 1050002 h 3375190"/>
                                <a:gd name="connsiteX502" fmla="*/ 2143086 w 7289999"/>
                                <a:gd name="connsiteY502" fmla="*/ 1047568 h 3375190"/>
                                <a:gd name="connsiteX503" fmla="*/ 3964057 w 7289999"/>
                                <a:gd name="connsiteY503" fmla="*/ 1043663 h 3375190"/>
                                <a:gd name="connsiteX504" fmla="*/ 4004955 w 7289999"/>
                                <a:gd name="connsiteY504" fmla="*/ 1067854 h 3375190"/>
                                <a:gd name="connsiteX505" fmla="*/ 3985737 w 7289999"/>
                                <a:gd name="connsiteY505" fmla="*/ 1124655 h 3375190"/>
                                <a:gd name="connsiteX506" fmla="*/ 3928084 w 7289999"/>
                                <a:gd name="connsiteY506" fmla="*/ 1106803 h 3375190"/>
                                <a:gd name="connsiteX507" fmla="*/ 3947302 w 7289999"/>
                                <a:gd name="connsiteY507" fmla="*/ 1048379 h 3375190"/>
                                <a:gd name="connsiteX508" fmla="*/ 3964057 w 7289999"/>
                                <a:gd name="connsiteY508" fmla="*/ 1043663 h 3375190"/>
                                <a:gd name="connsiteX509" fmla="*/ 1195337 w 7289999"/>
                                <a:gd name="connsiteY509" fmla="*/ 1043511 h 3375190"/>
                                <a:gd name="connsiteX510" fmla="*/ 1195337 w 7289999"/>
                                <a:gd name="connsiteY510" fmla="*/ 1066231 h 3375190"/>
                                <a:gd name="connsiteX511" fmla="*/ 1195337 w 7289999"/>
                                <a:gd name="connsiteY511" fmla="*/ 1043511 h 3375190"/>
                                <a:gd name="connsiteX512" fmla="*/ 744363 w 7289999"/>
                                <a:gd name="connsiteY512" fmla="*/ 996447 h 3375190"/>
                                <a:gd name="connsiteX513" fmla="*/ 753331 w 7289999"/>
                                <a:gd name="connsiteY513" fmla="*/ 1001316 h 3375190"/>
                                <a:gd name="connsiteX514" fmla="*/ 746925 w 7289999"/>
                                <a:gd name="connsiteY514" fmla="*/ 1007807 h 3375190"/>
                                <a:gd name="connsiteX515" fmla="*/ 744363 w 7289999"/>
                                <a:gd name="connsiteY515" fmla="*/ 996447 h 3375190"/>
                                <a:gd name="connsiteX516" fmla="*/ 4047234 w 7289999"/>
                                <a:gd name="connsiteY516" fmla="*/ 989956 h 3375190"/>
                                <a:gd name="connsiteX517" fmla="*/ 4054921 w 7289999"/>
                                <a:gd name="connsiteY517" fmla="*/ 1004562 h 3375190"/>
                                <a:gd name="connsiteX518" fmla="*/ 4047234 w 7289999"/>
                                <a:gd name="connsiteY518" fmla="*/ 1006185 h 3375190"/>
                                <a:gd name="connsiteX519" fmla="*/ 4047234 w 7289999"/>
                                <a:gd name="connsiteY519" fmla="*/ 989956 h 3375190"/>
                                <a:gd name="connsiteX520" fmla="*/ 4154211 w 7289999"/>
                                <a:gd name="connsiteY520" fmla="*/ 982247 h 3375190"/>
                                <a:gd name="connsiteX521" fmla="*/ 4153571 w 7289999"/>
                                <a:gd name="connsiteY521" fmla="*/ 988333 h 3375190"/>
                                <a:gd name="connsiteX522" fmla="*/ 4147166 w 7289999"/>
                                <a:gd name="connsiteY522" fmla="*/ 983464 h 3375190"/>
                                <a:gd name="connsiteX523" fmla="*/ 4154211 w 7289999"/>
                                <a:gd name="connsiteY523" fmla="*/ 982247 h 3375190"/>
                                <a:gd name="connsiteX524" fmla="*/ 5800842 w 7289999"/>
                                <a:gd name="connsiteY524" fmla="*/ 979002 h 3375190"/>
                                <a:gd name="connsiteX525" fmla="*/ 5808850 w 7289999"/>
                                <a:gd name="connsiteY525" fmla="*/ 983464 h 3375190"/>
                                <a:gd name="connsiteX526" fmla="*/ 5806288 w 7289999"/>
                                <a:gd name="connsiteY526" fmla="*/ 1001316 h 3375190"/>
                                <a:gd name="connsiteX527" fmla="*/ 5788351 w 7289999"/>
                                <a:gd name="connsiteY527" fmla="*/ 999693 h 3375190"/>
                                <a:gd name="connsiteX528" fmla="*/ 5790913 w 7289999"/>
                                <a:gd name="connsiteY528" fmla="*/ 981841 h 3375190"/>
                                <a:gd name="connsiteX529" fmla="*/ 5800842 w 7289999"/>
                                <a:gd name="connsiteY529" fmla="*/ 979002 h 3375190"/>
                                <a:gd name="connsiteX530" fmla="*/ 831483 w 7289999"/>
                                <a:gd name="connsiteY530" fmla="*/ 973727 h 3375190"/>
                                <a:gd name="connsiteX531" fmla="*/ 835326 w 7289999"/>
                                <a:gd name="connsiteY531" fmla="*/ 989956 h 3375190"/>
                                <a:gd name="connsiteX532" fmla="*/ 831483 w 7289999"/>
                                <a:gd name="connsiteY532" fmla="*/ 973727 h 3375190"/>
                                <a:gd name="connsiteX533" fmla="*/ 732832 w 7289999"/>
                                <a:gd name="connsiteY533" fmla="*/ 973727 h 3375190"/>
                                <a:gd name="connsiteX534" fmla="*/ 734113 w 7289999"/>
                                <a:gd name="connsiteY534" fmla="*/ 989956 h 3375190"/>
                                <a:gd name="connsiteX535" fmla="*/ 732832 w 7289999"/>
                                <a:gd name="connsiteY535" fmla="*/ 973727 h 3375190"/>
                                <a:gd name="connsiteX536" fmla="*/ 4042109 w 7289999"/>
                                <a:gd name="connsiteY536" fmla="*/ 972104 h 3375190"/>
                                <a:gd name="connsiteX537" fmla="*/ 4048515 w 7289999"/>
                                <a:gd name="connsiteY537" fmla="*/ 986710 h 3375190"/>
                                <a:gd name="connsiteX538" fmla="*/ 4042109 w 7289999"/>
                                <a:gd name="connsiteY538" fmla="*/ 988333 h 3375190"/>
                                <a:gd name="connsiteX539" fmla="*/ 4042109 w 7289999"/>
                                <a:gd name="connsiteY539" fmla="*/ 972104 h 3375190"/>
                                <a:gd name="connsiteX540" fmla="*/ 3793561 w 7289999"/>
                                <a:gd name="connsiteY540" fmla="*/ 967235 h 3375190"/>
                                <a:gd name="connsiteX541" fmla="*/ 3793561 w 7289999"/>
                                <a:gd name="connsiteY541" fmla="*/ 973727 h 3375190"/>
                                <a:gd name="connsiteX542" fmla="*/ 3793561 w 7289999"/>
                                <a:gd name="connsiteY542" fmla="*/ 967235 h 3375190"/>
                                <a:gd name="connsiteX543" fmla="*/ 1418261 w 7289999"/>
                                <a:gd name="connsiteY543" fmla="*/ 965613 h 3375190"/>
                                <a:gd name="connsiteX544" fmla="*/ 1405449 w 7289999"/>
                                <a:gd name="connsiteY544" fmla="*/ 981841 h 3375190"/>
                                <a:gd name="connsiteX545" fmla="*/ 1418261 w 7289999"/>
                                <a:gd name="connsiteY545" fmla="*/ 965613 h 3375190"/>
                                <a:gd name="connsiteX546" fmla="*/ 5649824 w 7289999"/>
                                <a:gd name="connsiteY546" fmla="*/ 955470 h 3375190"/>
                                <a:gd name="connsiteX547" fmla="*/ 5658952 w 7289999"/>
                                <a:gd name="connsiteY547" fmla="*/ 960744 h 3375190"/>
                                <a:gd name="connsiteX548" fmla="*/ 5656390 w 7289999"/>
                                <a:gd name="connsiteY548" fmla="*/ 980219 h 3375190"/>
                                <a:gd name="connsiteX549" fmla="*/ 5637172 w 7289999"/>
                                <a:gd name="connsiteY549" fmla="*/ 976973 h 3375190"/>
                                <a:gd name="connsiteX550" fmla="*/ 5639735 w 7289999"/>
                                <a:gd name="connsiteY550" fmla="*/ 957498 h 3375190"/>
                                <a:gd name="connsiteX551" fmla="*/ 5649824 w 7289999"/>
                                <a:gd name="connsiteY551" fmla="*/ 955470 h 3375190"/>
                                <a:gd name="connsiteX552" fmla="*/ 2803213 w 7289999"/>
                                <a:gd name="connsiteY552" fmla="*/ 942892 h 3375190"/>
                                <a:gd name="connsiteX553" fmla="*/ 2808337 w 7289999"/>
                                <a:gd name="connsiteY553" fmla="*/ 951007 h 3375190"/>
                                <a:gd name="connsiteX554" fmla="*/ 2799369 w 7289999"/>
                                <a:gd name="connsiteY554" fmla="*/ 946138 h 3375190"/>
                                <a:gd name="connsiteX555" fmla="*/ 2803213 w 7289999"/>
                                <a:gd name="connsiteY555" fmla="*/ 942892 h 3375190"/>
                                <a:gd name="connsiteX556" fmla="*/ 6326444 w 7289999"/>
                                <a:gd name="connsiteY556" fmla="*/ 941269 h 3375190"/>
                                <a:gd name="connsiteX557" fmla="*/ 6318758 w 7289999"/>
                                <a:gd name="connsiteY557" fmla="*/ 976973 h 3375190"/>
                                <a:gd name="connsiteX558" fmla="*/ 6326444 w 7289999"/>
                                <a:gd name="connsiteY558" fmla="*/ 941269 h 3375190"/>
                                <a:gd name="connsiteX559" fmla="*/ 3336181 w 7289999"/>
                                <a:gd name="connsiteY559" fmla="*/ 941269 h 3375190"/>
                                <a:gd name="connsiteX560" fmla="*/ 3329775 w 7289999"/>
                                <a:gd name="connsiteY560" fmla="*/ 947761 h 3375190"/>
                                <a:gd name="connsiteX561" fmla="*/ 3336181 w 7289999"/>
                                <a:gd name="connsiteY561" fmla="*/ 941269 h 3375190"/>
                                <a:gd name="connsiteX562" fmla="*/ 1227366 w 7289999"/>
                                <a:gd name="connsiteY562" fmla="*/ 933155 h 3375190"/>
                                <a:gd name="connsiteX563" fmla="*/ 1237615 w 7289999"/>
                                <a:gd name="connsiteY563" fmla="*/ 934778 h 3375190"/>
                                <a:gd name="connsiteX564" fmla="*/ 1237615 w 7289999"/>
                                <a:gd name="connsiteY564" fmla="*/ 949384 h 3375190"/>
                                <a:gd name="connsiteX565" fmla="*/ 1218398 w 7289999"/>
                                <a:gd name="connsiteY565" fmla="*/ 952630 h 3375190"/>
                                <a:gd name="connsiteX566" fmla="*/ 1215835 w 7289999"/>
                                <a:gd name="connsiteY566" fmla="*/ 947761 h 3375190"/>
                                <a:gd name="connsiteX567" fmla="*/ 1227366 w 7289999"/>
                                <a:gd name="connsiteY567" fmla="*/ 933155 h 3375190"/>
                                <a:gd name="connsiteX568" fmla="*/ 2174595 w 7289999"/>
                                <a:gd name="connsiteY568" fmla="*/ 927906 h 3375190"/>
                                <a:gd name="connsiteX569" fmla="*/ 2176718 w 7289999"/>
                                <a:gd name="connsiteY569" fmla="*/ 931532 h 3375190"/>
                                <a:gd name="connsiteX570" fmla="*/ 2161344 w 7289999"/>
                                <a:gd name="connsiteY570" fmla="*/ 929909 h 3375190"/>
                                <a:gd name="connsiteX571" fmla="*/ 2167749 w 7289999"/>
                                <a:gd name="connsiteY571" fmla="*/ 933155 h 3375190"/>
                                <a:gd name="connsiteX572" fmla="*/ 2174595 w 7289999"/>
                                <a:gd name="connsiteY572" fmla="*/ 927906 h 3375190"/>
                                <a:gd name="connsiteX573" fmla="*/ 3329775 w 7289999"/>
                                <a:gd name="connsiteY573" fmla="*/ 925041 h 3375190"/>
                                <a:gd name="connsiteX574" fmla="*/ 3323370 w 7289999"/>
                                <a:gd name="connsiteY574" fmla="*/ 931532 h 3375190"/>
                                <a:gd name="connsiteX575" fmla="*/ 3329775 w 7289999"/>
                                <a:gd name="connsiteY575" fmla="*/ 925041 h 3375190"/>
                                <a:gd name="connsiteX576" fmla="*/ 6366161 w 7289999"/>
                                <a:gd name="connsiteY576" fmla="*/ 923418 h 3375190"/>
                                <a:gd name="connsiteX577" fmla="*/ 6358474 w 7289999"/>
                                <a:gd name="connsiteY577" fmla="*/ 959121 h 3375190"/>
                                <a:gd name="connsiteX578" fmla="*/ 6336694 w 7289999"/>
                                <a:gd name="connsiteY578" fmla="*/ 968858 h 3375190"/>
                                <a:gd name="connsiteX579" fmla="*/ 6366161 w 7289999"/>
                                <a:gd name="connsiteY579" fmla="*/ 923418 h 3375190"/>
                                <a:gd name="connsiteX580" fmla="*/ 2170632 w 7289999"/>
                                <a:gd name="connsiteY580" fmla="*/ 909826 h 3375190"/>
                                <a:gd name="connsiteX581" fmla="*/ 2179279 w 7289999"/>
                                <a:gd name="connsiteY581" fmla="*/ 920172 h 3375190"/>
                                <a:gd name="connsiteX582" fmla="*/ 2169030 w 7289999"/>
                                <a:gd name="connsiteY582" fmla="*/ 913680 h 3375190"/>
                                <a:gd name="connsiteX583" fmla="*/ 2167749 w 7289999"/>
                                <a:gd name="connsiteY583" fmla="*/ 915303 h 3375190"/>
                                <a:gd name="connsiteX584" fmla="*/ 2170632 w 7289999"/>
                                <a:gd name="connsiteY584" fmla="*/ 909826 h 3375190"/>
                                <a:gd name="connsiteX585" fmla="*/ 508627 w 7289999"/>
                                <a:gd name="connsiteY585" fmla="*/ 895829 h 3375190"/>
                                <a:gd name="connsiteX586" fmla="*/ 515032 w 7289999"/>
                                <a:gd name="connsiteY586" fmla="*/ 905566 h 3375190"/>
                                <a:gd name="connsiteX587" fmla="*/ 508627 w 7289999"/>
                                <a:gd name="connsiteY587" fmla="*/ 895829 h 3375190"/>
                                <a:gd name="connsiteX588" fmla="*/ 6007753 w 7289999"/>
                                <a:gd name="connsiteY588" fmla="*/ 893192 h 3375190"/>
                                <a:gd name="connsiteX589" fmla="*/ 6013838 w 7289999"/>
                                <a:gd name="connsiteY589" fmla="*/ 894206 h 3375190"/>
                                <a:gd name="connsiteX590" fmla="*/ 6003589 w 7289999"/>
                                <a:gd name="connsiteY590" fmla="*/ 895829 h 3375190"/>
                                <a:gd name="connsiteX591" fmla="*/ 6007753 w 7289999"/>
                                <a:gd name="connsiteY591" fmla="*/ 893192 h 3375190"/>
                                <a:gd name="connsiteX592" fmla="*/ 5735022 w 7289999"/>
                                <a:gd name="connsiteY592" fmla="*/ 889946 h 3375190"/>
                                <a:gd name="connsiteX593" fmla="*/ 5744791 w 7289999"/>
                                <a:gd name="connsiteY593" fmla="*/ 895829 h 3375190"/>
                                <a:gd name="connsiteX594" fmla="*/ 5742229 w 7289999"/>
                                <a:gd name="connsiteY594" fmla="*/ 916926 h 3375190"/>
                                <a:gd name="connsiteX595" fmla="*/ 5721730 w 7289999"/>
                                <a:gd name="connsiteY595" fmla="*/ 913680 h 3375190"/>
                                <a:gd name="connsiteX596" fmla="*/ 5724292 w 7289999"/>
                                <a:gd name="connsiteY596" fmla="*/ 892583 h 3375190"/>
                                <a:gd name="connsiteX597" fmla="*/ 5735022 w 7289999"/>
                                <a:gd name="connsiteY597" fmla="*/ 889946 h 3375190"/>
                                <a:gd name="connsiteX598" fmla="*/ 2076786 w 7289999"/>
                                <a:gd name="connsiteY598" fmla="*/ 877775 h 3375190"/>
                                <a:gd name="connsiteX599" fmla="*/ 2083192 w 7289999"/>
                                <a:gd name="connsiteY599" fmla="*/ 887714 h 3375190"/>
                                <a:gd name="connsiteX600" fmla="*/ 2078067 w 7289999"/>
                                <a:gd name="connsiteY600" fmla="*/ 886092 h 3375190"/>
                                <a:gd name="connsiteX601" fmla="*/ 2076786 w 7289999"/>
                                <a:gd name="connsiteY601" fmla="*/ 877775 h 3375190"/>
                                <a:gd name="connsiteX602" fmla="*/ 2654596 w 7289999"/>
                                <a:gd name="connsiteY602" fmla="*/ 873109 h 3375190"/>
                                <a:gd name="connsiteX603" fmla="*/ 2676375 w 7289999"/>
                                <a:gd name="connsiteY603" fmla="*/ 889337 h 3375190"/>
                                <a:gd name="connsiteX604" fmla="*/ 2661001 w 7289999"/>
                                <a:gd name="connsiteY604" fmla="*/ 912058 h 3375190"/>
                                <a:gd name="connsiteX605" fmla="*/ 2639221 w 7289999"/>
                                <a:gd name="connsiteY605" fmla="*/ 895829 h 3375190"/>
                                <a:gd name="connsiteX606" fmla="*/ 2654596 w 7289999"/>
                                <a:gd name="connsiteY606" fmla="*/ 873109 h 3375190"/>
                                <a:gd name="connsiteX607" fmla="*/ 2069098 w 7289999"/>
                                <a:gd name="connsiteY607" fmla="*/ 858503 h 3375190"/>
                                <a:gd name="connsiteX608" fmla="*/ 2083192 w 7289999"/>
                                <a:gd name="connsiteY608" fmla="*/ 864994 h 3375190"/>
                                <a:gd name="connsiteX609" fmla="*/ 2085753 w 7289999"/>
                                <a:gd name="connsiteY609" fmla="*/ 873109 h 3375190"/>
                                <a:gd name="connsiteX610" fmla="*/ 2069098 w 7289999"/>
                                <a:gd name="connsiteY610" fmla="*/ 858503 h 3375190"/>
                                <a:gd name="connsiteX611" fmla="*/ 4230442 w 7289999"/>
                                <a:gd name="connsiteY611" fmla="*/ 853634 h 3375190"/>
                                <a:gd name="connsiteX612" fmla="*/ 4238129 w 7289999"/>
                                <a:gd name="connsiteY612" fmla="*/ 861748 h 3375190"/>
                                <a:gd name="connsiteX613" fmla="*/ 4230442 w 7289999"/>
                                <a:gd name="connsiteY613" fmla="*/ 853634 h 3375190"/>
                                <a:gd name="connsiteX614" fmla="*/ 2071660 w 7289999"/>
                                <a:gd name="connsiteY614" fmla="*/ 848765 h 3375190"/>
                                <a:gd name="connsiteX615" fmla="*/ 2076785 w 7289999"/>
                                <a:gd name="connsiteY615" fmla="*/ 850388 h 3375190"/>
                                <a:gd name="connsiteX616" fmla="*/ 2078067 w 7289999"/>
                                <a:gd name="connsiteY616" fmla="*/ 855257 h 3375190"/>
                                <a:gd name="connsiteX617" fmla="*/ 2074223 w 7289999"/>
                                <a:gd name="connsiteY617" fmla="*/ 852011 h 3375190"/>
                                <a:gd name="connsiteX618" fmla="*/ 2071660 w 7289999"/>
                                <a:gd name="connsiteY618" fmla="*/ 848765 h 3375190"/>
                                <a:gd name="connsiteX619" fmla="*/ 2918518 w 7289999"/>
                                <a:gd name="connsiteY619" fmla="*/ 843897 h 3375190"/>
                                <a:gd name="connsiteX620" fmla="*/ 2922362 w 7289999"/>
                                <a:gd name="connsiteY620" fmla="*/ 907189 h 3375190"/>
                                <a:gd name="connsiteX621" fmla="*/ 2904425 w 7289999"/>
                                <a:gd name="connsiteY621" fmla="*/ 897452 h 3375190"/>
                                <a:gd name="connsiteX622" fmla="*/ 2887770 w 7289999"/>
                                <a:gd name="connsiteY622" fmla="*/ 913680 h 3375190"/>
                                <a:gd name="connsiteX623" fmla="*/ 2885208 w 7289999"/>
                                <a:gd name="connsiteY623" fmla="*/ 913680 h 3375190"/>
                                <a:gd name="connsiteX624" fmla="*/ 2851897 w 7289999"/>
                                <a:gd name="connsiteY624" fmla="*/ 884469 h 3375190"/>
                                <a:gd name="connsiteX625" fmla="*/ 2850616 w 7289999"/>
                                <a:gd name="connsiteY625" fmla="*/ 868240 h 3375190"/>
                                <a:gd name="connsiteX626" fmla="*/ 2851897 w 7289999"/>
                                <a:gd name="connsiteY626" fmla="*/ 881223 h 3375190"/>
                                <a:gd name="connsiteX627" fmla="*/ 2871115 w 7289999"/>
                                <a:gd name="connsiteY627" fmla="*/ 858503 h 3375190"/>
                                <a:gd name="connsiteX628" fmla="*/ 2895457 w 7289999"/>
                                <a:gd name="connsiteY628" fmla="*/ 863371 h 3375190"/>
                                <a:gd name="connsiteX629" fmla="*/ 2918518 w 7289999"/>
                                <a:gd name="connsiteY629" fmla="*/ 843897 h 3375190"/>
                                <a:gd name="connsiteX630" fmla="*/ 4225317 w 7289999"/>
                                <a:gd name="connsiteY630" fmla="*/ 837405 h 3375190"/>
                                <a:gd name="connsiteX631" fmla="*/ 4233004 w 7289999"/>
                                <a:gd name="connsiteY631" fmla="*/ 845520 h 3375190"/>
                                <a:gd name="connsiteX632" fmla="*/ 4225317 w 7289999"/>
                                <a:gd name="connsiteY632" fmla="*/ 837405 h 3375190"/>
                                <a:gd name="connsiteX633" fmla="*/ 6244449 w 7289999"/>
                                <a:gd name="connsiteY633" fmla="*/ 829291 h 3375190"/>
                                <a:gd name="connsiteX634" fmla="*/ 6238043 w 7289999"/>
                                <a:gd name="connsiteY634" fmla="*/ 837405 h 3375190"/>
                                <a:gd name="connsiteX635" fmla="*/ 6234200 w 7289999"/>
                                <a:gd name="connsiteY635" fmla="*/ 840651 h 3375190"/>
                                <a:gd name="connsiteX636" fmla="*/ 6240606 w 7289999"/>
                                <a:gd name="connsiteY636" fmla="*/ 832537 h 3375190"/>
                                <a:gd name="connsiteX637" fmla="*/ 6244449 w 7289999"/>
                                <a:gd name="connsiteY637" fmla="*/ 829291 h 3375190"/>
                                <a:gd name="connsiteX638" fmla="*/ 1078749 w 7289999"/>
                                <a:gd name="connsiteY638" fmla="*/ 829291 h 3375190"/>
                                <a:gd name="connsiteX639" fmla="*/ 1065938 w 7289999"/>
                                <a:gd name="connsiteY639" fmla="*/ 879600 h 3375190"/>
                                <a:gd name="connsiteX640" fmla="*/ 1073625 w 7289999"/>
                                <a:gd name="connsiteY640" fmla="*/ 830914 h 3375190"/>
                                <a:gd name="connsiteX641" fmla="*/ 1078749 w 7289999"/>
                                <a:gd name="connsiteY641" fmla="*/ 829291 h 3375190"/>
                                <a:gd name="connsiteX642" fmla="*/ 1059532 w 7289999"/>
                                <a:gd name="connsiteY642" fmla="*/ 827668 h 3375190"/>
                                <a:gd name="connsiteX643" fmla="*/ 1056970 w 7289999"/>
                                <a:gd name="connsiteY643" fmla="*/ 837405 h 3375190"/>
                                <a:gd name="connsiteX644" fmla="*/ 1051845 w 7289999"/>
                                <a:gd name="connsiteY644" fmla="*/ 829291 h 3375190"/>
                                <a:gd name="connsiteX645" fmla="*/ 1059532 w 7289999"/>
                                <a:gd name="connsiteY645" fmla="*/ 827668 h 3375190"/>
                                <a:gd name="connsiteX646" fmla="*/ 7183391 w 7289999"/>
                                <a:gd name="connsiteY646" fmla="*/ 827465 h 3375190"/>
                                <a:gd name="connsiteX647" fmla="*/ 7197644 w 7289999"/>
                                <a:gd name="connsiteY647" fmla="*/ 829291 h 3375190"/>
                                <a:gd name="connsiteX648" fmla="*/ 7183551 w 7289999"/>
                                <a:gd name="connsiteY648" fmla="*/ 856880 h 3375190"/>
                                <a:gd name="connsiteX649" fmla="*/ 7168177 w 7289999"/>
                                <a:gd name="connsiteY649" fmla="*/ 868240 h 3375190"/>
                                <a:gd name="connsiteX650" fmla="*/ 7168177 w 7289999"/>
                                <a:gd name="connsiteY650" fmla="*/ 834159 h 3375190"/>
                                <a:gd name="connsiteX651" fmla="*/ 7183391 w 7289999"/>
                                <a:gd name="connsiteY651" fmla="*/ 827465 h 3375190"/>
                                <a:gd name="connsiteX652" fmla="*/ 3014005 w 7289999"/>
                                <a:gd name="connsiteY652" fmla="*/ 815294 h 3375190"/>
                                <a:gd name="connsiteX653" fmla="*/ 3010763 w 7289999"/>
                                <a:gd name="connsiteY653" fmla="*/ 824422 h 3375190"/>
                                <a:gd name="connsiteX654" fmla="*/ 3014606 w 7289999"/>
                                <a:gd name="connsiteY654" fmla="*/ 821176 h 3375190"/>
                                <a:gd name="connsiteX655" fmla="*/ 3010763 w 7289999"/>
                                <a:gd name="connsiteY655" fmla="*/ 817931 h 3375190"/>
                                <a:gd name="connsiteX656" fmla="*/ 3014005 w 7289999"/>
                                <a:gd name="connsiteY656" fmla="*/ 815294 h 3375190"/>
                                <a:gd name="connsiteX657" fmla="*/ 5662796 w 7289999"/>
                                <a:gd name="connsiteY657" fmla="*/ 813062 h 3375190"/>
                                <a:gd name="connsiteX658" fmla="*/ 5675608 w 7289999"/>
                                <a:gd name="connsiteY658" fmla="*/ 814685 h 3375190"/>
                                <a:gd name="connsiteX659" fmla="*/ 5674326 w 7289999"/>
                                <a:gd name="connsiteY659" fmla="*/ 827668 h 3375190"/>
                                <a:gd name="connsiteX660" fmla="*/ 5661515 w 7289999"/>
                                <a:gd name="connsiteY660" fmla="*/ 826045 h 3375190"/>
                                <a:gd name="connsiteX661" fmla="*/ 5662796 w 7289999"/>
                                <a:gd name="connsiteY661" fmla="*/ 813062 h 3375190"/>
                                <a:gd name="connsiteX662" fmla="*/ 1051845 w 7289999"/>
                                <a:gd name="connsiteY662" fmla="*/ 811439 h 3375190"/>
                                <a:gd name="connsiteX663" fmla="*/ 1054407 w 7289999"/>
                                <a:gd name="connsiteY663" fmla="*/ 813062 h 3375190"/>
                                <a:gd name="connsiteX664" fmla="*/ 1051845 w 7289999"/>
                                <a:gd name="connsiteY664" fmla="*/ 821176 h 3375190"/>
                                <a:gd name="connsiteX665" fmla="*/ 1046720 w 7289999"/>
                                <a:gd name="connsiteY665" fmla="*/ 813062 h 3375190"/>
                                <a:gd name="connsiteX666" fmla="*/ 1051845 w 7289999"/>
                                <a:gd name="connsiteY666" fmla="*/ 811439 h 3375190"/>
                                <a:gd name="connsiteX667" fmla="*/ 3060729 w 7289999"/>
                                <a:gd name="connsiteY667" fmla="*/ 801702 h 3375190"/>
                                <a:gd name="connsiteX668" fmla="*/ 3094039 w 7289999"/>
                                <a:gd name="connsiteY668" fmla="*/ 819554 h 3375190"/>
                                <a:gd name="connsiteX669" fmla="*/ 3076103 w 7289999"/>
                                <a:gd name="connsiteY669" fmla="*/ 853634 h 3375190"/>
                                <a:gd name="connsiteX670" fmla="*/ 3042792 w 7289999"/>
                                <a:gd name="connsiteY670" fmla="*/ 835782 h 3375190"/>
                                <a:gd name="connsiteX671" fmla="*/ 3060729 w 7289999"/>
                                <a:gd name="connsiteY671" fmla="*/ 801702 h 3375190"/>
                                <a:gd name="connsiteX672" fmla="*/ 3008701 w 7289999"/>
                                <a:gd name="connsiteY672" fmla="*/ 798152 h 3375190"/>
                                <a:gd name="connsiteX673" fmla="*/ 3005638 w 7289999"/>
                                <a:gd name="connsiteY673" fmla="*/ 808193 h 3375190"/>
                                <a:gd name="connsiteX674" fmla="*/ 3009482 w 7289999"/>
                                <a:gd name="connsiteY674" fmla="*/ 804948 h 3375190"/>
                                <a:gd name="connsiteX675" fmla="*/ 3005638 w 7289999"/>
                                <a:gd name="connsiteY675" fmla="*/ 801702 h 3375190"/>
                                <a:gd name="connsiteX676" fmla="*/ 3008701 w 7289999"/>
                                <a:gd name="connsiteY676" fmla="*/ 798152 h 3375190"/>
                                <a:gd name="connsiteX677" fmla="*/ 1386232 w 7289999"/>
                                <a:gd name="connsiteY677" fmla="*/ 796833 h 3375190"/>
                                <a:gd name="connsiteX678" fmla="*/ 1375982 w 7289999"/>
                                <a:gd name="connsiteY678" fmla="*/ 827668 h 3375190"/>
                                <a:gd name="connsiteX679" fmla="*/ 1386232 w 7289999"/>
                                <a:gd name="connsiteY679" fmla="*/ 796833 h 3375190"/>
                                <a:gd name="connsiteX680" fmla="*/ 1203024 w 7289999"/>
                                <a:gd name="connsiteY680" fmla="*/ 793588 h 3375190"/>
                                <a:gd name="connsiteX681" fmla="*/ 1231209 w 7289999"/>
                                <a:gd name="connsiteY681" fmla="*/ 813062 h 3375190"/>
                                <a:gd name="connsiteX682" fmla="*/ 1231209 w 7289999"/>
                                <a:gd name="connsiteY682" fmla="*/ 821176 h 3375190"/>
                                <a:gd name="connsiteX683" fmla="*/ 1210711 w 7289999"/>
                                <a:gd name="connsiteY683" fmla="*/ 842274 h 3375190"/>
                                <a:gd name="connsiteX684" fmla="*/ 1182525 w 7289999"/>
                                <a:gd name="connsiteY684" fmla="*/ 822799 h 3375190"/>
                                <a:gd name="connsiteX685" fmla="*/ 1203024 w 7289999"/>
                                <a:gd name="connsiteY685" fmla="*/ 793588 h 3375190"/>
                                <a:gd name="connsiteX686" fmla="*/ 6455843 w 7289999"/>
                                <a:gd name="connsiteY686" fmla="*/ 791965 h 3375190"/>
                                <a:gd name="connsiteX687" fmla="*/ 6473780 w 7289999"/>
                                <a:gd name="connsiteY687" fmla="*/ 800079 h 3375190"/>
                                <a:gd name="connsiteX688" fmla="*/ 6473780 w 7289999"/>
                                <a:gd name="connsiteY688" fmla="*/ 842274 h 3375190"/>
                                <a:gd name="connsiteX689" fmla="*/ 6431501 w 7289999"/>
                                <a:gd name="connsiteY689" fmla="*/ 842274 h 3375190"/>
                                <a:gd name="connsiteX690" fmla="*/ 6426376 w 7289999"/>
                                <a:gd name="connsiteY690" fmla="*/ 835782 h 3375190"/>
                                <a:gd name="connsiteX691" fmla="*/ 6455843 w 7289999"/>
                                <a:gd name="connsiteY691" fmla="*/ 791965 h 3375190"/>
                                <a:gd name="connsiteX692" fmla="*/ 6683733 w 7289999"/>
                                <a:gd name="connsiteY692" fmla="*/ 782634 h 3375190"/>
                                <a:gd name="connsiteX693" fmla="*/ 6709516 w 7289999"/>
                                <a:gd name="connsiteY693" fmla="*/ 793588 h 3375190"/>
                                <a:gd name="connsiteX694" fmla="*/ 6709516 w 7289999"/>
                                <a:gd name="connsiteY694" fmla="*/ 845520 h 3375190"/>
                                <a:gd name="connsiteX695" fmla="*/ 6656988 w 7289999"/>
                                <a:gd name="connsiteY695" fmla="*/ 845520 h 3375190"/>
                                <a:gd name="connsiteX696" fmla="*/ 6656988 w 7289999"/>
                                <a:gd name="connsiteY696" fmla="*/ 793588 h 3375190"/>
                                <a:gd name="connsiteX697" fmla="*/ 6683733 w 7289999"/>
                                <a:gd name="connsiteY697" fmla="*/ 782634 h 3375190"/>
                                <a:gd name="connsiteX698" fmla="*/ 6914504 w 7289999"/>
                                <a:gd name="connsiteY698" fmla="*/ 773707 h 3375190"/>
                                <a:gd name="connsiteX699" fmla="*/ 6946534 w 7289999"/>
                                <a:gd name="connsiteY699" fmla="*/ 787096 h 3375190"/>
                                <a:gd name="connsiteX700" fmla="*/ 6946534 w 7289999"/>
                                <a:gd name="connsiteY700" fmla="*/ 850388 h 3375190"/>
                                <a:gd name="connsiteX701" fmla="*/ 6905536 w 7289999"/>
                                <a:gd name="connsiteY701" fmla="*/ 863371 h 3375190"/>
                                <a:gd name="connsiteX702" fmla="*/ 6905536 w 7289999"/>
                                <a:gd name="connsiteY702" fmla="*/ 840651 h 3375190"/>
                                <a:gd name="connsiteX703" fmla="*/ 6886318 w 7289999"/>
                                <a:gd name="connsiteY703" fmla="*/ 855257 h 3375190"/>
                                <a:gd name="connsiteX704" fmla="*/ 6882475 w 7289999"/>
                                <a:gd name="connsiteY704" fmla="*/ 852011 h 3375190"/>
                                <a:gd name="connsiteX705" fmla="*/ 6882475 w 7289999"/>
                                <a:gd name="connsiteY705" fmla="*/ 787096 h 3375190"/>
                                <a:gd name="connsiteX706" fmla="*/ 6914504 w 7289999"/>
                                <a:gd name="connsiteY706" fmla="*/ 773707 h 3375190"/>
                                <a:gd name="connsiteX707" fmla="*/ 7120773 w 7289999"/>
                                <a:gd name="connsiteY707" fmla="*/ 770867 h 3375190"/>
                                <a:gd name="connsiteX708" fmla="*/ 7113086 w 7289999"/>
                                <a:gd name="connsiteY708" fmla="*/ 778982 h 3375190"/>
                                <a:gd name="connsiteX709" fmla="*/ 7098993 w 7289999"/>
                                <a:gd name="connsiteY709" fmla="*/ 790342 h 3375190"/>
                                <a:gd name="connsiteX710" fmla="*/ 7106680 w 7289999"/>
                                <a:gd name="connsiteY710" fmla="*/ 780604 h 3375190"/>
                                <a:gd name="connsiteX711" fmla="*/ 7120773 w 7289999"/>
                                <a:gd name="connsiteY711" fmla="*/ 770867 h 3375190"/>
                                <a:gd name="connsiteX712" fmla="*/ 3232406 w 7289999"/>
                                <a:gd name="connsiteY712" fmla="*/ 764376 h 3375190"/>
                                <a:gd name="connsiteX713" fmla="*/ 3245218 w 7289999"/>
                                <a:gd name="connsiteY713" fmla="*/ 793588 h 3375190"/>
                                <a:gd name="connsiteX714" fmla="*/ 3232406 w 7289999"/>
                                <a:gd name="connsiteY714" fmla="*/ 778982 h 3375190"/>
                                <a:gd name="connsiteX715" fmla="*/ 3232406 w 7289999"/>
                                <a:gd name="connsiteY715" fmla="*/ 764376 h 3375190"/>
                                <a:gd name="connsiteX716" fmla="*/ 5602580 w 7289999"/>
                                <a:gd name="connsiteY716" fmla="*/ 735164 h 3375190"/>
                                <a:gd name="connsiteX717" fmla="*/ 5605143 w 7289999"/>
                                <a:gd name="connsiteY717" fmla="*/ 735164 h 3375190"/>
                                <a:gd name="connsiteX718" fmla="*/ 5605143 w 7289999"/>
                                <a:gd name="connsiteY718" fmla="*/ 736787 h 3375190"/>
                                <a:gd name="connsiteX719" fmla="*/ 5602580 w 7289999"/>
                                <a:gd name="connsiteY719" fmla="*/ 736787 h 3375190"/>
                                <a:gd name="connsiteX720" fmla="*/ 5602580 w 7289999"/>
                                <a:gd name="connsiteY720" fmla="*/ 735164 h 3375190"/>
                                <a:gd name="connsiteX721" fmla="*/ 2104972 w 7289999"/>
                                <a:gd name="connsiteY721" fmla="*/ 733541 h 3375190"/>
                                <a:gd name="connsiteX722" fmla="*/ 2107533 w 7289999"/>
                                <a:gd name="connsiteY722" fmla="*/ 740032 h 3375190"/>
                                <a:gd name="connsiteX723" fmla="*/ 2097284 w 7289999"/>
                                <a:gd name="connsiteY723" fmla="*/ 735164 h 3375190"/>
                                <a:gd name="connsiteX724" fmla="*/ 2104972 w 7289999"/>
                                <a:gd name="connsiteY724" fmla="*/ 733541 h 3375190"/>
                                <a:gd name="connsiteX725" fmla="*/ 1400325 w 7289999"/>
                                <a:gd name="connsiteY725" fmla="*/ 717312 h 3375190"/>
                                <a:gd name="connsiteX726" fmla="*/ 1396481 w 7289999"/>
                                <a:gd name="connsiteY726" fmla="*/ 736787 h 3375190"/>
                                <a:gd name="connsiteX727" fmla="*/ 1400325 w 7289999"/>
                                <a:gd name="connsiteY727" fmla="*/ 717312 h 3375190"/>
                                <a:gd name="connsiteX728" fmla="*/ 2760152 w 7289999"/>
                                <a:gd name="connsiteY728" fmla="*/ 694618 h 3375190"/>
                                <a:gd name="connsiteX729" fmla="*/ 2768621 w 7289999"/>
                                <a:gd name="connsiteY729" fmla="*/ 696215 h 3375190"/>
                                <a:gd name="connsiteX730" fmla="*/ 2767340 w 7289999"/>
                                <a:gd name="connsiteY730" fmla="*/ 701083 h 3375190"/>
                                <a:gd name="connsiteX731" fmla="*/ 2758371 w 7289999"/>
                                <a:gd name="connsiteY731" fmla="*/ 696215 h 3375190"/>
                                <a:gd name="connsiteX732" fmla="*/ 2760152 w 7289999"/>
                                <a:gd name="connsiteY732" fmla="*/ 694618 h 3375190"/>
                                <a:gd name="connsiteX733" fmla="*/ 2768300 w 7289999"/>
                                <a:gd name="connsiteY733" fmla="*/ 684044 h 3375190"/>
                                <a:gd name="connsiteX734" fmla="*/ 2773745 w 7289999"/>
                                <a:gd name="connsiteY734" fmla="*/ 684855 h 3375190"/>
                                <a:gd name="connsiteX735" fmla="*/ 2764777 w 7289999"/>
                                <a:gd name="connsiteY735" fmla="*/ 688100 h 3375190"/>
                                <a:gd name="connsiteX736" fmla="*/ 2768300 w 7289999"/>
                                <a:gd name="connsiteY736" fmla="*/ 684044 h 3375190"/>
                                <a:gd name="connsiteX737" fmla="*/ 3502734 w 7289999"/>
                                <a:gd name="connsiteY737" fmla="*/ 679986 h 3375190"/>
                                <a:gd name="connsiteX738" fmla="*/ 3507859 w 7289999"/>
                                <a:gd name="connsiteY738" fmla="*/ 681609 h 3375190"/>
                                <a:gd name="connsiteX739" fmla="*/ 3506578 w 7289999"/>
                                <a:gd name="connsiteY739" fmla="*/ 686478 h 3375190"/>
                                <a:gd name="connsiteX740" fmla="*/ 3501453 w 7289999"/>
                                <a:gd name="connsiteY740" fmla="*/ 684855 h 3375190"/>
                                <a:gd name="connsiteX741" fmla="*/ 3502734 w 7289999"/>
                                <a:gd name="connsiteY741" fmla="*/ 679986 h 3375190"/>
                                <a:gd name="connsiteX742" fmla="*/ 6567306 w 7289999"/>
                                <a:gd name="connsiteY742" fmla="*/ 676335 h 3375190"/>
                                <a:gd name="connsiteX743" fmla="*/ 6587805 w 7289999"/>
                                <a:gd name="connsiteY743" fmla="*/ 684855 h 3375190"/>
                                <a:gd name="connsiteX744" fmla="*/ 6587805 w 7289999"/>
                                <a:gd name="connsiteY744" fmla="*/ 725427 h 3375190"/>
                                <a:gd name="connsiteX745" fmla="*/ 6546807 w 7289999"/>
                                <a:gd name="connsiteY745" fmla="*/ 725427 h 3375190"/>
                                <a:gd name="connsiteX746" fmla="*/ 6546807 w 7289999"/>
                                <a:gd name="connsiteY746" fmla="*/ 684855 h 3375190"/>
                                <a:gd name="connsiteX747" fmla="*/ 6567306 w 7289999"/>
                                <a:gd name="connsiteY747" fmla="*/ 676335 h 3375190"/>
                                <a:gd name="connsiteX748" fmla="*/ 2764777 w 7289999"/>
                                <a:gd name="connsiteY748" fmla="*/ 675117 h 3375190"/>
                                <a:gd name="connsiteX749" fmla="*/ 2753247 w 7289999"/>
                                <a:gd name="connsiteY749" fmla="*/ 678363 h 3375190"/>
                                <a:gd name="connsiteX750" fmla="*/ 2764777 w 7289999"/>
                                <a:gd name="connsiteY750" fmla="*/ 675117 h 3375190"/>
                                <a:gd name="connsiteX751" fmla="*/ 6799039 w 7289999"/>
                                <a:gd name="connsiteY751" fmla="*/ 667409 h 3375190"/>
                                <a:gd name="connsiteX752" fmla="*/ 6824822 w 7289999"/>
                                <a:gd name="connsiteY752" fmla="*/ 678363 h 3375190"/>
                                <a:gd name="connsiteX753" fmla="*/ 6824822 w 7289999"/>
                                <a:gd name="connsiteY753" fmla="*/ 730295 h 3375190"/>
                                <a:gd name="connsiteX754" fmla="*/ 6772293 w 7289999"/>
                                <a:gd name="connsiteY754" fmla="*/ 730295 h 3375190"/>
                                <a:gd name="connsiteX755" fmla="*/ 6772293 w 7289999"/>
                                <a:gd name="connsiteY755" fmla="*/ 678363 h 3375190"/>
                                <a:gd name="connsiteX756" fmla="*/ 6799039 w 7289999"/>
                                <a:gd name="connsiteY756" fmla="*/ 667409 h 3375190"/>
                                <a:gd name="connsiteX757" fmla="*/ 2763175 w 7289999"/>
                                <a:gd name="connsiteY757" fmla="*/ 665989 h 3375190"/>
                                <a:gd name="connsiteX758" fmla="*/ 2768621 w 7289999"/>
                                <a:gd name="connsiteY758" fmla="*/ 667003 h 3375190"/>
                                <a:gd name="connsiteX759" fmla="*/ 2759652 w 7289999"/>
                                <a:gd name="connsiteY759" fmla="*/ 668626 h 3375190"/>
                                <a:gd name="connsiteX760" fmla="*/ 2763175 w 7289999"/>
                                <a:gd name="connsiteY760" fmla="*/ 665989 h 3375190"/>
                                <a:gd name="connsiteX761" fmla="*/ 7030451 w 7289999"/>
                                <a:gd name="connsiteY761" fmla="*/ 658483 h 3375190"/>
                                <a:gd name="connsiteX762" fmla="*/ 7063120 w 7289999"/>
                                <a:gd name="connsiteY762" fmla="*/ 671872 h 3375190"/>
                                <a:gd name="connsiteX763" fmla="*/ 7063120 w 7289999"/>
                                <a:gd name="connsiteY763" fmla="*/ 736787 h 3375190"/>
                                <a:gd name="connsiteX764" fmla="*/ 6997781 w 7289999"/>
                                <a:gd name="connsiteY764" fmla="*/ 736787 h 3375190"/>
                                <a:gd name="connsiteX765" fmla="*/ 6997781 w 7289999"/>
                                <a:gd name="connsiteY765" fmla="*/ 671872 h 3375190"/>
                                <a:gd name="connsiteX766" fmla="*/ 7030451 w 7289999"/>
                                <a:gd name="connsiteY766" fmla="*/ 658483 h 3375190"/>
                                <a:gd name="connsiteX767" fmla="*/ 7237361 w 7289999"/>
                                <a:gd name="connsiteY767" fmla="*/ 650774 h 3375190"/>
                                <a:gd name="connsiteX768" fmla="*/ 7229673 w 7289999"/>
                                <a:gd name="connsiteY768" fmla="*/ 663757 h 3375190"/>
                                <a:gd name="connsiteX769" fmla="*/ 7211737 w 7289999"/>
                                <a:gd name="connsiteY769" fmla="*/ 675117 h 3375190"/>
                                <a:gd name="connsiteX770" fmla="*/ 7220705 w 7289999"/>
                                <a:gd name="connsiteY770" fmla="*/ 662134 h 3375190"/>
                                <a:gd name="connsiteX771" fmla="*/ 7237361 w 7289999"/>
                                <a:gd name="connsiteY771" fmla="*/ 650774 h 3375190"/>
                                <a:gd name="connsiteX772" fmla="*/ 2932611 w 7289999"/>
                                <a:gd name="connsiteY772" fmla="*/ 645906 h 3375190"/>
                                <a:gd name="connsiteX773" fmla="*/ 2901863 w 7289999"/>
                                <a:gd name="connsiteY773" fmla="*/ 670249 h 3375190"/>
                                <a:gd name="connsiteX774" fmla="*/ 2910831 w 7289999"/>
                                <a:gd name="connsiteY774" fmla="*/ 649151 h 3375190"/>
                                <a:gd name="connsiteX775" fmla="*/ 2910831 w 7289999"/>
                                <a:gd name="connsiteY775" fmla="*/ 658889 h 3375190"/>
                                <a:gd name="connsiteX776" fmla="*/ 2917237 w 7289999"/>
                                <a:gd name="connsiteY776" fmla="*/ 662134 h 3375190"/>
                                <a:gd name="connsiteX777" fmla="*/ 2932611 w 7289999"/>
                                <a:gd name="connsiteY777" fmla="*/ 645906 h 3375190"/>
                                <a:gd name="connsiteX778" fmla="*/ 3272123 w 7289999"/>
                                <a:gd name="connsiteY778" fmla="*/ 644283 h 3375190"/>
                                <a:gd name="connsiteX779" fmla="*/ 3286216 w 7289999"/>
                                <a:gd name="connsiteY779" fmla="*/ 652397 h 3375190"/>
                                <a:gd name="connsiteX780" fmla="*/ 3263154 w 7289999"/>
                                <a:gd name="connsiteY780" fmla="*/ 650774 h 3375190"/>
                                <a:gd name="connsiteX781" fmla="*/ 3272123 w 7289999"/>
                                <a:gd name="connsiteY781" fmla="*/ 644283 h 3375190"/>
                                <a:gd name="connsiteX782" fmla="*/ 2927020 w 7289999"/>
                                <a:gd name="connsiteY782" fmla="*/ 636523 h 3375190"/>
                                <a:gd name="connsiteX783" fmla="*/ 2925404 w 7289999"/>
                                <a:gd name="connsiteY783" fmla="*/ 639211 h 3375190"/>
                                <a:gd name="connsiteX784" fmla="*/ 2914675 w 7289999"/>
                                <a:gd name="connsiteY784" fmla="*/ 645906 h 3375190"/>
                                <a:gd name="connsiteX785" fmla="*/ 2927826 w 7289999"/>
                                <a:gd name="connsiteY785" fmla="*/ 635180 h 3375190"/>
                                <a:gd name="connsiteX786" fmla="*/ 2927486 w 7289999"/>
                                <a:gd name="connsiteY786" fmla="*/ 636168 h 3375190"/>
                                <a:gd name="connsiteX787" fmla="*/ 2927020 w 7289999"/>
                                <a:gd name="connsiteY787" fmla="*/ 636523 h 3375190"/>
                                <a:gd name="connsiteX788" fmla="*/ 3008201 w 7289999"/>
                                <a:gd name="connsiteY788" fmla="*/ 632923 h 3375190"/>
                                <a:gd name="connsiteX789" fmla="*/ 3045355 w 7289999"/>
                                <a:gd name="connsiteY789" fmla="*/ 637791 h 3375190"/>
                                <a:gd name="connsiteX790" fmla="*/ 3021012 w 7289999"/>
                                <a:gd name="connsiteY790" fmla="*/ 673494 h 3375190"/>
                                <a:gd name="connsiteX791" fmla="*/ 2977452 w 7289999"/>
                                <a:gd name="connsiteY791" fmla="*/ 650774 h 3375190"/>
                                <a:gd name="connsiteX792" fmla="*/ 2976171 w 7289999"/>
                                <a:gd name="connsiteY792" fmla="*/ 647528 h 3375190"/>
                                <a:gd name="connsiteX793" fmla="*/ 3008201 w 7289999"/>
                                <a:gd name="connsiteY793" fmla="*/ 632923 h 3375190"/>
                                <a:gd name="connsiteX794" fmla="*/ 2940298 w 7289999"/>
                                <a:gd name="connsiteY794" fmla="*/ 623185 h 3375190"/>
                                <a:gd name="connsiteX795" fmla="*/ 2933892 w 7289999"/>
                                <a:gd name="connsiteY795" fmla="*/ 644283 h 3375190"/>
                                <a:gd name="connsiteX796" fmla="*/ 2940298 w 7289999"/>
                                <a:gd name="connsiteY796" fmla="*/ 623185 h 3375190"/>
                                <a:gd name="connsiteX797" fmla="*/ 5925757 w 7289999"/>
                                <a:gd name="connsiteY797" fmla="*/ 613043 h 3375190"/>
                                <a:gd name="connsiteX798" fmla="*/ 5934405 w 7289999"/>
                                <a:gd name="connsiteY798" fmla="*/ 618317 h 3375190"/>
                                <a:gd name="connsiteX799" fmla="*/ 5934405 w 7289999"/>
                                <a:gd name="connsiteY799" fmla="*/ 632923 h 3375190"/>
                                <a:gd name="connsiteX800" fmla="*/ 5913906 w 7289999"/>
                                <a:gd name="connsiteY800" fmla="*/ 616694 h 3375190"/>
                                <a:gd name="connsiteX801" fmla="*/ 5915187 w 7289999"/>
                                <a:gd name="connsiteY801" fmla="*/ 615071 h 3375190"/>
                                <a:gd name="connsiteX802" fmla="*/ 5925757 w 7289999"/>
                                <a:gd name="connsiteY802" fmla="*/ 613043 h 3375190"/>
                                <a:gd name="connsiteX803" fmla="*/ 7187394 w 7289999"/>
                                <a:gd name="connsiteY803" fmla="*/ 611825 h 3375190"/>
                                <a:gd name="connsiteX804" fmla="*/ 7179708 w 7289999"/>
                                <a:gd name="connsiteY804" fmla="*/ 621562 h 3375190"/>
                                <a:gd name="connsiteX805" fmla="*/ 7113086 w 7289999"/>
                                <a:gd name="connsiteY805" fmla="*/ 619940 h 3375190"/>
                                <a:gd name="connsiteX806" fmla="*/ 7107961 w 7289999"/>
                                <a:gd name="connsiteY806" fmla="*/ 615071 h 3375190"/>
                                <a:gd name="connsiteX807" fmla="*/ 7187394 w 7289999"/>
                                <a:gd name="connsiteY807" fmla="*/ 611825 h 3375190"/>
                                <a:gd name="connsiteX808" fmla="*/ 6261746 w 7289999"/>
                                <a:gd name="connsiteY808" fmla="*/ 600871 h 3375190"/>
                                <a:gd name="connsiteX809" fmla="*/ 6276479 w 7289999"/>
                                <a:gd name="connsiteY809" fmla="*/ 606956 h 3375190"/>
                                <a:gd name="connsiteX810" fmla="*/ 6276479 w 7289999"/>
                                <a:gd name="connsiteY810" fmla="*/ 636168 h 3375190"/>
                                <a:gd name="connsiteX811" fmla="*/ 6247012 w 7289999"/>
                                <a:gd name="connsiteY811" fmla="*/ 636168 h 3375190"/>
                                <a:gd name="connsiteX812" fmla="*/ 6247012 w 7289999"/>
                                <a:gd name="connsiteY812" fmla="*/ 606956 h 3375190"/>
                                <a:gd name="connsiteX813" fmla="*/ 6261746 w 7289999"/>
                                <a:gd name="connsiteY813" fmla="*/ 600871 h 3375190"/>
                                <a:gd name="connsiteX814" fmla="*/ 3133756 w 7289999"/>
                                <a:gd name="connsiteY814" fmla="*/ 598842 h 3375190"/>
                                <a:gd name="connsiteX815" fmla="*/ 3223438 w 7289999"/>
                                <a:gd name="connsiteY815" fmla="*/ 647528 h 3375190"/>
                                <a:gd name="connsiteX816" fmla="*/ 3091477 w 7289999"/>
                                <a:gd name="connsiteY816" fmla="*/ 619940 h 3375190"/>
                                <a:gd name="connsiteX817" fmla="*/ 3133756 w 7289999"/>
                                <a:gd name="connsiteY817" fmla="*/ 598842 h 3375190"/>
                                <a:gd name="connsiteX818" fmla="*/ 6493638 w 7289999"/>
                                <a:gd name="connsiteY818" fmla="*/ 590322 h 3375190"/>
                                <a:gd name="connsiteX819" fmla="*/ 6526308 w 7289999"/>
                                <a:gd name="connsiteY819" fmla="*/ 603711 h 3375190"/>
                                <a:gd name="connsiteX820" fmla="*/ 6533995 w 7289999"/>
                                <a:gd name="connsiteY820" fmla="*/ 615071 h 3375190"/>
                                <a:gd name="connsiteX821" fmla="*/ 6522464 w 7289999"/>
                                <a:gd name="connsiteY821" fmla="*/ 650774 h 3375190"/>
                                <a:gd name="connsiteX822" fmla="*/ 6463530 w 7289999"/>
                                <a:gd name="connsiteY822" fmla="*/ 649151 h 3375190"/>
                                <a:gd name="connsiteX823" fmla="*/ 6450719 w 7289999"/>
                                <a:gd name="connsiteY823" fmla="*/ 621562 h 3375190"/>
                                <a:gd name="connsiteX824" fmla="*/ 6460968 w 7289999"/>
                                <a:gd name="connsiteY824" fmla="*/ 603711 h 3375190"/>
                                <a:gd name="connsiteX825" fmla="*/ 6493638 w 7289999"/>
                                <a:gd name="connsiteY825" fmla="*/ 590322 h 3375190"/>
                                <a:gd name="connsiteX826" fmla="*/ 6619834 w 7289999"/>
                                <a:gd name="connsiteY826" fmla="*/ 572876 h 3375190"/>
                                <a:gd name="connsiteX827" fmla="*/ 6623677 w 7289999"/>
                                <a:gd name="connsiteY827" fmla="*/ 595596 h 3375190"/>
                                <a:gd name="connsiteX828" fmla="*/ 6619834 w 7289999"/>
                                <a:gd name="connsiteY828" fmla="*/ 572876 h 3375190"/>
                                <a:gd name="connsiteX829" fmla="*/ 2996670 w 7289999"/>
                                <a:gd name="connsiteY829" fmla="*/ 571253 h 3375190"/>
                                <a:gd name="connsiteX830" fmla="*/ 2999232 w 7289999"/>
                                <a:gd name="connsiteY830" fmla="*/ 572876 h 3375190"/>
                                <a:gd name="connsiteX831" fmla="*/ 2997951 w 7289999"/>
                                <a:gd name="connsiteY831" fmla="*/ 574499 h 3375190"/>
                                <a:gd name="connsiteX832" fmla="*/ 2995389 w 7289999"/>
                                <a:gd name="connsiteY832" fmla="*/ 572876 h 3375190"/>
                                <a:gd name="connsiteX833" fmla="*/ 2996670 w 7289999"/>
                                <a:gd name="connsiteY833" fmla="*/ 571253 h 3375190"/>
                                <a:gd name="connsiteX834" fmla="*/ 1478476 w 7289999"/>
                                <a:gd name="connsiteY834" fmla="*/ 551779 h 3375190"/>
                                <a:gd name="connsiteX835" fmla="*/ 1487444 w 7289999"/>
                                <a:gd name="connsiteY835" fmla="*/ 555024 h 3375190"/>
                                <a:gd name="connsiteX836" fmla="*/ 1481039 w 7289999"/>
                                <a:gd name="connsiteY836" fmla="*/ 558270 h 3375190"/>
                                <a:gd name="connsiteX837" fmla="*/ 1478476 w 7289999"/>
                                <a:gd name="connsiteY837" fmla="*/ 551779 h 3375190"/>
                                <a:gd name="connsiteX838" fmla="*/ 6001026 w 7289999"/>
                                <a:gd name="connsiteY838" fmla="*/ 550156 h 3375190"/>
                                <a:gd name="connsiteX839" fmla="*/ 6017682 w 7289999"/>
                                <a:gd name="connsiteY839" fmla="*/ 551779 h 3375190"/>
                                <a:gd name="connsiteX840" fmla="*/ 6021525 w 7289999"/>
                                <a:gd name="connsiteY840" fmla="*/ 559893 h 3375190"/>
                                <a:gd name="connsiteX841" fmla="*/ 6016400 w 7289999"/>
                                <a:gd name="connsiteY841" fmla="*/ 571253 h 3375190"/>
                                <a:gd name="connsiteX842" fmla="*/ 5998464 w 7289999"/>
                                <a:gd name="connsiteY842" fmla="*/ 568007 h 3375190"/>
                                <a:gd name="connsiteX843" fmla="*/ 6001026 w 7289999"/>
                                <a:gd name="connsiteY843" fmla="*/ 550156 h 3375190"/>
                                <a:gd name="connsiteX844" fmla="*/ 2523916 w 7289999"/>
                                <a:gd name="connsiteY844" fmla="*/ 548533 h 3375190"/>
                                <a:gd name="connsiteX845" fmla="*/ 2522635 w 7289999"/>
                                <a:gd name="connsiteY845" fmla="*/ 561516 h 3375190"/>
                                <a:gd name="connsiteX846" fmla="*/ 2523916 w 7289999"/>
                                <a:gd name="connsiteY846" fmla="*/ 548533 h 3375190"/>
                                <a:gd name="connsiteX847" fmla="*/ 2782714 w 7289999"/>
                                <a:gd name="connsiteY847" fmla="*/ 535550 h 3375190"/>
                                <a:gd name="connsiteX848" fmla="*/ 2782714 w 7289999"/>
                                <a:gd name="connsiteY848" fmla="*/ 545287 h 3375190"/>
                                <a:gd name="connsiteX849" fmla="*/ 2781433 w 7289999"/>
                                <a:gd name="connsiteY849" fmla="*/ 540418 h 3375190"/>
                                <a:gd name="connsiteX850" fmla="*/ 2772464 w 7289999"/>
                                <a:gd name="connsiteY850" fmla="*/ 551779 h 3375190"/>
                                <a:gd name="connsiteX851" fmla="*/ 2778870 w 7289999"/>
                                <a:gd name="connsiteY851" fmla="*/ 548533 h 3375190"/>
                                <a:gd name="connsiteX852" fmla="*/ 2777589 w 7289999"/>
                                <a:gd name="connsiteY852" fmla="*/ 553401 h 3375190"/>
                                <a:gd name="connsiteX853" fmla="*/ 2787838 w 7289999"/>
                                <a:gd name="connsiteY853" fmla="*/ 553401 h 3375190"/>
                                <a:gd name="connsiteX854" fmla="*/ 2787838 w 7289999"/>
                                <a:gd name="connsiteY854" fmla="*/ 563139 h 3375190"/>
                                <a:gd name="connsiteX855" fmla="*/ 2786557 w 7289999"/>
                                <a:gd name="connsiteY855" fmla="*/ 558270 h 3375190"/>
                                <a:gd name="connsiteX856" fmla="*/ 2777589 w 7289999"/>
                                <a:gd name="connsiteY856" fmla="*/ 569630 h 3375190"/>
                                <a:gd name="connsiteX857" fmla="*/ 2783995 w 7289999"/>
                                <a:gd name="connsiteY857" fmla="*/ 566385 h 3375190"/>
                                <a:gd name="connsiteX858" fmla="*/ 2780151 w 7289999"/>
                                <a:gd name="connsiteY858" fmla="*/ 579368 h 3375190"/>
                                <a:gd name="connsiteX859" fmla="*/ 2777589 w 7289999"/>
                                <a:gd name="connsiteY859" fmla="*/ 563139 h 3375190"/>
                                <a:gd name="connsiteX860" fmla="*/ 2769902 w 7289999"/>
                                <a:gd name="connsiteY860" fmla="*/ 559893 h 3375190"/>
                                <a:gd name="connsiteX861" fmla="*/ 2782714 w 7289999"/>
                                <a:gd name="connsiteY861" fmla="*/ 535550 h 3375190"/>
                                <a:gd name="connsiteX862" fmla="*/ 5862500 w 7289999"/>
                                <a:gd name="connsiteY862" fmla="*/ 523581 h 3375190"/>
                                <a:gd name="connsiteX863" fmla="*/ 5874190 w 7289999"/>
                                <a:gd name="connsiteY863" fmla="*/ 530681 h 3375190"/>
                                <a:gd name="connsiteX864" fmla="*/ 5870346 w 7289999"/>
                                <a:gd name="connsiteY864" fmla="*/ 555024 h 3375190"/>
                                <a:gd name="connsiteX865" fmla="*/ 5846004 w 7289999"/>
                                <a:gd name="connsiteY865" fmla="*/ 551779 h 3375190"/>
                                <a:gd name="connsiteX866" fmla="*/ 5849847 w 7289999"/>
                                <a:gd name="connsiteY866" fmla="*/ 527435 h 3375190"/>
                                <a:gd name="connsiteX867" fmla="*/ 5862500 w 7289999"/>
                                <a:gd name="connsiteY867" fmla="*/ 523581 h 3375190"/>
                                <a:gd name="connsiteX868" fmla="*/ 3119663 w 7289999"/>
                                <a:gd name="connsiteY868" fmla="*/ 519321 h 3375190"/>
                                <a:gd name="connsiteX869" fmla="*/ 3156817 w 7289999"/>
                                <a:gd name="connsiteY869" fmla="*/ 545287 h 3375190"/>
                                <a:gd name="connsiteX870" fmla="*/ 3131193 w 7289999"/>
                                <a:gd name="connsiteY870" fmla="*/ 582613 h 3375190"/>
                                <a:gd name="connsiteX871" fmla="*/ 3094039 w 7289999"/>
                                <a:gd name="connsiteY871" fmla="*/ 556647 h 3375190"/>
                                <a:gd name="connsiteX872" fmla="*/ 3119663 w 7289999"/>
                                <a:gd name="connsiteY872" fmla="*/ 519321 h 3375190"/>
                                <a:gd name="connsiteX873" fmla="*/ 6373848 w 7289999"/>
                                <a:gd name="connsiteY873" fmla="*/ 503092 h 3375190"/>
                                <a:gd name="connsiteX874" fmla="*/ 6380254 w 7289999"/>
                                <a:gd name="connsiteY874" fmla="*/ 503092 h 3375190"/>
                                <a:gd name="connsiteX875" fmla="*/ 6380254 w 7289999"/>
                                <a:gd name="connsiteY875" fmla="*/ 509584 h 3375190"/>
                                <a:gd name="connsiteX876" fmla="*/ 6373848 w 7289999"/>
                                <a:gd name="connsiteY876" fmla="*/ 509584 h 3375190"/>
                                <a:gd name="connsiteX877" fmla="*/ 6373848 w 7289999"/>
                                <a:gd name="connsiteY877" fmla="*/ 503092 h 3375190"/>
                                <a:gd name="connsiteX878" fmla="*/ 3247780 w 7289999"/>
                                <a:gd name="connsiteY878" fmla="*/ 478749 h 3375190"/>
                                <a:gd name="connsiteX879" fmla="*/ 3263154 w 7289999"/>
                                <a:gd name="connsiteY879" fmla="*/ 514452 h 3375190"/>
                                <a:gd name="connsiteX880" fmla="*/ 3249062 w 7289999"/>
                                <a:gd name="connsiteY880" fmla="*/ 517698 h 3375190"/>
                                <a:gd name="connsiteX881" fmla="*/ 3240093 w 7289999"/>
                                <a:gd name="connsiteY881" fmla="*/ 488486 h 3375190"/>
                                <a:gd name="connsiteX882" fmla="*/ 3247780 w 7289999"/>
                                <a:gd name="connsiteY882" fmla="*/ 478749 h 3375190"/>
                                <a:gd name="connsiteX883" fmla="*/ 5947537 w 7289999"/>
                                <a:gd name="connsiteY883" fmla="*/ 458666 h 3375190"/>
                                <a:gd name="connsiteX884" fmla="*/ 5958747 w 7289999"/>
                                <a:gd name="connsiteY884" fmla="*/ 465766 h 3375190"/>
                                <a:gd name="connsiteX885" fmla="*/ 5954904 w 7289999"/>
                                <a:gd name="connsiteY885" fmla="*/ 490109 h 3375190"/>
                                <a:gd name="connsiteX886" fmla="*/ 5931843 w 7289999"/>
                                <a:gd name="connsiteY886" fmla="*/ 486863 h 3375190"/>
                                <a:gd name="connsiteX887" fmla="*/ 5934405 w 7289999"/>
                                <a:gd name="connsiteY887" fmla="*/ 462520 h 3375190"/>
                                <a:gd name="connsiteX888" fmla="*/ 5947537 w 7289999"/>
                                <a:gd name="connsiteY888" fmla="*/ 458666 h 3375190"/>
                                <a:gd name="connsiteX889" fmla="*/ 6144518 w 7289999"/>
                                <a:gd name="connsiteY889" fmla="*/ 446291 h 3375190"/>
                                <a:gd name="connsiteX890" fmla="*/ 6202171 w 7289999"/>
                                <a:gd name="connsiteY890" fmla="*/ 469012 h 3375190"/>
                                <a:gd name="connsiteX891" fmla="*/ 6221388 w 7289999"/>
                                <a:gd name="connsiteY891" fmla="*/ 546910 h 3375190"/>
                                <a:gd name="connsiteX892" fmla="*/ 6185515 w 7289999"/>
                                <a:gd name="connsiteY892" fmla="*/ 590728 h 3375190"/>
                                <a:gd name="connsiteX893" fmla="*/ 6093271 w 7289999"/>
                                <a:gd name="connsiteY893" fmla="*/ 577745 h 3375190"/>
                                <a:gd name="connsiteX894" fmla="*/ 6072772 w 7289999"/>
                                <a:gd name="connsiteY894" fmla="*/ 504715 h 3375190"/>
                                <a:gd name="connsiteX895" fmla="*/ 6144518 w 7289999"/>
                                <a:gd name="connsiteY895" fmla="*/ 446291 h 3375190"/>
                                <a:gd name="connsiteX896" fmla="*/ 5796519 w 7289999"/>
                                <a:gd name="connsiteY896" fmla="*/ 434526 h 3375190"/>
                                <a:gd name="connsiteX897" fmla="*/ 5811412 w 7289999"/>
                                <a:gd name="connsiteY897" fmla="*/ 443046 h 3375190"/>
                                <a:gd name="connsiteX898" fmla="*/ 5807568 w 7289999"/>
                                <a:gd name="connsiteY898" fmla="*/ 473880 h 3375190"/>
                                <a:gd name="connsiteX899" fmla="*/ 5776820 w 7289999"/>
                                <a:gd name="connsiteY899" fmla="*/ 469012 h 3375190"/>
                                <a:gd name="connsiteX900" fmla="*/ 5780664 w 7289999"/>
                                <a:gd name="connsiteY900" fmla="*/ 438177 h 3375190"/>
                                <a:gd name="connsiteX901" fmla="*/ 5796519 w 7289999"/>
                                <a:gd name="connsiteY901" fmla="*/ 434526 h 3375190"/>
                                <a:gd name="connsiteX902" fmla="*/ 842693 w 7289999"/>
                                <a:gd name="connsiteY902" fmla="*/ 421340 h 3375190"/>
                                <a:gd name="connsiteX903" fmla="*/ 860950 w 7289999"/>
                                <a:gd name="connsiteY903" fmla="*/ 431686 h 3375190"/>
                                <a:gd name="connsiteX904" fmla="*/ 867356 w 7289999"/>
                                <a:gd name="connsiteY904" fmla="*/ 470635 h 3375190"/>
                                <a:gd name="connsiteX905" fmla="*/ 822514 w 7289999"/>
                                <a:gd name="connsiteY905" fmla="*/ 421948 h 3375190"/>
                                <a:gd name="connsiteX906" fmla="*/ 842693 w 7289999"/>
                                <a:gd name="connsiteY906" fmla="*/ 421340 h 3375190"/>
                                <a:gd name="connsiteX907" fmla="*/ 6266070 w 7289999"/>
                                <a:gd name="connsiteY907" fmla="*/ 351151 h 3375190"/>
                                <a:gd name="connsiteX908" fmla="*/ 6276479 w 7289999"/>
                                <a:gd name="connsiteY908" fmla="*/ 357033 h 3375190"/>
                                <a:gd name="connsiteX909" fmla="*/ 6273917 w 7289999"/>
                                <a:gd name="connsiteY909" fmla="*/ 379753 h 3375190"/>
                                <a:gd name="connsiteX910" fmla="*/ 6252136 w 7289999"/>
                                <a:gd name="connsiteY910" fmla="*/ 376508 h 3375190"/>
                                <a:gd name="connsiteX911" fmla="*/ 6254699 w 7289999"/>
                                <a:gd name="connsiteY911" fmla="*/ 353787 h 3375190"/>
                                <a:gd name="connsiteX912" fmla="*/ 6266070 w 7289999"/>
                                <a:gd name="connsiteY912" fmla="*/ 351151 h 3375190"/>
                                <a:gd name="connsiteX913" fmla="*/ 2435514 w 7289999"/>
                                <a:gd name="connsiteY913" fmla="*/ 340804 h 3375190"/>
                                <a:gd name="connsiteX914" fmla="*/ 2429109 w 7289999"/>
                                <a:gd name="connsiteY914" fmla="*/ 352165 h 3375190"/>
                                <a:gd name="connsiteX915" fmla="*/ 2412454 w 7289999"/>
                                <a:gd name="connsiteY915" fmla="*/ 348919 h 3375190"/>
                                <a:gd name="connsiteX916" fmla="*/ 2435514 w 7289999"/>
                                <a:gd name="connsiteY916" fmla="*/ 340804 h 3375190"/>
                                <a:gd name="connsiteX917" fmla="*/ 1544800 w 7289999"/>
                                <a:gd name="connsiteY917" fmla="*/ 325394 h 3375190"/>
                                <a:gd name="connsiteX918" fmla="*/ 1744902 w 7289999"/>
                                <a:gd name="connsiteY918" fmla="*/ 325394 h 3375190"/>
                                <a:gd name="connsiteX919" fmla="*/ 1744902 w 7289999"/>
                                <a:gd name="connsiteY919" fmla="*/ 438854 h 3375190"/>
                                <a:gd name="connsiteX920" fmla="*/ 1994514 w 7289999"/>
                                <a:gd name="connsiteY920" fmla="*/ 438854 h 3375190"/>
                                <a:gd name="connsiteX921" fmla="*/ 1994514 w 7289999"/>
                                <a:gd name="connsiteY921" fmla="*/ 1121676 h 3375190"/>
                                <a:gd name="connsiteX922" fmla="*/ 2050212 w 7289999"/>
                                <a:gd name="connsiteY922" fmla="*/ 1121676 h 3375190"/>
                                <a:gd name="connsiteX923" fmla="*/ 2050212 w 7289999"/>
                                <a:gd name="connsiteY923" fmla="*/ 1233073 h 3375190"/>
                                <a:gd name="connsiteX924" fmla="*/ 2165735 w 7289999"/>
                                <a:gd name="connsiteY924" fmla="*/ 1233073 h 3375190"/>
                                <a:gd name="connsiteX925" fmla="*/ 2165735 w 7289999"/>
                                <a:gd name="connsiteY925" fmla="*/ 1228948 h 3375190"/>
                                <a:gd name="connsiteX926" fmla="*/ 2157483 w 7289999"/>
                                <a:gd name="connsiteY926" fmla="*/ 1228948 h 3375190"/>
                                <a:gd name="connsiteX927" fmla="*/ 2201732 w 7289999"/>
                                <a:gd name="connsiteY927" fmla="*/ 1152024 h 3375190"/>
                                <a:gd name="connsiteX928" fmla="*/ 2201059 w 7289999"/>
                                <a:gd name="connsiteY928" fmla="*/ 1145752 h 3375190"/>
                                <a:gd name="connsiteX929" fmla="*/ 2207915 w 7289999"/>
                                <a:gd name="connsiteY929" fmla="*/ 1141275 h 3375190"/>
                                <a:gd name="connsiteX930" fmla="*/ 2291572 w 7289999"/>
                                <a:gd name="connsiteY930" fmla="*/ 995839 h 3375190"/>
                                <a:gd name="connsiteX931" fmla="*/ 2425661 w 7289999"/>
                                <a:gd name="connsiteY931" fmla="*/ 1228948 h 3375190"/>
                                <a:gd name="connsiteX932" fmla="*/ 2417410 w 7289999"/>
                                <a:gd name="connsiteY932" fmla="*/ 1228948 h 3375190"/>
                                <a:gd name="connsiteX933" fmla="*/ 2417410 w 7289999"/>
                                <a:gd name="connsiteY933" fmla="*/ 1480128 h 3375190"/>
                                <a:gd name="connsiteX934" fmla="*/ 2426546 w 7289999"/>
                                <a:gd name="connsiteY934" fmla="*/ 1486558 h 3375190"/>
                                <a:gd name="connsiteX935" fmla="*/ 2425265 w 7289999"/>
                                <a:gd name="connsiteY935" fmla="*/ 1476820 h 3375190"/>
                                <a:gd name="connsiteX936" fmla="*/ 2434874 w 7289999"/>
                                <a:gd name="connsiteY936" fmla="*/ 1478773 h 3375190"/>
                                <a:gd name="connsiteX937" fmla="*/ 2442165 w 7289999"/>
                                <a:gd name="connsiteY937" fmla="*/ 1487119 h 3375190"/>
                                <a:gd name="connsiteX938" fmla="*/ 2442165 w 7289999"/>
                                <a:gd name="connsiteY938" fmla="*/ 962832 h 3375190"/>
                                <a:gd name="connsiteX939" fmla="*/ 2623035 w 7289999"/>
                                <a:gd name="connsiteY939" fmla="*/ 962832 h 3375190"/>
                                <a:gd name="connsiteX940" fmla="*/ 2619844 w 7289999"/>
                                <a:gd name="connsiteY940" fmla="*/ 957296 h 3375190"/>
                                <a:gd name="connsiteX941" fmla="*/ 2614879 w 7289999"/>
                                <a:gd name="connsiteY941" fmla="*/ 934778 h 3375190"/>
                                <a:gd name="connsiteX942" fmla="*/ 2628972 w 7289999"/>
                                <a:gd name="connsiteY942" fmla="*/ 938024 h 3375190"/>
                                <a:gd name="connsiteX943" fmla="*/ 2631695 w 7289999"/>
                                <a:gd name="connsiteY943" fmla="*/ 954050 h 3375190"/>
                                <a:gd name="connsiteX944" fmla="*/ 2633880 w 7289999"/>
                                <a:gd name="connsiteY944" fmla="*/ 962832 h 3375190"/>
                                <a:gd name="connsiteX945" fmla="*/ 2762421 w 7289999"/>
                                <a:gd name="connsiteY945" fmla="*/ 962832 h 3375190"/>
                                <a:gd name="connsiteX946" fmla="*/ 2783995 w 7289999"/>
                                <a:gd name="connsiteY946" fmla="*/ 944515 h 3375190"/>
                                <a:gd name="connsiteX947" fmla="*/ 2799369 w 7289999"/>
                                <a:gd name="connsiteY947" fmla="*/ 959121 h 3375190"/>
                                <a:gd name="connsiteX948" fmla="*/ 2807857 w 7289999"/>
                                <a:gd name="connsiteY948" fmla="*/ 960338 h 3375190"/>
                                <a:gd name="connsiteX949" fmla="*/ 2809497 w 7289999"/>
                                <a:gd name="connsiteY949" fmla="*/ 962832 h 3375190"/>
                                <a:gd name="connsiteX950" fmla="*/ 2959955 w 7289999"/>
                                <a:gd name="connsiteY950" fmla="*/ 962832 h 3375190"/>
                                <a:gd name="connsiteX951" fmla="*/ 2959955 w 7289999"/>
                                <a:gd name="connsiteY951" fmla="*/ 1761793 h 3375190"/>
                                <a:gd name="connsiteX952" fmla="*/ 2969765 w 7289999"/>
                                <a:gd name="connsiteY952" fmla="*/ 1767316 h 3375190"/>
                                <a:gd name="connsiteX953" fmla="*/ 2963359 w 7289999"/>
                                <a:gd name="connsiteY953" fmla="*/ 1775430 h 3375190"/>
                                <a:gd name="connsiteX954" fmla="*/ 2960637 w 7289999"/>
                                <a:gd name="connsiteY954" fmla="*/ 1770358 h 3375190"/>
                                <a:gd name="connsiteX955" fmla="*/ 2959955 w 7289999"/>
                                <a:gd name="connsiteY955" fmla="*/ 1769243 h 3375190"/>
                                <a:gd name="connsiteX956" fmla="*/ 2959955 w 7289999"/>
                                <a:gd name="connsiteY956" fmla="*/ 1818760 h 3375190"/>
                                <a:gd name="connsiteX957" fmla="*/ 2964000 w 7289999"/>
                                <a:gd name="connsiteY957" fmla="*/ 1815596 h 3375190"/>
                                <a:gd name="connsiteX958" fmla="*/ 2974890 w 7289999"/>
                                <a:gd name="connsiteY958" fmla="*/ 1804642 h 3375190"/>
                                <a:gd name="connsiteX959" fmla="*/ 2971046 w 7289999"/>
                                <a:gd name="connsiteY959" fmla="*/ 1819248 h 3375190"/>
                                <a:gd name="connsiteX960" fmla="*/ 2974890 w 7289999"/>
                                <a:gd name="connsiteY960" fmla="*/ 1814379 h 3375190"/>
                                <a:gd name="connsiteX961" fmla="*/ 2980495 w 7289999"/>
                                <a:gd name="connsiteY961" fmla="*/ 1821074 h 3375190"/>
                                <a:gd name="connsiteX962" fmla="*/ 2985928 w 7289999"/>
                                <a:gd name="connsiteY962" fmla="*/ 1829254 h 3375190"/>
                                <a:gd name="connsiteX963" fmla="*/ 2988836 w 7289999"/>
                                <a:gd name="connsiteY963" fmla="*/ 1829254 h 3375190"/>
                                <a:gd name="connsiteX964" fmla="*/ 2988836 w 7289999"/>
                                <a:gd name="connsiteY964" fmla="*/ 1816877 h 3375190"/>
                                <a:gd name="connsiteX965" fmla="*/ 2999150 w 7289999"/>
                                <a:gd name="connsiteY965" fmla="*/ 1816877 h 3375190"/>
                                <a:gd name="connsiteX966" fmla="*/ 2999150 w 7289999"/>
                                <a:gd name="connsiteY966" fmla="*/ 1805964 h 3375190"/>
                                <a:gd name="connsiteX967" fmla="*/ 2995068 w 7289999"/>
                                <a:gd name="connsiteY967" fmla="*/ 1799368 h 3375190"/>
                                <a:gd name="connsiteX968" fmla="*/ 2987702 w 7289999"/>
                                <a:gd name="connsiteY968" fmla="*/ 1781922 h 3375190"/>
                                <a:gd name="connsiteX969" fmla="*/ 2999150 w 7289999"/>
                                <a:gd name="connsiteY969" fmla="*/ 1769957 h 3375190"/>
                                <a:gd name="connsiteX970" fmla="*/ 2999150 w 7289999"/>
                                <a:gd name="connsiteY970" fmla="*/ 1470308 h 3375190"/>
                                <a:gd name="connsiteX971" fmla="*/ 3096866 w 7289999"/>
                                <a:gd name="connsiteY971" fmla="*/ 1470308 h 3375190"/>
                                <a:gd name="connsiteX972" fmla="*/ 3096922 w 7289999"/>
                                <a:gd name="connsiteY972" fmla="*/ 1469720 h 3375190"/>
                                <a:gd name="connsiteX973" fmla="*/ 3108132 w 7289999"/>
                                <a:gd name="connsiteY973" fmla="*/ 1458969 h 3375190"/>
                                <a:gd name="connsiteX974" fmla="*/ 3106559 w 7289999"/>
                                <a:gd name="connsiteY974" fmla="*/ 1470308 h 3375190"/>
                                <a:gd name="connsiteX975" fmla="*/ 3426172 w 7289999"/>
                                <a:gd name="connsiteY975" fmla="*/ 1470308 h 3375190"/>
                                <a:gd name="connsiteX976" fmla="*/ 3426172 w 7289999"/>
                                <a:gd name="connsiteY976" fmla="*/ 1662159 h 3375190"/>
                                <a:gd name="connsiteX977" fmla="*/ 3448864 w 7289999"/>
                                <a:gd name="connsiteY977" fmla="*/ 1662159 h 3375190"/>
                                <a:gd name="connsiteX978" fmla="*/ 3448864 w 7289999"/>
                                <a:gd name="connsiteY978" fmla="*/ 1616774 h 3375190"/>
                                <a:gd name="connsiteX979" fmla="*/ 3597268 w 7289999"/>
                                <a:gd name="connsiteY979" fmla="*/ 1616774 h 3375190"/>
                                <a:gd name="connsiteX980" fmla="*/ 3596580 w 7289999"/>
                                <a:gd name="connsiteY980" fmla="*/ 1605839 h 3375190"/>
                                <a:gd name="connsiteX981" fmla="*/ 3633414 w 7289999"/>
                                <a:gd name="connsiteY981" fmla="*/ 1564456 h 3375190"/>
                                <a:gd name="connsiteX982" fmla="*/ 3729502 w 7289999"/>
                                <a:gd name="connsiteY982" fmla="*/ 1596913 h 3375190"/>
                                <a:gd name="connsiteX983" fmla="*/ 3733270 w 7289999"/>
                                <a:gd name="connsiteY983" fmla="*/ 1606460 h 3375190"/>
                                <a:gd name="connsiteX984" fmla="*/ 3733872 w 7289999"/>
                                <a:gd name="connsiteY984" fmla="*/ 1606460 h 3375190"/>
                                <a:gd name="connsiteX985" fmla="*/ 3742314 w 7289999"/>
                                <a:gd name="connsiteY985" fmla="*/ 1603405 h 3375190"/>
                                <a:gd name="connsiteX986" fmla="*/ 3737189 w 7289999"/>
                                <a:gd name="connsiteY986" fmla="*/ 1593668 h 3375190"/>
                                <a:gd name="connsiteX987" fmla="*/ 3780749 w 7289999"/>
                                <a:gd name="connsiteY987" fmla="*/ 1467083 h 3375190"/>
                                <a:gd name="connsiteX988" fmla="*/ 3878119 w 7289999"/>
                                <a:gd name="connsiteY988" fmla="*/ 1475197 h 3375190"/>
                                <a:gd name="connsiteX989" fmla="*/ 3899898 w 7289999"/>
                                <a:gd name="connsiteY989" fmla="*/ 1411905 h 3375190"/>
                                <a:gd name="connsiteX990" fmla="*/ 3817903 w 7289999"/>
                                <a:gd name="connsiteY990" fmla="*/ 1359973 h 3375190"/>
                                <a:gd name="connsiteX991" fmla="*/ 3861463 w 7289999"/>
                                <a:gd name="connsiteY991" fmla="*/ 1235010 h 3375190"/>
                                <a:gd name="connsiteX992" fmla="*/ 3948583 w 7289999"/>
                                <a:gd name="connsiteY992" fmla="*/ 1238256 h 3375190"/>
                                <a:gd name="connsiteX993" fmla="*/ 4010080 w 7289999"/>
                                <a:gd name="connsiteY993" fmla="*/ 1144129 h 3375190"/>
                                <a:gd name="connsiteX994" fmla="*/ 4094957 w 7289999"/>
                                <a:gd name="connsiteY994" fmla="*/ 1138247 h 3375190"/>
                                <a:gd name="connsiteX995" fmla="*/ 4121372 w 7289999"/>
                                <a:gd name="connsiteY995" fmla="*/ 1153398 h 3375190"/>
                                <a:gd name="connsiteX996" fmla="*/ 4121372 w 7289999"/>
                                <a:gd name="connsiteY996" fmla="*/ 1034041 h 3375190"/>
                                <a:gd name="connsiteX997" fmla="*/ 4114655 w 7289999"/>
                                <a:gd name="connsiteY997" fmla="*/ 1034180 h 3375190"/>
                                <a:gd name="connsiteX998" fmla="*/ 4099762 w 7289999"/>
                                <a:gd name="connsiteY998" fmla="*/ 1022413 h 3375190"/>
                                <a:gd name="connsiteX999" fmla="*/ 4111292 w 7289999"/>
                                <a:gd name="connsiteY999" fmla="*/ 988333 h 3375190"/>
                                <a:gd name="connsiteX1000" fmla="*/ 4145884 w 7289999"/>
                                <a:gd name="connsiteY1000" fmla="*/ 999693 h 3375190"/>
                                <a:gd name="connsiteX1001" fmla="*/ 4147326 w 7289999"/>
                                <a:gd name="connsiteY1001" fmla="*/ 1019168 h 3375190"/>
                                <a:gd name="connsiteX1002" fmla="*/ 4142395 w 7289999"/>
                                <a:gd name="connsiteY1002" fmla="*/ 1024720 h 3375190"/>
                                <a:gd name="connsiteX1003" fmla="*/ 4639162 w 7289999"/>
                                <a:gd name="connsiteY1003" fmla="*/ 1024720 h 3375190"/>
                                <a:gd name="connsiteX1004" fmla="*/ 4639162 w 7289999"/>
                                <a:gd name="connsiteY1004" fmla="*/ 1113425 h 3375190"/>
                                <a:gd name="connsiteX1005" fmla="*/ 4661855 w 7289999"/>
                                <a:gd name="connsiteY1005" fmla="*/ 1113425 h 3375190"/>
                                <a:gd name="connsiteX1006" fmla="*/ 4661855 w 7289999"/>
                                <a:gd name="connsiteY1006" fmla="*/ 1511092 h 3375190"/>
                                <a:gd name="connsiteX1007" fmla="*/ 4675010 w 7289999"/>
                                <a:gd name="connsiteY1007" fmla="*/ 1510901 h 3375190"/>
                                <a:gd name="connsiteX1008" fmla="*/ 4678853 w 7289999"/>
                                <a:gd name="connsiteY1008" fmla="*/ 1502786 h 3375190"/>
                                <a:gd name="connsiteX1009" fmla="*/ 4691665 w 7289999"/>
                                <a:gd name="connsiteY1009" fmla="*/ 1502786 h 3375190"/>
                                <a:gd name="connsiteX1010" fmla="*/ 4680134 w 7289999"/>
                                <a:gd name="connsiteY1010" fmla="*/ 1463837 h 3375190"/>
                                <a:gd name="connsiteX1011" fmla="*/ 4669885 w 7289999"/>
                                <a:gd name="connsiteY1011" fmla="*/ 1463837 h 3375190"/>
                                <a:gd name="connsiteX1012" fmla="*/ 4667322 w 7289999"/>
                                <a:gd name="connsiteY1012" fmla="*/ 1447608 h 3375190"/>
                                <a:gd name="connsiteX1013" fmla="*/ 4686540 w 7289999"/>
                                <a:gd name="connsiteY1013" fmla="*/ 1470329 h 3375190"/>
                                <a:gd name="connsiteX1014" fmla="*/ 4695508 w 7289999"/>
                                <a:gd name="connsiteY1014" fmla="*/ 1467083 h 3375190"/>
                                <a:gd name="connsiteX1015" fmla="*/ 4710562 w 7289999"/>
                                <a:gd name="connsiteY1015" fmla="*/ 1472560 h 3375190"/>
                                <a:gd name="connsiteX1016" fmla="*/ 4715490 w 7289999"/>
                                <a:gd name="connsiteY1016" fmla="*/ 1475986 h 3375190"/>
                                <a:gd name="connsiteX1017" fmla="*/ 4715490 w 7289999"/>
                                <a:gd name="connsiteY1017" fmla="*/ 387281 h 3375190"/>
                                <a:gd name="connsiteX1018" fmla="*/ 4915592 w 7289999"/>
                                <a:gd name="connsiteY1018" fmla="*/ 387281 h 3375190"/>
                                <a:gd name="connsiteX1019" fmla="*/ 4915592 w 7289999"/>
                                <a:gd name="connsiteY1019" fmla="*/ 731787 h 3375190"/>
                                <a:gd name="connsiteX1020" fmla="*/ 5068247 w 7289999"/>
                                <a:gd name="connsiteY1020" fmla="*/ 731787 h 3375190"/>
                                <a:gd name="connsiteX1021" fmla="*/ 5068247 w 7289999"/>
                                <a:gd name="connsiteY1021" fmla="*/ 500741 h 3375190"/>
                                <a:gd name="connsiteX1022" fmla="*/ 5369432 w 7289999"/>
                                <a:gd name="connsiteY1022" fmla="*/ 500741 h 3375190"/>
                                <a:gd name="connsiteX1023" fmla="*/ 5369432 w 7289999"/>
                                <a:gd name="connsiteY1023" fmla="*/ 1281865 h 3375190"/>
                                <a:gd name="connsiteX1024" fmla="*/ 5377093 w 7289999"/>
                                <a:gd name="connsiteY1024" fmla="*/ 1279843 h 3375190"/>
                                <a:gd name="connsiteX1025" fmla="*/ 5400155 w 7289999"/>
                                <a:gd name="connsiteY1025" fmla="*/ 1293434 h 3375190"/>
                                <a:gd name="connsiteX1026" fmla="*/ 5393749 w 7289999"/>
                                <a:gd name="connsiteY1026" fmla="*/ 1342120 h 3375190"/>
                                <a:gd name="connsiteX1027" fmla="*/ 5379656 w 7289999"/>
                                <a:gd name="connsiteY1027" fmla="*/ 1348612 h 3375190"/>
                                <a:gd name="connsiteX1028" fmla="*/ 5369432 w 7289999"/>
                                <a:gd name="connsiteY1028" fmla="*/ 1348612 h 3375190"/>
                                <a:gd name="connsiteX1029" fmla="*/ 5369432 w 7289999"/>
                                <a:gd name="connsiteY1029" fmla="*/ 1376873 h 3375190"/>
                                <a:gd name="connsiteX1030" fmla="*/ 5373250 w 7289999"/>
                                <a:gd name="connsiteY1030" fmla="*/ 1379448 h 3375190"/>
                                <a:gd name="connsiteX1031" fmla="*/ 5373250 w 7289999"/>
                                <a:gd name="connsiteY1031" fmla="*/ 1455723 h 3375190"/>
                                <a:gd name="connsiteX1032" fmla="*/ 5369432 w 7289999"/>
                                <a:gd name="connsiteY1032" fmla="*/ 1458196 h 3375190"/>
                                <a:gd name="connsiteX1033" fmla="*/ 5369432 w 7289999"/>
                                <a:gd name="connsiteY1033" fmla="*/ 1581326 h 3375190"/>
                                <a:gd name="connsiteX1034" fmla="*/ 5373250 w 7289999"/>
                                <a:gd name="connsiteY1034" fmla="*/ 1583930 h 3375190"/>
                                <a:gd name="connsiteX1035" fmla="*/ 5388475 w 7289999"/>
                                <a:gd name="connsiteY1035" fmla="*/ 1620292 h 3375190"/>
                                <a:gd name="connsiteX1036" fmla="*/ 5400892 w 7289999"/>
                                <a:gd name="connsiteY1036" fmla="*/ 1603753 h 3375190"/>
                                <a:gd name="connsiteX1037" fmla="*/ 5441634 w 7289999"/>
                                <a:gd name="connsiteY1037" fmla="*/ 1568812 h 3375190"/>
                                <a:gd name="connsiteX1038" fmla="*/ 5461100 w 7289999"/>
                                <a:gd name="connsiteY1038" fmla="*/ 1558199 h 3375190"/>
                                <a:gd name="connsiteX1039" fmla="*/ 5462932 w 7289999"/>
                                <a:gd name="connsiteY1039" fmla="*/ 1554719 h 3375190"/>
                                <a:gd name="connsiteX1040" fmla="*/ 5412967 w 7289999"/>
                                <a:gd name="connsiteY1040" fmla="*/ 1540113 h 3375190"/>
                                <a:gd name="connsiteX1041" fmla="*/ 5412967 w 7289999"/>
                                <a:gd name="connsiteY1041" fmla="*/ 1463837 h 3375190"/>
                                <a:gd name="connsiteX1042" fmla="*/ 5489837 w 7289999"/>
                                <a:gd name="connsiteY1042" fmla="*/ 1463837 h 3375190"/>
                                <a:gd name="connsiteX1043" fmla="*/ 5501491 w 7289999"/>
                                <a:gd name="connsiteY1043" fmla="*/ 1485309 h 3375190"/>
                                <a:gd name="connsiteX1044" fmla="*/ 5503930 w 7289999"/>
                                <a:gd name="connsiteY1044" fmla="*/ 1489803 h 3375190"/>
                                <a:gd name="connsiteX1045" fmla="*/ 5525710 w 7289999"/>
                                <a:gd name="connsiteY1045" fmla="*/ 1478443 h 3375190"/>
                                <a:gd name="connsiteX1046" fmla="*/ 5539483 w 7289999"/>
                                <a:gd name="connsiteY1046" fmla="*/ 1478849 h 3375190"/>
                                <a:gd name="connsiteX1047" fmla="*/ 5544779 w 7289999"/>
                                <a:gd name="connsiteY1047" fmla="*/ 1476521 h 3375190"/>
                                <a:gd name="connsiteX1048" fmla="*/ 5544779 w 7289999"/>
                                <a:gd name="connsiteY1048" fmla="*/ 1325375 h 3375190"/>
                                <a:gd name="connsiteX1049" fmla="*/ 5525870 w 7289999"/>
                                <a:gd name="connsiteY1049" fmla="*/ 1329340 h 3375190"/>
                                <a:gd name="connsiteX1050" fmla="*/ 5502649 w 7289999"/>
                                <a:gd name="connsiteY1050" fmla="*/ 1321023 h 3375190"/>
                                <a:gd name="connsiteX1051" fmla="*/ 5498806 w 7289999"/>
                                <a:gd name="connsiteY1051" fmla="*/ 1322646 h 3375190"/>
                                <a:gd name="connsiteX1052" fmla="*/ 5500086 w 7289999"/>
                                <a:gd name="connsiteY1052" fmla="*/ 1319400 h 3375190"/>
                                <a:gd name="connsiteX1053" fmla="*/ 5494962 w 7289999"/>
                                <a:gd name="connsiteY1053" fmla="*/ 1316154 h 3375190"/>
                                <a:gd name="connsiteX1054" fmla="*/ 5496243 w 7289999"/>
                                <a:gd name="connsiteY1054" fmla="*/ 1249616 h 3375190"/>
                                <a:gd name="connsiteX1055" fmla="*/ 5528913 w 7289999"/>
                                <a:gd name="connsiteY1055" fmla="*/ 1236228 h 3375190"/>
                                <a:gd name="connsiteX1056" fmla="*/ 5544779 w 7289999"/>
                                <a:gd name="connsiteY1056" fmla="*/ 1242730 h 3375190"/>
                                <a:gd name="connsiteX1057" fmla="*/ 5544779 w 7289999"/>
                                <a:gd name="connsiteY1057" fmla="*/ 1207726 h 3375190"/>
                                <a:gd name="connsiteX1058" fmla="*/ 5539963 w 7289999"/>
                                <a:gd name="connsiteY1058" fmla="*/ 1209045 h 3375190"/>
                                <a:gd name="connsiteX1059" fmla="*/ 5523148 w 7289999"/>
                                <a:gd name="connsiteY1059" fmla="*/ 1199307 h 3375190"/>
                                <a:gd name="connsiteX1060" fmla="*/ 5528272 w 7289999"/>
                                <a:gd name="connsiteY1060" fmla="*/ 1165227 h 3375190"/>
                                <a:gd name="connsiteX1061" fmla="*/ 5544779 w 7289999"/>
                                <a:gd name="connsiteY1061" fmla="*/ 1160825 h 3375190"/>
                                <a:gd name="connsiteX1062" fmla="*/ 5544779 w 7289999"/>
                                <a:gd name="connsiteY1062" fmla="*/ 1142421 h 3375190"/>
                                <a:gd name="connsiteX1063" fmla="*/ 5529554 w 7289999"/>
                                <a:gd name="connsiteY1063" fmla="*/ 1134392 h 3375190"/>
                                <a:gd name="connsiteX1064" fmla="*/ 5530835 w 7289999"/>
                                <a:gd name="connsiteY1064" fmla="*/ 1103557 h 3375190"/>
                                <a:gd name="connsiteX1065" fmla="*/ 5534678 w 7289999"/>
                                <a:gd name="connsiteY1065" fmla="*/ 1058117 h 3375190"/>
                                <a:gd name="connsiteX1066" fmla="*/ 5544779 w 7289999"/>
                                <a:gd name="connsiteY1066" fmla="*/ 1053404 h 3375190"/>
                                <a:gd name="connsiteX1067" fmla="*/ 5544779 w 7289999"/>
                                <a:gd name="connsiteY1067" fmla="*/ 1020594 h 3375190"/>
                                <a:gd name="connsiteX1068" fmla="*/ 5609062 w 7289999"/>
                                <a:gd name="connsiteY1068" fmla="*/ 1020594 h 3375190"/>
                                <a:gd name="connsiteX1069" fmla="*/ 5611549 w 7289999"/>
                                <a:gd name="connsiteY1069" fmla="*/ 1015922 h 3375190"/>
                                <a:gd name="connsiteX1070" fmla="*/ 5647200 w 7289999"/>
                                <a:gd name="connsiteY1070" fmla="*/ 1020594 h 3375190"/>
                                <a:gd name="connsiteX1071" fmla="*/ 5751070 w 7289999"/>
                                <a:gd name="connsiteY1071" fmla="*/ 1020594 h 3375190"/>
                                <a:gd name="connsiteX1072" fmla="*/ 5751070 w 7289999"/>
                                <a:gd name="connsiteY1072" fmla="*/ 1061242 h 3375190"/>
                                <a:gd name="connsiteX1073" fmla="*/ 5790913 w 7289999"/>
                                <a:gd name="connsiteY1073" fmla="*/ 1045134 h 3375190"/>
                                <a:gd name="connsiteX1074" fmla="*/ 5792195 w 7289999"/>
                                <a:gd name="connsiteY1074" fmla="*/ 1058117 h 3375190"/>
                                <a:gd name="connsiteX1075" fmla="*/ 5767852 w 7289999"/>
                                <a:gd name="connsiteY1075" fmla="*/ 1084083 h 3375190"/>
                                <a:gd name="connsiteX1076" fmla="*/ 5751070 w 7289999"/>
                                <a:gd name="connsiteY1076" fmla="*/ 1084284 h 3375190"/>
                                <a:gd name="connsiteX1077" fmla="*/ 5751070 w 7289999"/>
                                <a:gd name="connsiteY1077" fmla="*/ 1276059 h 3375190"/>
                                <a:gd name="connsiteX1078" fmla="*/ 5759845 w 7289999"/>
                                <a:gd name="connsiteY1078" fmla="*/ 1273351 h 3375190"/>
                                <a:gd name="connsiteX1079" fmla="*/ 5770414 w 7289999"/>
                                <a:gd name="connsiteY1079" fmla="*/ 1280451 h 3375190"/>
                                <a:gd name="connsiteX1080" fmla="*/ 5767852 w 7289999"/>
                                <a:gd name="connsiteY1080" fmla="*/ 1303171 h 3375190"/>
                                <a:gd name="connsiteX1081" fmla="*/ 5755361 w 7289999"/>
                                <a:gd name="connsiteY1081" fmla="*/ 1306417 h 3375190"/>
                                <a:gd name="connsiteX1082" fmla="*/ 5751070 w 7289999"/>
                                <a:gd name="connsiteY1082" fmla="*/ 1303782 h 3375190"/>
                                <a:gd name="connsiteX1083" fmla="*/ 5751070 w 7289999"/>
                                <a:gd name="connsiteY1083" fmla="*/ 1565202 h 3375190"/>
                                <a:gd name="connsiteX1084" fmla="*/ 5786848 w 7289999"/>
                                <a:gd name="connsiteY1084" fmla="*/ 1596210 h 3375190"/>
                                <a:gd name="connsiteX1085" fmla="*/ 5788671 w 7289999"/>
                                <a:gd name="connsiteY1085" fmla="*/ 1592653 h 3375190"/>
                                <a:gd name="connsiteX1086" fmla="*/ 5798600 w 7289999"/>
                                <a:gd name="connsiteY1086" fmla="*/ 1575816 h 3375190"/>
                                <a:gd name="connsiteX1087" fmla="*/ 5798600 w 7289999"/>
                                <a:gd name="connsiteY1087" fmla="*/ 1564456 h 3375190"/>
                                <a:gd name="connsiteX1088" fmla="*/ 5812693 w 7289999"/>
                                <a:gd name="connsiteY1088" fmla="*/ 1575816 h 3375190"/>
                                <a:gd name="connsiteX1089" fmla="*/ 5810131 w 7289999"/>
                                <a:gd name="connsiteY1089" fmla="*/ 1546604 h 3375190"/>
                                <a:gd name="connsiteX1090" fmla="*/ 5807568 w 7289999"/>
                                <a:gd name="connsiteY1090" fmla="*/ 1551473 h 3375190"/>
                                <a:gd name="connsiteX1091" fmla="*/ 5801163 w 7289999"/>
                                <a:gd name="connsiteY1091" fmla="*/ 1549850 h 3375190"/>
                                <a:gd name="connsiteX1092" fmla="*/ 5810131 w 7289999"/>
                                <a:gd name="connsiteY1092" fmla="*/ 1543358 h 3375190"/>
                                <a:gd name="connsiteX1093" fmla="*/ 5812957 w 7289999"/>
                                <a:gd name="connsiteY1093" fmla="*/ 1537733 h 3375190"/>
                                <a:gd name="connsiteX1094" fmla="*/ 5812957 w 7289999"/>
                                <a:gd name="connsiteY1094" fmla="*/ 1107236 h 3375190"/>
                                <a:gd name="connsiteX1095" fmla="*/ 6357565 w 7289999"/>
                                <a:gd name="connsiteY1095" fmla="*/ 1107236 h 3375190"/>
                                <a:gd name="connsiteX1096" fmla="*/ 6357565 w 7289999"/>
                                <a:gd name="connsiteY1096" fmla="*/ 1435238 h 3375190"/>
                                <a:gd name="connsiteX1097" fmla="*/ 6394698 w 7289999"/>
                                <a:gd name="connsiteY1097" fmla="*/ 1435238 h 3375190"/>
                                <a:gd name="connsiteX1098" fmla="*/ 6394698 w 7289999"/>
                                <a:gd name="connsiteY1098" fmla="*/ 876190 h 3375190"/>
                                <a:gd name="connsiteX1099" fmla="*/ 7058954 w 7289999"/>
                                <a:gd name="connsiteY1099" fmla="*/ 876190 h 3375190"/>
                                <a:gd name="connsiteX1100" fmla="*/ 7058954 w 7289999"/>
                                <a:gd name="connsiteY1100" fmla="*/ 925339 h 3375190"/>
                                <a:gd name="connsiteX1101" fmla="*/ 7060238 w 7289999"/>
                                <a:gd name="connsiteY1101" fmla="*/ 924635 h 3375190"/>
                                <a:gd name="connsiteX1102" fmla="*/ 7083619 w 7289999"/>
                                <a:gd name="connsiteY1102" fmla="*/ 925041 h 3375190"/>
                                <a:gd name="connsiteX1103" fmla="*/ 7068245 w 7289999"/>
                                <a:gd name="connsiteY1103" fmla="*/ 973727 h 3375190"/>
                                <a:gd name="connsiteX1104" fmla="*/ 7058954 w 7289999"/>
                                <a:gd name="connsiteY1104" fmla="*/ 980254 h 3375190"/>
                                <a:gd name="connsiteX1105" fmla="*/ 7058954 w 7289999"/>
                                <a:gd name="connsiteY1105" fmla="*/ 1660095 h 3375190"/>
                                <a:gd name="connsiteX1106" fmla="*/ 7166225 w 7289999"/>
                                <a:gd name="connsiteY1106" fmla="*/ 1660095 h 3375190"/>
                                <a:gd name="connsiteX1107" fmla="*/ 7166225 w 7289999"/>
                                <a:gd name="connsiteY1107" fmla="*/ 1769947 h 3375190"/>
                                <a:gd name="connsiteX1108" fmla="*/ 7169298 w 7289999"/>
                                <a:gd name="connsiteY1108" fmla="*/ 1769344 h 3375190"/>
                                <a:gd name="connsiteX1109" fmla="*/ 7206612 w 7289999"/>
                                <a:gd name="connsiteY1109" fmla="*/ 1785167 h 3375190"/>
                                <a:gd name="connsiteX1110" fmla="*/ 7206612 w 7289999"/>
                                <a:gd name="connsiteY1110" fmla="*/ 1859820 h 3375190"/>
                                <a:gd name="connsiteX1111" fmla="*/ 7168337 w 7289999"/>
                                <a:gd name="connsiteY1111" fmla="*/ 1875643 h 3375190"/>
                                <a:gd name="connsiteX1112" fmla="*/ 7166225 w 7289999"/>
                                <a:gd name="connsiteY1112" fmla="*/ 1875223 h 3375190"/>
                                <a:gd name="connsiteX1113" fmla="*/ 7166225 w 7289999"/>
                                <a:gd name="connsiteY1113" fmla="*/ 1983497 h 3375190"/>
                                <a:gd name="connsiteX1114" fmla="*/ 7183070 w 7289999"/>
                                <a:gd name="connsiteY1114" fmla="*/ 1984781 h 3375190"/>
                                <a:gd name="connsiteX1115" fmla="*/ 7201487 w 7289999"/>
                                <a:gd name="connsiteY1115" fmla="*/ 1996141 h 3375190"/>
                                <a:gd name="connsiteX1116" fmla="*/ 7201487 w 7289999"/>
                                <a:gd name="connsiteY1116" fmla="*/ 2059434 h 3375190"/>
                                <a:gd name="connsiteX1117" fmla="*/ 7169458 w 7289999"/>
                                <a:gd name="connsiteY1117" fmla="*/ 2072822 h 3375190"/>
                                <a:gd name="connsiteX1118" fmla="*/ 7166225 w 7289999"/>
                                <a:gd name="connsiteY1118" fmla="*/ 2071471 h 3375190"/>
                                <a:gd name="connsiteX1119" fmla="*/ 7166225 w 7289999"/>
                                <a:gd name="connsiteY1119" fmla="*/ 2095369 h 3375190"/>
                                <a:gd name="connsiteX1120" fmla="*/ 7241241 w 7289999"/>
                                <a:gd name="connsiteY1120" fmla="*/ 2095369 h 3375190"/>
                                <a:gd name="connsiteX1121" fmla="*/ 7242005 w 7289999"/>
                                <a:gd name="connsiteY1121" fmla="*/ 2066331 h 3375190"/>
                                <a:gd name="connsiteX1122" fmla="*/ 7266827 w 7289999"/>
                                <a:gd name="connsiteY1122" fmla="*/ 2038336 h 3375190"/>
                                <a:gd name="connsiteX1123" fmla="*/ 7289999 w 7289999"/>
                                <a:gd name="connsiteY1123" fmla="*/ 2044859 h 3375190"/>
                                <a:gd name="connsiteX1124" fmla="*/ 7289999 w 7289999"/>
                                <a:gd name="connsiteY1124" fmla="*/ 3375190 h 3375190"/>
                                <a:gd name="connsiteX1125" fmla="*/ 7687 w 7289999"/>
                                <a:gd name="connsiteY1125" fmla="*/ 3375190 h 3375190"/>
                                <a:gd name="connsiteX1126" fmla="*/ 7687 w 7289999"/>
                                <a:gd name="connsiteY1126" fmla="*/ 2602845 h 3375190"/>
                                <a:gd name="connsiteX1127" fmla="*/ 0 w 7289999"/>
                                <a:gd name="connsiteY1127" fmla="*/ 2602845 h 3375190"/>
                                <a:gd name="connsiteX1128" fmla="*/ 0 w 7289999"/>
                                <a:gd name="connsiteY1128" fmla="*/ 2252150 h 3375190"/>
                                <a:gd name="connsiteX1129" fmla="*/ 31403 w 7289999"/>
                                <a:gd name="connsiteY1129" fmla="*/ 2252150 h 3375190"/>
                                <a:gd name="connsiteX1130" fmla="*/ 15374 w 7289999"/>
                                <a:gd name="connsiteY1130" fmla="*/ 2239573 h 3375190"/>
                                <a:gd name="connsiteX1131" fmla="*/ 25623 w 7289999"/>
                                <a:gd name="connsiteY1131" fmla="*/ 2199001 h 3375190"/>
                                <a:gd name="connsiteX1132" fmla="*/ 66621 w 7289999"/>
                                <a:gd name="connsiteY1132" fmla="*/ 2210361 h 3375190"/>
                                <a:gd name="connsiteX1133" fmla="*/ 56372 w 7289999"/>
                                <a:gd name="connsiteY1133" fmla="*/ 2250933 h 3375190"/>
                                <a:gd name="connsiteX1134" fmla="*/ 46555 w 7289999"/>
                                <a:gd name="connsiteY1134" fmla="*/ 2252150 h 3375190"/>
                                <a:gd name="connsiteX1135" fmla="*/ 71883 w 7289999"/>
                                <a:gd name="connsiteY1135" fmla="*/ 2252150 h 3375190"/>
                                <a:gd name="connsiteX1136" fmla="*/ 71883 w 7289999"/>
                                <a:gd name="connsiteY1136" fmla="*/ 2064302 h 3375190"/>
                                <a:gd name="connsiteX1137" fmla="*/ 70465 w 7289999"/>
                                <a:gd name="connsiteY1137" fmla="*/ 2064302 h 3375190"/>
                                <a:gd name="connsiteX1138" fmla="*/ 67902 w 7289999"/>
                                <a:gd name="connsiteY1138" fmla="*/ 2056188 h 3375190"/>
                                <a:gd name="connsiteX1139" fmla="*/ 60215 w 7289999"/>
                                <a:gd name="connsiteY1139" fmla="*/ 2046451 h 3375190"/>
                                <a:gd name="connsiteX1140" fmla="*/ 56692 w 7289999"/>
                                <a:gd name="connsiteY1140" fmla="*/ 2018050 h 3375190"/>
                                <a:gd name="connsiteX1141" fmla="*/ 71883 w 7289999"/>
                                <a:gd name="connsiteY1141" fmla="*/ 1997758 h 3375190"/>
                                <a:gd name="connsiteX1142" fmla="*/ 71883 w 7289999"/>
                                <a:gd name="connsiteY1142" fmla="*/ 1975721 h 3375190"/>
                                <a:gd name="connsiteX1143" fmla="*/ 89809 w 7289999"/>
                                <a:gd name="connsiteY1143" fmla="*/ 1975721 h 3375190"/>
                                <a:gd name="connsiteX1144" fmla="*/ 88401 w 7289999"/>
                                <a:gd name="connsiteY1144" fmla="*/ 1971798 h 3375190"/>
                                <a:gd name="connsiteX1145" fmla="*/ 114024 w 7289999"/>
                                <a:gd name="connsiteY1145" fmla="*/ 1962061 h 3375190"/>
                                <a:gd name="connsiteX1146" fmla="*/ 134203 w 7289999"/>
                                <a:gd name="connsiteY1146" fmla="*/ 1970784 h 3375190"/>
                                <a:gd name="connsiteX1147" fmla="*/ 139959 w 7289999"/>
                                <a:gd name="connsiteY1147" fmla="*/ 1974685 h 3375190"/>
                                <a:gd name="connsiteX1148" fmla="*/ 139959 w 7289999"/>
                                <a:gd name="connsiteY1148" fmla="*/ 1843074 h 3375190"/>
                                <a:gd name="connsiteX1149" fmla="*/ 137726 w 7289999"/>
                                <a:gd name="connsiteY1149" fmla="*/ 1845620 h 3375190"/>
                                <a:gd name="connsiteX1150" fmla="*/ 134523 w 7289999"/>
                                <a:gd name="connsiteY1150" fmla="*/ 1841968 h 3375190"/>
                                <a:gd name="connsiteX1151" fmla="*/ 139959 w 7289999"/>
                                <a:gd name="connsiteY1151" fmla="*/ 1841968 h 3375190"/>
                                <a:gd name="connsiteX1152" fmla="*/ 139959 w 7289999"/>
                                <a:gd name="connsiteY1152" fmla="*/ 1781006 h 3375190"/>
                                <a:gd name="connsiteX1153" fmla="*/ 135804 w 7289999"/>
                                <a:gd name="connsiteY1153" fmla="*/ 1780299 h 3375190"/>
                                <a:gd name="connsiteX1154" fmla="*/ 139959 w 7289999"/>
                                <a:gd name="connsiteY1154" fmla="*/ 1771878 h 3375190"/>
                                <a:gd name="connsiteX1155" fmla="*/ 139959 w 7289999"/>
                                <a:gd name="connsiteY1155" fmla="*/ 1674003 h 3375190"/>
                                <a:gd name="connsiteX1156" fmla="*/ 132601 w 7289999"/>
                                <a:gd name="connsiteY1156" fmla="*/ 1671363 h 3375190"/>
                                <a:gd name="connsiteX1157" fmla="*/ 130680 w 7289999"/>
                                <a:gd name="connsiteY1157" fmla="*/ 1661829 h 3375190"/>
                                <a:gd name="connsiteX1158" fmla="*/ 139648 w 7289999"/>
                                <a:gd name="connsiteY1158" fmla="*/ 1663451 h 3375190"/>
                                <a:gd name="connsiteX1159" fmla="*/ 139959 w 7289999"/>
                                <a:gd name="connsiteY1159" fmla="*/ 1664830 h 3375190"/>
                                <a:gd name="connsiteX1160" fmla="*/ 139959 w 7289999"/>
                                <a:gd name="connsiteY1160" fmla="*/ 1478343 h 3375190"/>
                                <a:gd name="connsiteX1161" fmla="*/ 133082 w 7289999"/>
                                <a:gd name="connsiteY1161" fmla="*/ 1477631 h 3375190"/>
                                <a:gd name="connsiteX1162" fmla="*/ 131961 w 7289999"/>
                                <a:gd name="connsiteY1162" fmla="*/ 1471952 h 3375190"/>
                                <a:gd name="connsiteX1163" fmla="*/ 137887 w 7289999"/>
                                <a:gd name="connsiteY1163" fmla="*/ 1472155 h 3375190"/>
                                <a:gd name="connsiteX1164" fmla="*/ 139988 w 7289999"/>
                                <a:gd name="connsiteY1164" fmla="*/ 1476497 h 3375190"/>
                                <a:gd name="connsiteX1165" fmla="*/ 270472 w 7289999"/>
                                <a:gd name="connsiteY1165" fmla="*/ 1476497 h 3375190"/>
                                <a:gd name="connsiteX1166" fmla="*/ 266484 w 7289999"/>
                                <a:gd name="connsiteY1166" fmla="*/ 1471952 h 3375190"/>
                                <a:gd name="connsiteX1167" fmla="*/ 249829 w 7289999"/>
                                <a:gd name="connsiteY1167" fmla="*/ 1457346 h 3375190"/>
                                <a:gd name="connsiteX1168" fmla="*/ 271609 w 7289999"/>
                                <a:gd name="connsiteY1168" fmla="*/ 1447608 h 3375190"/>
                                <a:gd name="connsiteX1169" fmla="*/ 276254 w 7289999"/>
                                <a:gd name="connsiteY1169" fmla="*/ 1460388 h 3375190"/>
                                <a:gd name="connsiteX1170" fmla="*/ 277981 w 7289999"/>
                                <a:gd name="connsiteY1170" fmla="*/ 1476497 h 3375190"/>
                                <a:gd name="connsiteX1171" fmla="*/ 342074 w 7289999"/>
                                <a:gd name="connsiteY1171" fmla="*/ 1476497 h 3375190"/>
                                <a:gd name="connsiteX1172" fmla="*/ 342074 w 7289999"/>
                                <a:gd name="connsiteY1172" fmla="*/ 1470329 h 3375190"/>
                                <a:gd name="connsiteX1173" fmla="*/ 349761 w 7289999"/>
                                <a:gd name="connsiteY1173" fmla="*/ 1473169 h 3375190"/>
                                <a:gd name="connsiteX1174" fmla="*/ 351022 w 7289999"/>
                                <a:gd name="connsiteY1174" fmla="*/ 1476497 h 3375190"/>
                                <a:gd name="connsiteX1175" fmla="*/ 415630 w 7289999"/>
                                <a:gd name="connsiteY1175" fmla="*/ 1476497 h 3375190"/>
                                <a:gd name="connsiteX1176" fmla="*/ 416382 w 7289999"/>
                                <a:gd name="connsiteY1176" fmla="*/ 1473371 h 3375190"/>
                                <a:gd name="connsiteX1177" fmla="*/ 413820 w 7289999"/>
                                <a:gd name="connsiteY1177" fmla="*/ 1450854 h 3375190"/>
                                <a:gd name="connsiteX1178" fmla="*/ 403570 w 7289999"/>
                                <a:gd name="connsiteY1178" fmla="*/ 1445986 h 3375190"/>
                                <a:gd name="connsiteX1179" fmla="*/ 407414 w 7289999"/>
                                <a:gd name="connsiteY1179" fmla="*/ 1428134 h 3375190"/>
                                <a:gd name="connsiteX1180" fmla="*/ 418944 w 7289999"/>
                                <a:gd name="connsiteY1180" fmla="*/ 1458969 h 3375190"/>
                                <a:gd name="connsiteX1181" fmla="*/ 430475 w 7289999"/>
                                <a:gd name="connsiteY1181" fmla="*/ 1458969 h 3375190"/>
                                <a:gd name="connsiteX1182" fmla="*/ 443928 w 7289999"/>
                                <a:gd name="connsiteY1182" fmla="*/ 1470734 h 3375190"/>
                                <a:gd name="connsiteX1183" fmla="*/ 447827 w 7289999"/>
                                <a:gd name="connsiteY1183" fmla="*/ 1476497 h 3375190"/>
                                <a:gd name="connsiteX1184" fmla="*/ 458928 w 7289999"/>
                                <a:gd name="connsiteY1184" fmla="*/ 1476497 h 3375190"/>
                                <a:gd name="connsiteX1185" fmla="*/ 462504 w 7289999"/>
                                <a:gd name="connsiteY1185" fmla="*/ 1468706 h 3375190"/>
                                <a:gd name="connsiteX1186" fmla="*/ 463785 w 7289999"/>
                                <a:gd name="connsiteY1186" fmla="*/ 1447608 h 3375190"/>
                                <a:gd name="connsiteX1187" fmla="*/ 473074 w 7289999"/>
                                <a:gd name="connsiteY1187" fmla="*/ 1461808 h 3375190"/>
                                <a:gd name="connsiteX1188" fmla="*/ 482973 w 7289999"/>
                                <a:gd name="connsiteY1188" fmla="*/ 1476497 h 3375190"/>
                                <a:gd name="connsiteX1189" fmla="*/ 564918 w 7289999"/>
                                <a:gd name="connsiteY1189" fmla="*/ 1476497 h 3375190"/>
                                <a:gd name="connsiteX1190" fmla="*/ 564918 w 7289999"/>
                                <a:gd name="connsiteY1190" fmla="*/ 1540381 h 3375190"/>
                                <a:gd name="connsiteX1191" fmla="*/ 572685 w 7289999"/>
                                <a:gd name="connsiteY1191" fmla="*/ 1536867 h 3375190"/>
                                <a:gd name="connsiteX1192" fmla="*/ 589341 w 7289999"/>
                                <a:gd name="connsiteY1192" fmla="*/ 1540113 h 3375190"/>
                                <a:gd name="connsiteX1193" fmla="*/ 590622 w 7289999"/>
                                <a:gd name="connsiteY1193" fmla="*/ 1582307 h 3375190"/>
                                <a:gd name="connsiteX1194" fmla="*/ 576529 w 7289999"/>
                                <a:gd name="connsiteY1194" fmla="*/ 1583930 h 3375190"/>
                                <a:gd name="connsiteX1195" fmla="*/ 585497 w 7289999"/>
                                <a:gd name="connsiteY1195" fmla="*/ 1596913 h 3375190"/>
                                <a:gd name="connsiteX1196" fmla="*/ 604715 w 7289999"/>
                                <a:gd name="connsiteY1196" fmla="*/ 1600159 h 3375190"/>
                                <a:gd name="connsiteX1197" fmla="*/ 611738 w 7289999"/>
                                <a:gd name="connsiteY1197" fmla="*/ 1625026 h 3375190"/>
                                <a:gd name="connsiteX1198" fmla="*/ 779844 w 7289999"/>
                                <a:gd name="connsiteY1198" fmla="*/ 1625026 h 3375190"/>
                                <a:gd name="connsiteX1199" fmla="*/ 769986 w 7289999"/>
                                <a:gd name="connsiteY1199" fmla="*/ 1608273 h 3375190"/>
                                <a:gd name="connsiteX1200" fmla="*/ 805859 w 7289999"/>
                                <a:gd name="connsiteY1200" fmla="*/ 1541735 h 3375190"/>
                                <a:gd name="connsiteX1201" fmla="*/ 871199 w 7289999"/>
                                <a:gd name="connsiteY1201" fmla="*/ 1566079 h 3375190"/>
                                <a:gd name="connsiteX1202" fmla="*/ 878886 w 7289999"/>
                                <a:gd name="connsiteY1202" fmla="*/ 1567702 h 3375190"/>
                                <a:gd name="connsiteX1203" fmla="*/ 872480 w 7289999"/>
                                <a:gd name="connsiteY1203" fmla="*/ 1567702 h 3375190"/>
                                <a:gd name="connsiteX1204" fmla="*/ 876324 w 7289999"/>
                                <a:gd name="connsiteY1204" fmla="*/ 1577439 h 3375190"/>
                                <a:gd name="connsiteX1205" fmla="*/ 877605 w 7289999"/>
                                <a:gd name="connsiteY1205" fmla="*/ 1585553 h 3375190"/>
                                <a:gd name="connsiteX1206" fmla="*/ 878886 w 7289999"/>
                                <a:gd name="connsiteY1206" fmla="*/ 1572570 h 3375190"/>
                                <a:gd name="connsiteX1207" fmla="*/ 880167 w 7289999"/>
                                <a:gd name="connsiteY1207" fmla="*/ 1569324 h 3375190"/>
                                <a:gd name="connsiteX1208" fmla="*/ 878886 w 7289999"/>
                                <a:gd name="connsiteY1208" fmla="*/ 1588799 h 3375190"/>
                                <a:gd name="connsiteX1209" fmla="*/ 869117 w 7289999"/>
                                <a:gd name="connsiteY1209" fmla="*/ 1623285 h 3375190"/>
                                <a:gd name="connsiteX1210" fmla="*/ 866780 w 7289999"/>
                                <a:gd name="connsiteY1210" fmla="*/ 1625026 h 3375190"/>
                                <a:gd name="connsiteX1211" fmla="*/ 901172 w 7289999"/>
                                <a:gd name="connsiteY1211" fmla="*/ 1625026 h 3375190"/>
                                <a:gd name="connsiteX1212" fmla="*/ 901172 w 7289999"/>
                                <a:gd name="connsiteY1212" fmla="*/ 1472371 h 3375190"/>
                                <a:gd name="connsiteX1213" fmla="*/ 1214734 w 7289999"/>
                                <a:gd name="connsiteY1213" fmla="*/ 1472371 h 3375190"/>
                                <a:gd name="connsiteX1214" fmla="*/ 1214734 w 7289999"/>
                                <a:gd name="connsiteY1214" fmla="*/ 1239262 h 3375190"/>
                                <a:gd name="connsiteX1215" fmla="*/ 1406585 w 7289999"/>
                                <a:gd name="connsiteY1215" fmla="*/ 1239262 h 3375190"/>
                                <a:gd name="connsiteX1216" fmla="*/ 1406585 w 7289999"/>
                                <a:gd name="connsiteY1216" fmla="*/ 1620900 h 3375190"/>
                                <a:gd name="connsiteX1217" fmla="*/ 1544800 w 7289999"/>
                                <a:gd name="connsiteY1217" fmla="*/ 1620900 h 3375190"/>
                                <a:gd name="connsiteX1218" fmla="*/ 4439353 w 7289999"/>
                                <a:gd name="connsiteY1218" fmla="*/ 315726 h 3375190"/>
                                <a:gd name="connsiteX1219" fmla="*/ 4490520 w 7289999"/>
                                <a:gd name="connsiteY1219" fmla="*/ 357033 h 3375190"/>
                                <a:gd name="connsiteX1220" fmla="*/ 4450804 w 7289999"/>
                                <a:gd name="connsiteY1220" fmla="*/ 431686 h 3375190"/>
                                <a:gd name="connsiteX1221" fmla="*/ 4376496 w 7289999"/>
                                <a:gd name="connsiteY1221" fmla="*/ 392737 h 3375190"/>
                                <a:gd name="connsiteX1222" fmla="*/ 4416212 w 7289999"/>
                                <a:gd name="connsiteY1222" fmla="*/ 318084 h 3375190"/>
                                <a:gd name="connsiteX1223" fmla="*/ 4439353 w 7289999"/>
                                <a:gd name="connsiteY1223" fmla="*/ 315726 h 3375190"/>
                                <a:gd name="connsiteX1224" fmla="*/ 3386147 w 7289999"/>
                                <a:gd name="connsiteY1224" fmla="*/ 303478 h 3375190"/>
                                <a:gd name="connsiteX1225" fmla="*/ 3386147 w 7289999"/>
                                <a:gd name="connsiteY1225" fmla="*/ 319707 h 3375190"/>
                                <a:gd name="connsiteX1226" fmla="*/ 3386147 w 7289999"/>
                                <a:gd name="connsiteY1226" fmla="*/ 303478 h 3375190"/>
                                <a:gd name="connsiteX1227" fmla="*/ 3538607 w 7289999"/>
                                <a:gd name="connsiteY1227" fmla="*/ 301855 h 3375190"/>
                                <a:gd name="connsiteX1228" fmla="*/ 3546294 w 7289999"/>
                                <a:gd name="connsiteY1228" fmla="*/ 309970 h 3375190"/>
                                <a:gd name="connsiteX1229" fmla="*/ 3538607 w 7289999"/>
                                <a:gd name="connsiteY1229" fmla="*/ 311593 h 3375190"/>
                                <a:gd name="connsiteX1230" fmla="*/ 3538607 w 7289999"/>
                                <a:gd name="connsiteY1230" fmla="*/ 301855 h 3375190"/>
                                <a:gd name="connsiteX1231" fmla="*/ 6882475 w 7289999"/>
                                <a:gd name="connsiteY1231" fmla="*/ 300232 h 3375190"/>
                                <a:gd name="connsiteX1232" fmla="*/ 6878631 w 7289999"/>
                                <a:gd name="connsiteY1232" fmla="*/ 314838 h 3375190"/>
                                <a:gd name="connsiteX1233" fmla="*/ 6882475 w 7289999"/>
                                <a:gd name="connsiteY1233" fmla="*/ 300232 h 3375190"/>
                                <a:gd name="connsiteX1234" fmla="*/ 3381022 w 7289999"/>
                                <a:gd name="connsiteY1234" fmla="*/ 285627 h 3375190"/>
                                <a:gd name="connsiteX1235" fmla="*/ 3381022 w 7289999"/>
                                <a:gd name="connsiteY1235" fmla="*/ 301855 h 3375190"/>
                                <a:gd name="connsiteX1236" fmla="*/ 3381022 w 7289999"/>
                                <a:gd name="connsiteY1236" fmla="*/ 285627 h 3375190"/>
                                <a:gd name="connsiteX1237" fmla="*/ 3532201 w 7289999"/>
                                <a:gd name="connsiteY1237" fmla="*/ 284004 h 3375190"/>
                                <a:gd name="connsiteX1238" fmla="*/ 3539888 w 7289999"/>
                                <a:gd name="connsiteY1238" fmla="*/ 292118 h 3375190"/>
                                <a:gd name="connsiteX1239" fmla="*/ 3532201 w 7289999"/>
                                <a:gd name="connsiteY1239" fmla="*/ 293741 h 3375190"/>
                                <a:gd name="connsiteX1240" fmla="*/ 3532201 w 7289999"/>
                                <a:gd name="connsiteY1240" fmla="*/ 284004 h 3375190"/>
                                <a:gd name="connsiteX1241" fmla="*/ 6201851 w 7289999"/>
                                <a:gd name="connsiteY1241" fmla="*/ 263920 h 3375190"/>
                                <a:gd name="connsiteX1242" fmla="*/ 6214982 w 7289999"/>
                                <a:gd name="connsiteY1242" fmla="*/ 271021 h 3375190"/>
                                <a:gd name="connsiteX1243" fmla="*/ 6211139 w 7289999"/>
                                <a:gd name="connsiteY1243" fmla="*/ 298610 h 3375190"/>
                                <a:gd name="connsiteX1244" fmla="*/ 6182953 w 7289999"/>
                                <a:gd name="connsiteY1244" fmla="*/ 295364 h 3375190"/>
                                <a:gd name="connsiteX1245" fmla="*/ 6186796 w 7289999"/>
                                <a:gd name="connsiteY1245" fmla="*/ 267775 h 3375190"/>
                                <a:gd name="connsiteX1246" fmla="*/ 6201851 w 7289999"/>
                                <a:gd name="connsiteY1246" fmla="*/ 263920 h 3375190"/>
                                <a:gd name="connsiteX1247" fmla="*/ 2435514 w 7289999"/>
                                <a:gd name="connsiteY1247" fmla="*/ 240186 h 3375190"/>
                                <a:gd name="connsiteX1248" fmla="*/ 2407329 w 7289999"/>
                                <a:gd name="connsiteY1248" fmla="*/ 337559 h 3375190"/>
                                <a:gd name="connsiteX1249" fmla="*/ 2402205 w 7289999"/>
                                <a:gd name="connsiteY1249" fmla="*/ 321330 h 3375190"/>
                                <a:gd name="connsiteX1250" fmla="*/ 2406047 w 7289999"/>
                                <a:gd name="connsiteY1250" fmla="*/ 324576 h 3375190"/>
                                <a:gd name="connsiteX1251" fmla="*/ 2426546 w 7289999"/>
                                <a:gd name="connsiteY1251" fmla="*/ 280758 h 3375190"/>
                                <a:gd name="connsiteX1252" fmla="*/ 2435514 w 7289999"/>
                                <a:gd name="connsiteY1252" fmla="*/ 240186 h 3375190"/>
                                <a:gd name="connsiteX1253" fmla="*/ 6823540 w 7289999"/>
                                <a:gd name="connsiteY1253" fmla="*/ 236940 h 3375190"/>
                                <a:gd name="connsiteX1254" fmla="*/ 6817134 w 7289999"/>
                                <a:gd name="connsiteY1254" fmla="*/ 259660 h 3375190"/>
                                <a:gd name="connsiteX1255" fmla="*/ 6805604 w 7289999"/>
                                <a:gd name="connsiteY1255" fmla="*/ 266152 h 3375190"/>
                                <a:gd name="connsiteX1256" fmla="*/ 6823540 w 7289999"/>
                                <a:gd name="connsiteY1256" fmla="*/ 236940 h 3375190"/>
                                <a:gd name="connsiteX1257" fmla="*/ 7260582 w 7289999"/>
                                <a:gd name="connsiteY1257" fmla="*/ 225580 h 3375190"/>
                                <a:gd name="connsiteX1258" fmla="*/ 7271952 w 7289999"/>
                                <a:gd name="connsiteY1258" fmla="*/ 230449 h 3375190"/>
                                <a:gd name="connsiteX1259" fmla="*/ 7271952 w 7289999"/>
                                <a:gd name="connsiteY1259" fmla="*/ 253169 h 3375190"/>
                                <a:gd name="connsiteX1260" fmla="*/ 7250172 w 7289999"/>
                                <a:gd name="connsiteY1260" fmla="*/ 253169 h 3375190"/>
                                <a:gd name="connsiteX1261" fmla="*/ 7250172 w 7289999"/>
                                <a:gd name="connsiteY1261" fmla="*/ 230449 h 3375190"/>
                                <a:gd name="connsiteX1262" fmla="*/ 7260582 w 7289999"/>
                                <a:gd name="connsiteY1262" fmla="*/ 225580 h 3375190"/>
                                <a:gd name="connsiteX1263" fmla="*/ 6280322 w 7289999"/>
                                <a:gd name="connsiteY1263" fmla="*/ 212597 h 3375190"/>
                                <a:gd name="connsiteX1264" fmla="*/ 6290572 w 7289999"/>
                                <a:gd name="connsiteY1264" fmla="*/ 214220 h 3375190"/>
                                <a:gd name="connsiteX1265" fmla="*/ 6289290 w 7289999"/>
                                <a:gd name="connsiteY1265" fmla="*/ 223957 h 3375190"/>
                                <a:gd name="connsiteX1266" fmla="*/ 6279041 w 7289999"/>
                                <a:gd name="connsiteY1266" fmla="*/ 222334 h 3375190"/>
                                <a:gd name="connsiteX1267" fmla="*/ 6280322 w 7289999"/>
                                <a:gd name="connsiteY1267" fmla="*/ 212597 h 3375190"/>
                                <a:gd name="connsiteX1268" fmla="*/ 7029169 w 7289999"/>
                                <a:gd name="connsiteY1268" fmla="*/ 206106 h 3375190"/>
                                <a:gd name="connsiteX1269" fmla="*/ 7054152 w 7289999"/>
                                <a:gd name="connsiteY1269" fmla="*/ 215843 h 3375190"/>
                                <a:gd name="connsiteX1270" fmla="*/ 7054152 w 7289999"/>
                                <a:gd name="connsiteY1270" fmla="*/ 266152 h 3375190"/>
                                <a:gd name="connsiteX1271" fmla="*/ 7004186 w 7289999"/>
                                <a:gd name="connsiteY1271" fmla="*/ 266152 h 3375190"/>
                                <a:gd name="connsiteX1272" fmla="*/ 7004186 w 7289999"/>
                                <a:gd name="connsiteY1272" fmla="*/ 215843 h 3375190"/>
                                <a:gd name="connsiteX1273" fmla="*/ 7029169 w 7289999"/>
                                <a:gd name="connsiteY1273" fmla="*/ 206106 h 3375190"/>
                                <a:gd name="connsiteX1274" fmla="*/ 7144475 w 7289999"/>
                                <a:gd name="connsiteY1274" fmla="*/ 108124 h 3375190"/>
                                <a:gd name="connsiteX1275" fmla="*/ 7157927 w 7289999"/>
                                <a:gd name="connsiteY1275" fmla="*/ 113601 h 3375190"/>
                                <a:gd name="connsiteX1276" fmla="*/ 7157927 w 7289999"/>
                                <a:gd name="connsiteY1276" fmla="*/ 139567 h 3375190"/>
                                <a:gd name="connsiteX1277" fmla="*/ 7131022 w 7289999"/>
                                <a:gd name="connsiteY1277" fmla="*/ 139567 h 3375190"/>
                                <a:gd name="connsiteX1278" fmla="*/ 7131022 w 7289999"/>
                                <a:gd name="connsiteY1278" fmla="*/ 113601 h 3375190"/>
                                <a:gd name="connsiteX1279" fmla="*/ 7144475 w 7289999"/>
                                <a:gd name="connsiteY1279" fmla="*/ 108124 h 3375190"/>
                                <a:gd name="connsiteX1280" fmla="*/ 6913223 w 7289999"/>
                                <a:gd name="connsiteY1280" fmla="*/ 96967 h 3375190"/>
                                <a:gd name="connsiteX1281" fmla="*/ 6933722 w 7289999"/>
                                <a:gd name="connsiteY1281" fmla="*/ 105487 h 3375190"/>
                                <a:gd name="connsiteX1282" fmla="*/ 6933722 w 7289999"/>
                                <a:gd name="connsiteY1282" fmla="*/ 146059 h 3375190"/>
                                <a:gd name="connsiteX1283" fmla="*/ 6892724 w 7289999"/>
                                <a:gd name="connsiteY1283" fmla="*/ 146059 h 3375190"/>
                                <a:gd name="connsiteX1284" fmla="*/ 6892724 w 7289999"/>
                                <a:gd name="connsiteY1284" fmla="*/ 105487 h 3375190"/>
                                <a:gd name="connsiteX1285" fmla="*/ 6913223 w 7289999"/>
                                <a:gd name="connsiteY1285" fmla="*/ 96967 h 3375190"/>
                                <a:gd name="connsiteX1286" fmla="*/ 7046465 w 7289999"/>
                                <a:gd name="connsiteY1286" fmla="*/ 0 h 3375190"/>
                                <a:gd name="connsiteX1287" fmla="*/ 7043903 w 7289999"/>
                                <a:gd name="connsiteY1287" fmla="*/ 24343 h 3375190"/>
                                <a:gd name="connsiteX1288" fmla="*/ 7014436 w 7289999"/>
                                <a:gd name="connsiteY1288" fmla="*/ 24343 h 3375190"/>
                                <a:gd name="connsiteX1289" fmla="*/ 7009311 w 7289999"/>
                                <a:gd name="connsiteY1289" fmla="*/ 12983 h 3375190"/>
                                <a:gd name="connsiteX1290" fmla="*/ 7046465 w 7289999"/>
                                <a:gd name="connsiteY1290" fmla="*/ 0 h 33751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  <a:cxn ang="0">
                                  <a:pos x="connsiteX435" y="connsiteY435"/>
                                </a:cxn>
                                <a:cxn ang="0">
                                  <a:pos x="connsiteX436" y="connsiteY436"/>
                                </a:cxn>
                                <a:cxn ang="0">
                                  <a:pos x="connsiteX437" y="connsiteY437"/>
                                </a:cxn>
                                <a:cxn ang="0">
                                  <a:pos x="connsiteX438" y="connsiteY438"/>
                                </a:cxn>
                                <a:cxn ang="0">
                                  <a:pos x="connsiteX439" y="connsiteY439"/>
                                </a:cxn>
                                <a:cxn ang="0">
                                  <a:pos x="connsiteX440" y="connsiteY440"/>
                                </a:cxn>
                                <a:cxn ang="0">
                                  <a:pos x="connsiteX441" y="connsiteY441"/>
                                </a:cxn>
                                <a:cxn ang="0">
                                  <a:pos x="connsiteX442" y="connsiteY442"/>
                                </a:cxn>
                                <a:cxn ang="0">
                                  <a:pos x="connsiteX443" y="connsiteY443"/>
                                </a:cxn>
                                <a:cxn ang="0">
                                  <a:pos x="connsiteX444" y="connsiteY444"/>
                                </a:cxn>
                                <a:cxn ang="0">
                                  <a:pos x="connsiteX445" y="connsiteY445"/>
                                </a:cxn>
                                <a:cxn ang="0">
                                  <a:pos x="connsiteX446" y="connsiteY446"/>
                                </a:cxn>
                                <a:cxn ang="0">
                                  <a:pos x="connsiteX447" y="connsiteY447"/>
                                </a:cxn>
                                <a:cxn ang="0">
                                  <a:pos x="connsiteX448" y="connsiteY448"/>
                                </a:cxn>
                                <a:cxn ang="0">
                                  <a:pos x="connsiteX449" y="connsiteY449"/>
                                </a:cxn>
                                <a:cxn ang="0">
                                  <a:pos x="connsiteX450" y="connsiteY450"/>
                                </a:cxn>
                                <a:cxn ang="0">
                                  <a:pos x="connsiteX451" y="connsiteY451"/>
                                </a:cxn>
                                <a:cxn ang="0">
                                  <a:pos x="connsiteX452" y="connsiteY452"/>
                                </a:cxn>
                                <a:cxn ang="0">
                                  <a:pos x="connsiteX453" y="connsiteY453"/>
                                </a:cxn>
                                <a:cxn ang="0">
                                  <a:pos x="connsiteX454" y="connsiteY454"/>
                                </a:cxn>
                                <a:cxn ang="0">
                                  <a:pos x="connsiteX455" y="connsiteY455"/>
                                </a:cxn>
                                <a:cxn ang="0">
                                  <a:pos x="connsiteX456" y="connsiteY456"/>
                                </a:cxn>
                                <a:cxn ang="0">
                                  <a:pos x="connsiteX457" y="connsiteY457"/>
                                </a:cxn>
                                <a:cxn ang="0">
                                  <a:pos x="connsiteX458" y="connsiteY458"/>
                                </a:cxn>
                                <a:cxn ang="0">
                                  <a:pos x="connsiteX459" y="connsiteY459"/>
                                </a:cxn>
                                <a:cxn ang="0">
                                  <a:pos x="connsiteX460" y="connsiteY460"/>
                                </a:cxn>
                                <a:cxn ang="0">
                                  <a:pos x="connsiteX461" y="connsiteY461"/>
                                </a:cxn>
                                <a:cxn ang="0">
                                  <a:pos x="connsiteX462" y="connsiteY462"/>
                                </a:cxn>
                                <a:cxn ang="0">
                                  <a:pos x="connsiteX463" y="connsiteY463"/>
                                </a:cxn>
                                <a:cxn ang="0">
                                  <a:pos x="connsiteX464" y="connsiteY464"/>
                                </a:cxn>
                                <a:cxn ang="0">
                                  <a:pos x="connsiteX465" y="connsiteY465"/>
                                </a:cxn>
                                <a:cxn ang="0">
                                  <a:pos x="connsiteX466" y="connsiteY466"/>
                                </a:cxn>
                                <a:cxn ang="0">
                                  <a:pos x="connsiteX467" y="connsiteY467"/>
                                </a:cxn>
                                <a:cxn ang="0">
                                  <a:pos x="connsiteX468" y="connsiteY468"/>
                                </a:cxn>
                                <a:cxn ang="0">
                                  <a:pos x="connsiteX469" y="connsiteY469"/>
                                </a:cxn>
                                <a:cxn ang="0">
                                  <a:pos x="connsiteX470" y="connsiteY470"/>
                                </a:cxn>
                                <a:cxn ang="0">
                                  <a:pos x="connsiteX471" y="connsiteY471"/>
                                </a:cxn>
                                <a:cxn ang="0">
                                  <a:pos x="connsiteX472" y="connsiteY472"/>
                                </a:cxn>
                                <a:cxn ang="0">
                                  <a:pos x="connsiteX473" y="connsiteY473"/>
                                </a:cxn>
                                <a:cxn ang="0">
                                  <a:pos x="connsiteX474" y="connsiteY474"/>
                                </a:cxn>
                                <a:cxn ang="0">
                                  <a:pos x="connsiteX475" y="connsiteY475"/>
                                </a:cxn>
                                <a:cxn ang="0">
                                  <a:pos x="connsiteX476" y="connsiteY476"/>
                                </a:cxn>
                                <a:cxn ang="0">
                                  <a:pos x="connsiteX477" y="connsiteY477"/>
                                </a:cxn>
                                <a:cxn ang="0">
                                  <a:pos x="connsiteX478" y="connsiteY478"/>
                                </a:cxn>
                                <a:cxn ang="0">
                                  <a:pos x="connsiteX479" y="connsiteY479"/>
                                </a:cxn>
                                <a:cxn ang="0">
                                  <a:pos x="connsiteX480" y="connsiteY480"/>
                                </a:cxn>
                                <a:cxn ang="0">
                                  <a:pos x="connsiteX481" y="connsiteY481"/>
                                </a:cxn>
                                <a:cxn ang="0">
                                  <a:pos x="connsiteX482" y="connsiteY482"/>
                                </a:cxn>
                                <a:cxn ang="0">
                                  <a:pos x="connsiteX483" y="connsiteY483"/>
                                </a:cxn>
                                <a:cxn ang="0">
                                  <a:pos x="connsiteX484" y="connsiteY484"/>
                                </a:cxn>
                                <a:cxn ang="0">
                                  <a:pos x="connsiteX485" y="connsiteY485"/>
                                </a:cxn>
                                <a:cxn ang="0">
                                  <a:pos x="connsiteX486" y="connsiteY486"/>
                                </a:cxn>
                                <a:cxn ang="0">
                                  <a:pos x="connsiteX487" y="connsiteY487"/>
                                </a:cxn>
                                <a:cxn ang="0">
                                  <a:pos x="connsiteX488" y="connsiteY488"/>
                                </a:cxn>
                                <a:cxn ang="0">
                                  <a:pos x="connsiteX489" y="connsiteY489"/>
                                </a:cxn>
                                <a:cxn ang="0">
                                  <a:pos x="connsiteX490" y="connsiteY490"/>
                                </a:cxn>
                                <a:cxn ang="0">
                                  <a:pos x="connsiteX491" y="connsiteY491"/>
                                </a:cxn>
                                <a:cxn ang="0">
                                  <a:pos x="connsiteX492" y="connsiteY492"/>
                                </a:cxn>
                                <a:cxn ang="0">
                                  <a:pos x="connsiteX493" y="connsiteY493"/>
                                </a:cxn>
                                <a:cxn ang="0">
                                  <a:pos x="connsiteX494" y="connsiteY494"/>
                                </a:cxn>
                                <a:cxn ang="0">
                                  <a:pos x="connsiteX495" y="connsiteY495"/>
                                </a:cxn>
                                <a:cxn ang="0">
                                  <a:pos x="connsiteX496" y="connsiteY496"/>
                                </a:cxn>
                                <a:cxn ang="0">
                                  <a:pos x="connsiteX497" y="connsiteY497"/>
                                </a:cxn>
                                <a:cxn ang="0">
                                  <a:pos x="connsiteX498" y="connsiteY498"/>
                                </a:cxn>
                                <a:cxn ang="0">
                                  <a:pos x="connsiteX499" y="connsiteY499"/>
                                </a:cxn>
                                <a:cxn ang="0">
                                  <a:pos x="connsiteX500" y="connsiteY500"/>
                                </a:cxn>
                                <a:cxn ang="0">
                                  <a:pos x="connsiteX501" y="connsiteY501"/>
                                </a:cxn>
                                <a:cxn ang="0">
                                  <a:pos x="connsiteX502" y="connsiteY502"/>
                                </a:cxn>
                                <a:cxn ang="0">
                                  <a:pos x="connsiteX503" y="connsiteY503"/>
                                </a:cxn>
                                <a:cxn ang="0">
                                  <a:pos x="connsiteX504" y="connsiteY504"/>
                                </a:cxn>
                                <a:cxn ang="0">
                                  <a:pos x="connsiteX505" y="connsiteY505"/>
                                </a:cxn>
                                <a:cxn ang="0">
                                  <a:pos x="connsiteX506" y="connsiteY506"/>
                                </a:cxn>
                                <a:cxn ang="0">
                                  <a:pos x="connsiteX507" y="connsiteY507"/>
                                </a:cxn>
                                <a:cxn ang="0">
                                  <a:pos x="connsiteX508" y="connsiteY508"/>
                                </a:cxn>
                                <a:cxn ang="0">
                                  <a:pos x="connsiteX509" y="connsiteY509"/>
                                </a:cxn>
                                <a:cxn ang="0">
                                  <a:pos x="connsiteX510" y="connsiteY510"/>
                                </a:cxn>
                                <a:cxn ang="0">
                                  <a:pos x="connsiteX511" y="connsiteY511"/>
                                </a:cxn>
                                <a:cxn ang="0">
                                  <a:pos x="connsiteX512" y="connsiteY512"/>
                                </a:cxn>
                                <a:cxn ang="0">
                                  <a:pos x="connsiteX513" y="connsiteY513"/>
                                </a:cxn>
                                <a:cxn ang="0">
                                  <a:pos x="connsiteX514" y="connsiteY514"/>
                                </a:cxn>
                                <a:cxn ang="0">
                                  <a:pos x="connsiteX515" y="connsiteY515"/>
                                </a:cxn>
                                <a:cxn ang="0">
                                  <a:pos x="connsiteX516" y="connsiteY516"/>
                                </a:cxn>
                                <a:cxn ang="0">
                                  <a:pos x="connsiteX517" y="connsiteY517"/>
                                </a:cxn>
                                <a:cxn ang="0">
                                  <a:pos x="connsiteX518" y="connsiteY518"/>
                                </a:cxn>
                                <a:cxn ang="0">
                                  <a:pos x="connsiteX519" y="connsiteY519"/>
                                </a:cxn>
                                <a:cxn ang="0">
                                  <a:pos x="connsiteX520" y="connsiteY520"/>
                                </a:cxn>
                                <a:cxn ang="0">
                                  <a:pos x="connsiteX521" y="connsiteY521"/>
                                </a:cxn>
                                <a:cxn ang="0">
                                  <a:pos x="connsiteX522" y="connsiteY522"/>
                                </a:cxn>
                                <a:cxn ang="0">
                                  <a:pos x="connsiteX523" y="connsiteY523"/>
                                </a:cxn>
                                <a:cxn ang="0">
                                  <a:pos x="connsiteX524" y="connsiteY524"/>
                                </a:cxn>
                                <a:cxn ang="0">
                                  <a:pos x="connsiteX525" y="connsiteY525"/>
                                </a:cxn>
                                <a:cxn ang="0">
                                  <a:pos x="connsiteX526" y="connsiteY526"/>
                                </a:cxn>
                                <a:cxn ang="0">
                                  <a:pos x="connsiteX527" y="connsiteY527"/>
                                </a:cxn>
                                <a:cxn ang="0">
                                  <a:pos x="connsiteX528" y="connsiteY528"/>
                                </a:cxn>
                                <a:cxn ang="0">
                                  <a:pos x="connsiteX529" y="connsiteY529"/>
                                </a:cxn>
                                <a:cxn ang="0">
                                  <a:pos x="connsiteX530" y="connsiteY530"/>
                                </a:cxn>
                                <a:cxn ang="0">
                                  <a:pos x="connsiteX531" y="connsiteY531"/>
                                </a:cxn>
                                <a:cxn ang="0">
                                  <a:pos x="connsiteX532" y="connsiteY532"/>
                                </a:cxn>
                                <a:cxn ang="0">
                                  <a:pos x="connsiteX533" y="connsiteY533"/>
                                </a:cxn>
                                <a:cxn ang="0">
                                  <a:pos x="connsiteX534" y="connsiteY534"/>
                                </a:cxn>
                                <a:cxn ang="0">
                                  <a:pos x="connsiteX535" y="connsiteY535"/>
                                </a:cxn>
                                <a:cxn ang="0">
                                  <a:pos x="connsiteX536" y="connsiteY536"/>
                                </a:cxn>
                                <a:cxn ang="0">
                                  <a:pos x="connsiteX537" y="connsiteY537"/>
                                </a:cxn>
                                <a:cxn ang="0">
                                  <a:pos x="connsiteX538" y="connsiteY538"/>
                                </a:cxn>
                                <a:cxn ang="0">
                                  <a:pos x="connsiteX539" y="connsiteY539"/>
                                </a:cxn>
                                <a:cxn ang="0">
                                  <a:pos x="connsiteX540" y="connsiteY540"/>
                                </a:cxn>
                                <a:cxn ang="0">
                                  <a:pos x="connsiteX541" y="connsiteY541"/>
                                </a:cxn>
                                <a:cxn ang="0">
                                  <a:pos x="connsiteX542" y="connsiteY542"/>
                                </a:cxn>
                                <a:cxn ang="0">
                                  <a:pos x="connsiteX543" y="connsiteY543"/>
                                </a:cxn>
                                <a:cxn ang="0">
                                  <a:pos x="connsiteX544" y="connsiteY544"/>
                                </a:cxn>
                                <a:cxn ang="0">
                                  <a:pos x="connsiteX545" y="connsiteY545"/>
                                </a:cxn>
                                <a:cxn ang="0">
                                  <a:pos x="connsiteX546" y="connsiteY546"/>
                                </a:cxn>
                                <a:cxn ang="0">
                                  <a:pos x="connsiteX547" y="connsiteY547"/>
                                </a:cxn>
                                <a:cxn ang="0">
                                  <a:pos x="connsiteX548" y="connsiteY548"/>
                                </a:cxn>
                                <a:cxn ang="0">
                                  <a:pos x="connsiteX549" y="connsiteY549"/>
                                </a:cxn>
                                <a:cxn ang="0">
                                  <a:pos x="connsiteX550" y="connsiteY550"/>
                                </a:cxn>
                                <a:cxn ang="0">
                                  <a:pos x="connsiteX551" y="connsiteY551"/>
                                </a:cxn>
                                <a:cxn ang="0">
                                  <a:pos x="connsiteX552" y="connsiteY552"/>
                                </a:cxn>
                                <a:cxn ang="0">
                                  <a:pos x="connsiteX553" y="connsiteY553"/>
                                </a:cxn>
                                <a:cxn ang="0">
                                  <a:pos x="connsiteX554" y="connsiteY554"/>
                                </a:cxn>
                                <a:cxn ang="0">
                                  <a:pos x="connsiteX555" y="connsiteY555"/>
                                </a:cxn>
                                <a:cxn ang="0">
                                  <a:pos x="connsiteX556" y="connsiteY556"/>
                                </a:cxn>
                                <a:cxn ang="0">
                                  <a:pos x="connsiteX557" y="connsiteY557"/>
                                </a:cxn>
                                <a:cxn ang="0">
                                  <a:pos x="connsiteX558" y="connsiteY558"/>
                                </a:cxn>
                                <a:cxn ang="0">
                                  <a:pos x="connsiteX559" y="connsiteY559"/>
                                </a:cxn>
                                <a:cxn ang="0">
                                  <a:pos x="connsiteX560" y="connsiteY560"/>
                                </a:cxn>
                                <a:cxn ang="0">
                                  <a:pos x="connsiteX561" y="connsiteY561"/>
                                </a:cxn>
                                <a:cxn ang="0">
                                  <a:pos x="connsiteX562" y="connsiteY562"/>
                                </a:cxn>
                                <a:cxn ang="0">
                                  <a:pos x="connsiteX563" y="connsiteY563"/>
                                </a:cxn>
                                <a:cxn ang="0">
                                  <a:pos x="connsiteX564" y="connsiteY564"/>
                                </a:cxn>
                                <a:cxn ang="0">
                                  <a:pos x="connsiteX565" y="connsiteY565"/>
                                </a:cxn>
                                <a:cxn ang="0">
                                  <a:pos x="connsiteX566" y="connsiteY566"/>
                                </a:cxn>
                                <a:cxn ang="0">
                                  <a:pos x="connsiteX567" y="connsiteY567"/>
                                </a:cxn>
                                <a:cxn ang="0">
                                  <a:pos x="connsiteX568" y="connsiteY568"/>
                                </a:cxn>
                                <a:cxn ang="0">
                                  <a:pos x="connsiteX569" y="connsiteY569"/>
                                </a:cxn>
                                <a:cxn ang="0">
                                  <a:pos x="connsiteX570" y="connsiteY570"/>
                                </a:cxn>
                                <a:cxn ang="0">
                                  <a:pos x="connsiteX571" y="connsiteY571"/>
                                </a:cxn>
                                <a:cxn ang="0">
                                  <a:pos x="connsiteX572" y="connsiteY572"/>
                                </a:cxn>
                                <a:cxn ang="0">
                                  <a:pos x="connsiteX573" y="connsiteY573"/>
                                </a:cxn>
                                <a:cxn ang="0">
                                  <a:pos x="connsiteX574" y="connsiteY574"/>
                                </a:cxn>
                                <a:cxn ang="0">
                                  <a:pos x="connsiteX575" y="connsiteY575"/>
                                </a:cxn>
                                <a:cxn ang="0">
                                  <a:pos x="connsiteX576" y="connsiteY576"/>
                                </a:cxn>
                                <a:cxn ang="0">
                                  <a:pos x="connsiteX577" y="connsiteY577"/>
                                </a:cxn>
                                <a:cxn ang="0">
                                  <a:pos x="connsiteX578" y="connsiteY578"/>
                                </a:cxn>
                                <a:cxn ang="0">
                                  <a:pos x="connsiteX579" y="connsiteY579"/>
                                </a:cxn>
                                <a:cxn ang="0">
                                  <a:pos x="connsiteX580" y="connsiteY580"/>
                                </a:cxn>
                                <a:cxn ang="0">
                                  <a:pos x="connsiteX581" y="connsiteY581"/>
                                </a:cxn>
                                <a:cxn ang="0">
                                  <a:pos x="connsiteX582" y="connsiteY582"/>
                                </a:cxn>
                                <a:cxn ang="0">
                                  <a:pos x="connsiteX583" y="connsiteY583"/>
                                </a:cxn>
                                <a:cxn ang="0">
                                  <a:pos x="connsiteX584" y="connsiteY584"/>
                                </a:cxn>
                                <a:cxn ang="0">
                                  <a:pos x="connsiteX585" y="connsiteY585"/>
                                </a:cxn>
                                <a:cxn ang="0">
                                  <a:pos x="connsiteX586" y="connsiteY586"/>
                                </a:cxn>
                                <a:cxn ang="0">
                                  <a:pos x="connsiteX587" y="connsiteY587"/>
                                </a:cxn>
                                <a:cxn ang="0">
                                  <a:pos x="connsiteX588" y="connsiteY588"/>
                                </a:cxn>
                                <a:cxn ang="0">
                                  <a:pos x="connsiteX589" y="connsiteY589"/>
                                </a:cxn>
                                <a:cxn ang="0">
                                  <a:pos x="connsiteX590" y="connsiteY590"/>
                                </a:cxn>
                                <a:cxn ang="0">
                                  <a:pos x="connsiteX591" y="connsiteY591"/>
                                </a:cxn>
                                <a:cxn ang="0">
                                  <a:pos x="connsiteX592" y="connsiteY592"/>
                                </a:cxn>
                                <a:cxn ang="0">
                                  <a:pos x="connsiteX593" y="connsiteY593"/>
                                </a:cxn>
                                <a:cxn ang="0">
                                  <a:pos x="connsiteX594" y="connsiteY594"/>
                                </a:cxn>
                                <a:cxn ang="0">
                                  <a:pos x="connsiteX595" y="connsiteY595"/>
                                </a:cxn>
                                <a:cxn ang="0">
                                  <a:pos x="connsiteX596" y="connsiteY596"/>
                                </a:cxn>
                                <a:cxn ang="0">
                                  <a:pos x="connsiteX597" y="connsiteY597"/>
                                </a:cxn>
                                <a:cxn ang="0">
                                  <a:pos x="connsiteX598" y="connsiteY598"/>
                                </a:cxn>
                                <a:cxn ang="0">
                                  <a:pos x="connsiteX599" y="connsiteY599"/>
                                </a:cxn>
                                <a:cxn ang="0">
                                  <a:pos x="connsiteX600" y="connsiteY600"/>
                                </a:cxn>
                                <a:cxn ang="0">
                                  <a:pos x="connsiteX601" y="connsiteY601"/>
                                </a:cxn>
                                <a:cxn ang="0">
                                  <a:pos x="connsiteX602" y="connsiteY602"/>
                                </a:cxn>
                                <a:cxn ang="0">
                                  <a:pos x="connsiteX603" y="connsiteY603"/>
                                </a:cxn>
                                <a:cxn ang="0">
                                  <a:pos x="connsiteX604" y="connsiteY604"/>
                                </a:cxn>
                                <a:cxn ang="0">
                                  <a:pos x="connsiteX605" y="connsiteY605"/>
                                </a:cxn>
                                <a:cxn ang="0">
                                  <a:pos x="connsiteX606" y="connsiteY606"/>
                                </a:cxn>
                                <a:cxn ang="0">
                                  <a:pos x="connsiteX607" y="connsiteY607"/>
                                </a:cxn>
                                <a:cxn ang="0">
                                  <a:pos x="connsiteX608" y="connsiteY608"/>
                                </a:cxn>
                                <a:cxn ang="0">
                                  <a:pos x="connsiteX609" y="connsiteY609"/>
                                </a:cxn>
                                <a:cxn ang="0">
                                  <a:pos x="connsiteX610" y="connsiteY610"/>
                                </a:cxn>
                                <a:cxn ang="0">
                                  <a:pos x="connsiteX611" y="connsiteY611"/>
                                </a:cxn>
                                <a:cxn ang="0">
                                  <a:pos x="connsiteX612" y="connsiteY612"/>
                                </a:cxn>
                                <a:cxn ang="0">
                                  <a:pos x="connsiteX613" y="connsiteY613"/>
                                </a:cxn>
                                <a:cxn ang="0">
                                  <a:pos x="connsiteX614" y="connsiteY614"/>
                                </a:cxn>
                                <a:cxn ang="0">
                                  <a:pos x="connsiteX615" y="connsiteY615"/>
                                </a:cxn>
                                <a:cxn ang="0">
                                  <a:pos x="connsiteX616" y="connsiteY616"/>
                                </a:cxn>
                                <a:cxn ang="0">
                                  <a:pos x="connsiteX617" y="connsiteY617"/>
                                </a:cxn>
                                <a:cxn ang="0">
                                  <a:pos x="connsiteX618" y="connsiteY618"/>
                                </a:cxn>
                                <a:cxn ang="0">
                                  <a:pos x="connsiteX619" y="connsiteY619"/>
                                </a:cxn>
                                <a:cxn ang="0">
                                  <a:pos x="connsiteX620" y="connsiteY620"/>
                                </a:cxn>
                                <a:cxn ang="0">
                                  <a:pos x="connsiteX621" y="connsiteY621"/>
                                </a:cxn>
                                <a:cxn ang="0">
                                  <a:pos x="connsiteX622" y="connsiteY622"/>
                                </a:cxn>
                                <a:cxn ang="0">
                                  <a:pos x="connsiteX623" y="connsiteY623"/>
                                </a:cxn>
                                <a:cxn ang="0">
                                  <a:pos x="connsiteX624" y="connsiteY624"/>
                                </a:cxn>
                                <a:cxn ang="0">
                                  <a:pos x="connsiteX625" y="connsiteY625"/>
                                </a:cxn>
                                <a:cxn ang="0">
                                  <a:pos x="connsiteX626" y="connsiteY626"/>
                                </a:cxn>
                                <a:cxn ang="0">
                                  <a:pos x="connsiteX627" y="connsiteY627"/>
                                </a:cxn>
                                <a:cxn ang="0">
                                  <a:pos x="connsiteX628" y="connsiteY628"/>
                                </a:cxn>
                                <a:cxn ang="0">
                                  <a:pos x="connsiteX629" y="connsiteY629"/>
                                </a:cxn>
                                <a:cxn ang="0">
                                  <a:pos x="connsiteX630" y="connsiteY630"/>
                                </a:cxn>
                                <a:cxn ang="0">
                                  <a:pos x="connsiteX631" y="connsiteY631"/>
                                </a:cxn>
                                <a:cxn ang="0">
                                  <a:pos x="connsiteX632" y="connsiteY632"/>
                                </a:cxn>
                                <a:cxn ang="0">
                                  <a:pos x="connsiteX633" y="connsiteY633"/>
                                </a:cxn>
                                <a:cxn ang="0">
                                  <a:pos x="connsiteX634" y="connsiteY634"/>
                                </a:cxn>
                                <a:cxn ang="0">
                                  <a:pos x="connsiteX635" y="connsiteY635"/>
                                </a:cxn>
                                <a:cxn ang="0">
                                  <a:pos x="connsiteX636" y="connsiteY636"/>
                                </a:cxn>
                                <a:cxn ang="0">
                                  <a:pos x="connsiteX637" y="connsiteY637"/>
                                </a:cxn>
                                <a:cxn ang="0">
                                  <a:pos x="connsiteX638" y="connsiteY638"/>
                                </a:cxn>
                                <a:cxn ang="0">
                                  <a:pos x="connsiteX639" y="connsiteY639"/>
                                </a:cxn>
                                <a:cxn ang="0">
                                  <a:pos x="connsiteX640" y="connsiteY640"/>
                                </a:cxn>
                                <a:cxn ang="0">
                                  <a:pos x="connsiteX641" y="connsiteY641"/>
                                </a:cxn>
                                <a:cxn ang="0">
                                  <a:pos x="connsiteX642" y="connsiteY642"/>
                                </a:cxn>
                                <a:cxn ang="0">
                                  <a:pos x="connsiteX643" y="connsiteY643"/>
                                </a:cxn>
                                <a:cxn ang="0">
                                  <a:pos x="connsiteX644" y="connsiteY644"/>
                                </a:cxn>
                                <a:cxn ang="0">
                                  <a:pos x="connsiteX645" y="connsiteY645"/>
                                </a:cxn>
                                <a:cxn ang="0">
                                  <a:pos x="connsiteX646" y="connsiteY646"/>
                                </a:cxn>
                                <a:cxn ang="0">
                                  <a:pos x="connsiteX647" y="connsiteY647"/>
                                </a:cxn>
                                <a:cxn ang="0">
                                  <a:pos x="connsiteX648" y="connsiteY648"/>
                                </a:cxn>
                                <a:cxn ang="0">
                                  <a:pos x="connsiteX649" y="connsiteY649"/>
                                </a:cxn>
                                <a:cxn ang="0">
                                  <a:pos x="connsiteX650" y="connsiteY650"/>
                                </a:cxn>
                                <a:cxn ang="0">
                                  <a:pos x="connsiteX651" y="connsiteY651"/>
                                </a:cxn>
                                <a:cxn ang="0">
                                  <a:pos x="connsiteX652" y="connsiteY652"/>
                                </a:cxn>
                                <a:cxn ang="0">
                                  <a:pos x="connsiteX653" y="connsiteY653"/>
                                </a:cxn>
                                <a:cxn ang="0">
                                  <a:pos x="connsiteX654" y="connsiteY654"/>
                                </a:cxn>
                                <a:cxn ang="0">
                                  <a:pos x="connsiteX655" y="connsiteY655"/>
                                </a:cxn>
                                <a:cxn ang="0">
                                  <a:pos x="connsiteX656" y="connsiteY656"/>
                                </a:cxn>
                                <a:cxn ang="0">
                                  <a:pos x="connsiteX657" y="connsiteY657"/>
                                </a:cxn>
                                <a:cxn ang="0">
                                  <a:pos x="connsiteX658" y="connsiteY658"/>
                                </a:cxn>
                                <a:cxn ang="0">
                                  <a:pos x="connsiteX659" y="connsiteY659"/>
                                </a:cxn>
                                <a:cxn ang="0">
                                  <a:pos x="connsiteX660" y="connsiteY660"/>
                                </a:cxn>
                                <a:cxn ang="0">
                                  <a:pos x="connsiteX661" y="connsiteY661"/>
                                </a:cxn>
                                <a:cxn ang="0">
                                  <a:pos x="connsiteX662" y="connsiteY662"/>
                                </a:cxn>
                                <a:cxn ang="0">
                                  <a:pos x="connsiteX663" y="connsiteY663"/>
                                </a:cxn>
                                <a:cxn ang="0">
                                  <a:pos x="connsiteX664" y="connsiteY664"/>
                                </a:cxn>
                                <a:cxn ang="0">
                                  <a:pos x="connsiteX665" y="connsiteY665"/>
                                </a:cxn>
                                <a:cxn ang="0">
                                  <a:pos x="connsiteX666" y="connsiteY666"/>
                                </a:cxn>
                                <a:cxn ang="0">
                                  <a:pos x="connsiteX667" y="connsiteY667"/>
                                </a:cxn>
                                <a:cxn ang="0">
                                  <a:pos x="connsiteX668" y="connsiteY668"/>
                                </a:cxn>
                                <a:cxn ang="0">
                                  <a:pos x="connsiteX669" y="connsiteY669"/>
                                </a:cxn>
                                <a:cxn ang="0">
                                  <a:pos x="connsiteX670" y="connsiteY670"/>
                                </a:cxn>
                                <a:cxn ang="0">
                                  <a:pos x="connsiteX671" y="connsiteY671"/>
                                </a:cxn>
                                <a:cxn ang="0">
                                  <a:pos x="connsiteX672" y="connsiteY672"/>
                                </a:cxn>
                                <a:cxn ang="0">
                                  <a:pos x="connsiteX673" y="connsiteY673"/>
                                </a:cxn>
                                <a:cxn ang="0">
                                  <a:pos x="connsiteX674" y="connsiteY674"/>
                                </a:cxn>
                                <a:cxn ang="0">
                                  <a:pos x="connsiteX675" y="connsiteY675"/>
                                </a:cxn>
                                <a:cxn ang="0">
                                  <a:pos x="connsiteX676" y="connsiteY676"/>
                                </a:cxn>
                                <a:cxn ang="0">
                                  <a:pos x="connsiteX677" y="connsiteY677"/>
                                </a:cxn>
                                <a:cxn ang="0">
                                  <a:pos x="connsiteX678" y="connsiteY678"/>
                                </a:cxn>
                                <a:cxn ang="0">
                                  <a:pos x="connsiteX679" y="connsiteY679"/>
                                </a:cxn>
                                <a:cxn ang="0">
                                  <a:pos x="connsiteX680" y="connsiteY680"/>
                                </a:cxn>
                                <a:cxn ang="0">
                                  <a:pos x="connsiteX681" y="connsiteY681"/>
                                </a:cxn>
                                <a:cxn ang="0">
                                  <a:pos x="connsiteX682" y="connsiteY682"/>
                                </a:cxn>
                                <a:cxn ang="0">
                                  <a:pos x="connsiteX683" y="connsiteY683"/>
                                </a:cxn>
                                <a:cxn ang="0">
                                  <a:pos x="connsiteX684" y="connsiteY684"/>
                                </a:cxn>
                                <a:cxn ang="0">
                                  <a:pos x="connsiteX685" y="connsiteY685"/>
                                </a:cxn>
                                <a:cxn ang="0">
                                  <a:pos x="connsiteX686" y="connsiteY686"/>
                                </a:cxn>
                                <a:cxn ang="0">
                                  <a:pos x="connsiteX687" y="connsiteY687"/>
                                </a:cxn>
                                <a:cxn ang="0">
                                  <a:pos x="connsiteX688" y="connsiteY688"/>
                                </a:cxn>
                                <a:cxn ang="0">
                                  <a:pos x="connsiteX689" y="connsiteY689"/>
                                </a:cxn>
                                <a:cxn ang="0">
                                  <a:pos x="connsiteX690" y="connsiteY690"/>
                                </a:cxn>
                                <a:cxn ang="0">
                                  <a:pos x="connsiteX691" y="connsiteY691"/>
                                </a:cxn>
                                <a:cxn ang="0">
                                  <a:pos x="connsiteX692" y="connsiteY692"/>
                                </a:cxn>
                                <a:cxn ang="0">
                                  <a:pos x="connsiteX693" y="connsiteY693"/>
                                </a:cxn>
                                <a:cxn ang="0">
                                  <a:pos x="connsiteX694" y="connsiteY694"/>
                                </a:cxn>
                                <a:cxn ang="0">
                                  <a:pos x="connsiteX695" y="connsiteY695"/>
                                </a:cxn>
                                <a:cxn ang="0">
                                  <a:pos x="connsiteX696" y="connsiteY696"/>
                                </a:cxn>
                                <a:cxn ang="0">
                                  <a:pos x="connsiteX697" y="connsiteY697"/>
                                </a:cxn>
                                <a:cxn ang="0">
                                  <a:pos x="connsiteX698" y="connsiteY698"/>
                                </a:cxn>
                                <a:cxn ang="0">
                                  <a:pos x="connsiteX699" y="connsiteY699"/>
                                </a:cxn>
                                <a:cxn ang="0">
                                  <a:pos x="connsiteX700" y="connsiteY700"/>
                                </a:cxn>
                                <a:cxn ang="0">
                                  <a:pos x="connsiteX701" y="connsiteY701"/>
                                </a:cxn>
                                <a:cxn ang="0">
                                  <a:pos x="connsiteX702" y="connsiteY702"/>
                                </a:cxn>
                                <a:cxn ang="0">
                                  <a:pos x="connsiteX703" y="connsiteY703"/>
                                </a:cxn>
                                <a:cxn ang="0">
                                  <a:pos x="connsiteX704" y="connsiteY704"/>
                                </a:cxn>
                                <a:cxn ang="0">
                                  <a:pos x="connsiteX705" y="connsiteY705"/>
                                </a:cxn>
                                <a:cxn ang="0">
                                  <a:pos x="connsiteX706" y="connsiteY706"/>
                                </a:cxn>
                                <a:cxn ang="0">
                                  <a:pos x="connsiteX707" y="connsiteY707"/>
                                </a:cxn>
                                <a:cxn ang="0">
                                  <a:pos x="connsiteX708" y="connsiteY708"/>
                                </a:cxn>
                                <a:cxn ang="0">
                                  <a:pos x="connsiteX709" y="connsiteY709"/>
                                </a:cxn>
                                <a:cxn ang="0">
                                  <a:pos x="connsiteX710" y="connsiteY710"/>
                                </a:cxn>
                                <a:cxn ang="0">
                                  <a:pos x="connsiteX711" y="connsiteY711"/>
                                </a:cxn>
                                <a:cxn ang="0">
                                  <a:pos x="connsiteX712" y="connsiteY712"/>
                                </a:cxn>
                                <a:cxn ang="0">
                                  <a:pos x="connsiteX713" y="connsiteY713"/>
                                </a:cxn>
                                <a:cxn ang="0">
                                  <a:pos x="connsiteX714" y="connsiteY714"/>
                                </a:cxn>
                                <a:cxn ang="0">
                                  <a:pos x="connsiteX715" y="connsiteY715"/>
                                </a:cxn>
                                <a:cxn ang="0">
                                  <a:pos x="connsiteX716" y="connsiteY716"/>
                                </a:cxn>
                                <a:cxn ang="0">
                                  <a:pos x="connsiteX717" y="connsiteY717"/>
                                </a:cxn>
                                <a:cxn ang="0">
                                  <a:pos x="connsiteX718" y="connsiteY718"/>
                                </a:cxn>
                                <a:cxn ang="0">
                                  <a:pos x="connsiteX719" y="connsiteY719"/>
                                </a:cxn>
                                <a:cxn ang="0">
                                  <a:pos x="connsiteX720" y="connsiteY720"/>
                                </a:cxn>
                                <a:cxn ang="0">
                                  <a:pos x="connsiteX721" y="connsiteY721"/>
                                </a:cxn>
                                <a:cxn ang="0">
                                  <a:pos x="connsiteX722" y="connsiteY722"/>
                                </a:cxn>
                                <a:cxn ang="0">
                                  <a:pos x="connsiteX723" y="connsiteY723"/>
                                </a:cxn>
                                <a:cxn ang="0">
                                  <a:pos x="connsiteX724" y="connsiteY724"/>
                                </a:cxn>
                                <a:cxn ang="0">
                                  <a:pos x="connsiteX725" y="connsiteY725"/>
                                </a:cxn>
                                <a:cxn ang="0">
                                  <a:pos x="connsiteX726" y="connsiteY726"/>
                                </a:cxn>
                                <a:cxn ang="0">
                                  <a:pos x="connsiteX727" y="connsiteY727"/>
                                </a:cxn>
                                <a:cxn ang="0">
                                  <a:pos x="connsiteX728" y="connsiteY728"/>
                                </a:cxn>
                                <a:cxn ang="0">
                                  <a:pos x="connsiteX729" y="connsiteY729"/>
                                </a:cxn>
                                <a:cxn ang="0">
                                  <a:pos x="connsiteX730" y="connsiteY730"/>
                                </a:cxn>
                                <a:cxn ang="0">
                                  <a:pos x="connsiteX731" y="connsiteY731"/>
                                </a:cxn>
                                <a:cxn ang="0">
                                  <a:pos x="connsiteX732" y="connsiteY732"/>
                                </a:cxn>
                                <a:cxn ang="0">
                                  <a:pos x="connsiteX733" y="connsiteY733"/>
                                </a:cxn>
                                <a:cxn ang="0">
                                  <a:pos x="connsiteX734" y="connsiteY734"/>
                                </a:cxn>
                                <a:cxn ang="0">
                                  <a:pos x="connsiteX735" y="connsiteY735"/>
                                </a:cxn>
                                <a:cxn ang="0">
                                  <a:pos x="connsiteX736" y="connsiteY736"/>
                                </a:cxn>
                                <a:cxn ang="0">
                                  <a:pos x="connsiteX737" y="connsiteY737"/>
                                </a:cxn>
                                <a:cxn ang="0">
                                  <a:pos x="connsiteX738" y="connsiteY738"/>
                                </a:cxn>
                                <a:cxn ang="0">
                                  <a:pos x="connsiteX739" y="connsiteY739"/>
                                </a:cxn>
                                <a:cxn ang="0">
                                  <a:pos x="connsiteX740" y="connsiteY740"/>
                                </a:cxn>
                                <a:cxn ang="0">
                                  <a:pos x="connsiteX741" y="connsiteY741"/>
                                </a:cxn>
                                <a:cxn ang="0">
                                  <a:pos x="connsiteX742" y="connsiteY742"/>
                                </a:cxn>
                                <a:cxn ang="0">
                                  <a:pos x="connsiteX743" y="connsiteY743"/>
                                </a:cxn>
                                <a:cxn ang="0">
                                  <a:pos x="connsiteX744" y="connsiteY744"/>
                                </a:cxn>
                                <a:cxn ang="0">
                                  <a:pos x="connsiteX745" y="connsiteY745"/>
                                </a:cxn>
                                <a:cxn ang="0">
                                  <a:pos x="connsiteX746" y="connsiteY746"/>
                                </a:cxn>
                                <a:cxn ang="0">
                                  <a:pos x="connsiteX747" y="connsiteY747"/>
                                </a:cxn>
                                <a:cxn ang="0">
                                  <a:pos x="connsiteX748" y="connsiteY748"/>
                                </a:cxn>
                                <a:cxn ang="0">
                                  <a:pos x="connsiteX749" y="connsiteY749"/>
                                </a:cxn>
                                <a:cxn ang="0">
                                  <a:pos x="connsiteX750" y="connsiteY750"/>
                                </a:cxn>
                                <a:cxn ang="0">
                                  <a:pos x="connsiteX751" y="connsiteY751"/>
                                </a:cxn>
                                <a:cxn ang="0">
                                  <a:pos x="connsiteX752" y="connsiteY752"/>
                                </a:cxn>
                                <a:cxn ang="0">
                                  <a:pos x="connsiteX753" y="connsiteY753"/>
                                </a:cxn>
                                <a:cxn ang="0">
                                  <a:pos x="connsiteX754" y="connsiteY754"/>
                                </a:cxn>
                                <a:cxn ang="0">
                                  <a:pos x="connsiteX755" y="connsiteY755"/>
                                </a:cxn>
                                <a:cxn ang="0">
                                  <a:pos x="connsiteX756" y="connsiteY756"/>
                                </a:cxn>
                                <a:cxn ang="0">
                                  <a:pos x="connsiteX757" y="connsiteY757"/>
                                </a:cxn>
                                <a:cxn ang="0">
                                  <a:pos x="connsiteX758" y="connsiteY758"/>
                                </a:cxn>
                                <a:cxn ang="0">
                                  <a:pos x="connsiteX759" y="connsiteY759"/>
                                </a:cxn>
                                <a:cxn ang="0">
                                  <a:pos x="connsiteX760" y="connsiteY760"/>
                                </a:cxn>
                                <a:cxn ang="0">
                                  <a:pos x="connsiteX761" y="connsiteY761"/>
                                </a:cxn>
                                <a:cxn ang="0">
                                  <a:pos x="connsiteX762" y="connsiteY762"/>
                                </a:cxn>
                                <a:cxn ang="0">
                                  <a:pos x="connsiteX763" y="connsiteY763"/>
                                </a:cxn>
                                <a:cxn ang="0">
                                  <a:pos x="connsiteX764" y="connsiteY764"/>
                                </a:cxn>
                                <a:cxn ang="0">
                                  <a:pos x="connsiteX765" y="connsiteY765"/>
                                </a:cxn>
                                <a:cxn ang="0">
                                  <a:pos x="connsiteX766" y="connsiteY766"/>
                                </a:cxn>
                                <a:cxn ang="0">
                                  <a:pos x="connsiteX767" y="connsiteY767"/>
                                </a:cxn>
                                <a:cxn ang="0">
                                  <a:pos x="connsiteX768" y="connsiteY768"/>
                                </a:cxn>
                                <a:cxn ang="0">
                                  <a:pos x="connsiteX769" y="connsiteY769"/>
                                </a:cxn>
                                <a:cxn ang="0">
                                  <a:pos x="connsiteX770" y="connsiteY770"/>
                                </a:cxn>
                                <a:cxn ang="0">
                                  <a:pos x="connsiteX771" y="connsiteY771"/>
                                </a:cxn>
                                <a:cxn ang="0">
                                  <a:pos x="connsiteX772" y="connsiteY772"/>
                                </a:cxn>
                                <a:cxn ang="0">
                                  <a:pos x="connsiteX773" y="connsiteY773"/>
                                </a:cxn>
                                <a:cxn ang="0">
                                  <a:pos x="connsiteX774" y="connsiteY774"/>
                                </a:cxn>
                                <a:cxn ang="0">
                                  <a:pos x="connsiteX775" y="connsiteY775"/>
                                </a:cxn>
                                <a:cxn ang="0">
                                  <a:pos x="connsiteX776" y="connsiteY776"/>
                                </a:cxn>
                                <a:cxn ang="0">
                                  <a:pos x="connsiteX777" y="connsiteY777"/>
                                </a:cxn>
                                <a:cxn ang="0">
                                  <a:pos x="connsiteX778" y="connsiteY778"/>
                                </a:cxn>
                                <a:cxn ang="0">
                                  <a:pos x="connsiteX779" y="connsiteY779"/>
                                </a:cxn>
                                <a:cxn ang="0">
                                  <a:pos x="connsiteX780" y="connsiteY780"/>
                                </a:cxn>
                                <a:cxn ang="0">
                                  <a:pos x="connsiteX781" y="connsiteY781"/>
                                </a:cxn>
                                <a:cxn ang="0">
                                  <a:pos x="connsiteX782" y="connsiteY782"/>
                                </a:cxn>
                                <a:cxn ang="0">
                                  <a:pos x="connsiteX783" y="connsiteY783"/>
                                </a:cxn>
                                <a:cxn ang="0">
                                  <a:pos x="connsiteX784" y="connsiteY784"/>
                                </a:cxn>
                                <a:cxn ang="0">
                                  <a:pos x="connsiteX785" y="connsiteY785"/>
                                </a:cxn>
                                <a:cxn ang="0">
                                  <a:pos x="connsiteX786" y="connsiteY786"/>
                                </a:cxn>
                                <a:cxn ang="0">
                                  <a:pos x="connsiteX787" y="connsiteY787"/>
                                </a:cxn>
                                <a:cxn ang="0">
                                  <a:pos x="connsiteX788" y="connsiteY788"/>
                                </a:cxn>
                                <a:cxn ang="0">
                                  <a:pos x="connsiteX789" y="connsiteY789"/>
                                </a:cxn>
                                <a:cxn ang="0">
                                  <a:pos x="connsiteX790" y="connsiteY790"/>
                                </a:cxn>
                                <a:cxn ang="0">
                                  <a:pos x="connsiteX791" y="connsiteY791"/>
                                </a:cxn>
                                <a:cxn ang="0">
                                  <a:pos x="connsiteX792" y="connsiteY792"/>
                                </a:cxn>
                                <a:cxn ang="0">
                                  <a:pos x="connsiteX793" y="connsiteY793"/>
                                </a:cxn>
                                <a:cxn ang="0">
                                  <a:pos x="connsiteX794" y="connsiteY794"/>
                                </a:cxn>
                                <a:cxn ang="0">
                                  <a:pos x="connsiteX795" y="connsiteY795"/>
                                </a:cxn>
                                <a:cxn ang="0">
                                  <a:pos x="connsiteX796" y="connsiteY796"/>
                                </a:cxn>
                                <a:cxn ang="0">
                                  <a:pos x="connsiteX797" y="connsiteY797"/>
                                </a:cxn>
                                <a:cxn ang="0">
                                  <a:pos x="connsiteX798" y="connsiteY798"/>
                                </a:cxn>
                                <a:cxn ang="0">
                                  <a:pos x="connsiteX799" y="connsiteY799"/>
                                </a:cxn>
                                <a:cxn ang="0">
                                  <a:pos x="connsiteX800" y="connsiteY800"/>
                                </a:cxn>
                                <a:cxn ang="0">
                                  <a:pos x="connsiteX801" y="connsiteY801"/>
                                </a:cxn>
                                <a:cxn ang="0">
                                  <a:pos x="connsiteX802" y="connsiteY802"/>
                                </a:cxn>
                                <a:cxn ang="0">
                                  <a:pos x="connsiteX803" y="connsiteY803"/>
                                </a:cxn>
                                <a:cxn ang="0">
                                  <a:pos x="connsiteX804" y="connsiteY804"/>
                                </a:cxn>
                                <a:cxn ang="0">
                                  <a:pos x="connsiteX805" y="connsiteY805"/>
                                </a:cxn>
                                <a:cxn ang="0">
                                  <a:pos x="connsiteX806" y="connsiteY806"/>
                                </a:cxn>
                                <a:cxn ang="0">
                                  <a:pos x="connsiteX807" y="connsiteY807"/>
                                </a:cxn>
                                <a:cxn ang="0">
                                  <a:pos x="connsiteX808" y="connsiteY808"/>
                                </a:cxn>
                                <a:cxn ang="0">
                                  <a:pos x="connsiteX809" y="connsiteY809"/>
                                </a:cxn>
                                <a:cxn ang="0">
                                  <a:pos x="connsiteX810" y="connsiteY810"/>
                                </a:cxn>
                                <a:cxn ang="0">
                                  <a:pos x="connsiteX811" y="connsiteY811"/>
                                </a:cxn>
                                <a:cxn ang="0">
                                  <a:pos x="connsiteX812" y="connsiteY812"/>
                                </a:cxn>
                                <a:cxn ang="0">
                                  <a:pos x="connsiteX813" y="connsiteY813"/>
                                </a:cxn>
                                <a:cxn ang="0">
                                  <a:pos x="connsiteX814" y="connsiteY814"/>
                                </a:cxn>
                                <a:cxn ang="0">
                                  <a:pos x="connsiteX815" y="connsiteY815"/>
                                </a:cxn>
                                <a:cxn ang="0">
                                  <a:pos x="connsiteX816" y="connsiteY816"/>
                                </a:cxn>
                                <a:cxn ang="0">
                                  <a:pos x="connsiteX817" y="connsiteY817"/>
                                </a:cxn>
                                <a:cxn ang="0">
                                  <a:pos x="connsiteX818" y="connsiteY818"/>
                                </a:cxn>
                                <a:cxn ang="0">
                                  <a:pos x="connsiteX819" y="connsiteY819"/>
                                </a:cxn>
                                <a:cxn ang="0">
                                  <a:pos x="connsiteX820" y="connsiteY820"/>
                                </a:cxn>
                                <a:cxn ang="0">
                                  <a:pos x="connsiteX821" y="connsiteY821"/>
                                </a:cxn>
                                <a:cxn ang="0">
                                  <a:pos x="connsiteX822" y="connsiteY822"/>
                                </a:cxn>
                                <a:cxn ang="0">
                                  <a:pos x="connsiteX823" y="connsiteY823"/>
                                </a:cxn>
                                <a:cxn ang="0">
                                  <a:pos x="connsiteX824" y="connsiteY824"/>
                                </a:cxn>
                                <a:cxn ang="0">
                                  <a:pos x="connsiteX825" y="connsiteY825"/>
                                </a:cxn>
                                <a:cxn ang="0">
                                  <a:pos x="connsiteX826" y="connsiteY826"/>
                                </a:cxn>
                                <a:cxn ang="0">
                                  <a:pos x="connsiteX827" y="connsiteY827"/>
                                </a:cxn>
                                <a:cxn ang="0">
                                  <a:pos x="connsiteX828" y="connsiteY828"/>
                                </a:cxn>
                                <a:cxn ang="0">
                                  <a:pos x="connsiteX829" y="connsiteY829"/>
                                </a:cxn>
                                <a:cxn ang="0">
                                  <a:pos x="connsiteX830" y="connsiteY830"/>
                                </a:cxn>
                                <a:cxn ang="0">
                                  <a:pos x="connsiteX831" y="connsiteY831"/>
                                </a:cxn>
                                <a:cxn ang="0">
                                  <a:pos x="connsiteX832" y="connsiteY832"/>
                                </a:cxn>
                                <a:cxn ang="0">
                                  <a:pos x="connsiteX833" y="connsiteY833"/>
                                </a:cxn>
                                <a:cxn ang="0">
                                  <a:pos x="connsiteX834" y="connsiteY834"/>
                                </a:cxn>
                                <a:cxn ang="0">
                                  <a:pos x="connsiteX835" y="connsiteY835"/>
                                </a:cxn>
                                <a:cxn ang="0">
                                  <a:pos x="connsiteX836" y="connsiteY836"/>
                                </a:cxn>
                                <a:cxn ang="0">
                                  <a:pos x="connsiteX837" y="connsiteY837"/>
                                </a:cxn>
                                <a:cxn ang="0">
                                  <a:pos x="connsiteX838" y="connsiteY838"/>
                                </a:cxn>
                                <a:cxn ang="0">
                                  <a:pos x="connsiteX839" y="connsiteY839"/>
                                </a:cxn>
                                <a:cxn ang="0">
                                  <a:pos x="connsiteX840" y="connsiteY840"/>
                                </a:cxn>
                                <a:cxn ang="0">
                                  <a:pos x="connsiteX841" y="connsiteY841"/>
                                </a:cxn>
                                <a:cxn ang="0">
                                  <a:pos x="connsiteX842" y="connsiteY842"/>
                                </a:cxn>
                                <a:cxn ang="0">
                                  <a:pos x="connsiteX843" y="connsiteY843"/>
                                </a:cxn>
                                <a:cxn ang="0">
                                  <a:pos x="connsiteX844" y="connsiteY844"/>
                                </a:cxn>
                                <a:cxn ang="0">
                                  <a:pos x="connsiteX845" y="connsiteY845"/>
                                </a:cxn>
                                <a:cxn ang="0">
                                  <a:pos x="connsiteX846" y="connsiteY846"/>
                                </a:cxn>
                                <a:cxn ang="0">
                                  <a:pos x="connsiteX847" y="connsiteY847"/>
                                </a:cxn>
                                <a:cxn ang="0">
                                  <a:pos x="connsiteX848" y="connsiteY848"/>
                                </a:cxn>
                                <a:cxn ang="0">
                                  <a:pos x="connsiteX849" y="connsiteY849"/>
                                </a:cxn>
                                <a:cxn ang="0">
                                  <a:pos x="connsiteX850" y="connsiteY850"/>
                                </a:cxn>
                                <a:cxn ang="0">
                                  <a:pos x="connsiteX851" y="connsiteY851"/>
                                </a:cxn>
                                <a:cxn ang="0">
                                  <a:pos x="connsiteX852" y="connsiteY852"/>
                                </a:cxn>
                                <a:cxn ang="0">
                                  <a:pos x="connsiteX853" y="connsiteY853"/>
                                </a:cxn>
                                <a:cxn ang="0">
                                  <a:pos x="connsiteX854" y="connsiteY854"/>
                                </a:cxn>
                                <a:cxn ang="0">
                                  <a:pos x="connsiteX855" y="connsiteY855"/>
                                </a:cxn>
                                <a:cxn ang="0">
                                  <a:pos x="connsiteX856" y="connsiteY856"/>
                                </a:cxn>
                                <a:cxn ang="0">
                                  <a:pos x="connsiteX857" y="connsiteY857"/>
                                </a:cxn>
                                <a:cxn ang="0">
                                  <a:pos x="connsiteX858" y="connsiteY858"/>
                                </a:cxn>
                                <a:cxn ang="0">
                                  <a:pos x="connsiteX859" y="connsiteY859"/>
                                </a:cxn>
                                <a:cxn ang="0">
                                  <a:pos x="connsiteX860" y="connsiteY860"/>
                                </a:cxn>
                                <a:cxn ang="0">
                                  <a:pos x="connsiteX861" y="connsiteY861"/>
                                </a:cxn>
                                <a:cxn ang="0">
                                  <a:pos x="connsiteX862" y="connsiteY862"/>
                                </a:cxn>
                                <a:cxn ang="0">
                                  <a:pos x="connsiteX863" y="connsiteY863"/>
                                </a:cxn>
                                <a:cxn ang="0">
                                  <a:pos x="connsiteX864" y="connsiteY864"/>
                                </a:cxn>
                                <a:cxn ang="0">
                                  <a:pos x="connsiteX865" y="connsiteY865"/>
                                </a:cxn>
                                <a:cxn ang="0">
                                  <a:pos x="connsiteX866" y="connsiteY866"/>
                                </a:cxn>
                                <a:cxn ang="0">
                                  <a:pos x="connsiteX867" y="connsiteY867"/>
                                </a:cxn>
                                <a:cxn ang="0">
                                  <a:pos x="connsiteX868" y="connsiteY868"/>
                                </a:cxn>
                                <a:cxn ang="0">
                                  <a:pos x="connsiteX869" y="connsiteY869"/>
                                </a:cxn>
                                <a:cxn ang="0">
                                  <a:pos x="connsiteX870" y="connsiteY870"/>
                                </a:cxn>
                                <a:cxn ang="0">
                                  <a:pos x="connsiteX871" y="connsiteY871"/>
                                </a:cxn>
                                <a:cxn ang="0">
                                  <a:pos x="connsiteX872" y="connsiteY872"/>
                                </a:cxn>
                                <a:cxn ang="0">
                                  <a:pos x="connsiteX873" y="connsiteY873"/>
                                </a:cxn>
                                <a:cxn ang="0">
                                  <a:pos x="connsiteX874" y="connsiteY874"/>
                                </a:cxn>
                                <a:cxn ang="0">
                                  <a:pos x="connsiteX875" y="connsiteY875"/>
                                </a:cxn>
                                <a:cxn ang="0">
                                  <a:pos x="connsiteX876" y="connsiteY876"/>
                                </a:cxn>
                                <a:cxn ang="0">
                                  <a:pos x="connsiteX877" y="connsiteY877"/>
                                </a:cxn>
                                <a:cxn ang="0">
                                  <a:pos x="connsiteX878" y="connsiteY878"/>
                                </a:cxn>
                                <a:cxn ang="0">
                                  <a:pos x="connsiteX879" y="connsiteY879"/>
                                </a:cxn>
                                <a:cxn ang="0">
                                  <a:pos x="connsiteX880" y="connsiteY880"/>
                                </a:cxn>
                                <a:cxn ang="0">
                                  <a:pos x="connsiteX881" y="connsiteY881"/>
                                </a:cxn>
                                <a:cxn ang="0">
                                  <a:pos x="connsiteX882" y="connsiteY882"/>
                                </a:cxn>
                                <a:cxn ang="0">
                                  <a:pos x="connsiteX883" y="connsiteY883"/>
                                </a:cxn>
                                <a:cxn ang="0">
                                  <a:pos x="connsiteX884" y="connsiteY884"/>
                                </a:cxn>
                                <a:cxn ang="0">
                                  <a:pos x="connsiteX885" y="connsiteY885"/>
                                </a:cxn>
                                <a:cxn ang="0">
                                  <a:pos x="connsiteX886" y="connsiteY886"/>
                                </a:cxn>
                                <a:cxn ang="0">
                                  <a:pos x="connsiteX887" y="connsiteY887"/>
                                </a:cxn>
                                <a:cxn ang="0">
                                  <a:pos x="connsiteX888" y="connsiteY888"/>
                                </a:cxn>
                                <a:cxn ang="0">
                                  <a:pos x="connsiteX889" y="connsiteY889"/>
                                </a:cxn>
                                <a:cxn ang="0">
                                  <a:pos x="connsiteX890" y="connsiteY890"/>
                                </a:cxn>
                                <a:cxn ang="0">
                                  <a:pos x="connsiteX891" y="connsiteY891"/>
                                </a:cxn>
                                <a:cxn ang="0">
                                  <a:pos x="connsiteX892" y="connsiteY892"/>
                                </a:cxn>
                                <a:cxn ang="0">
                                  <a:pos x="connsiteX893" y="connsiteY893"/>
                                </a:cxn>
                                <a:cxn ang="0">
                                  <a:pos x="connsiteX894" y="connsiteY894"/>
                                </a:cxn>
                                <a:cxn ang="0">
                                  <a:pos x="connsiteX895" y="connsiteY895"/>
                                </a:cxn>
                                <a:cxn ang="0">
                                  <a:pos x="connsiteX896" y="connsiteY896"/>
                                </a:cxn>
                                <a:cxn ang="0">
                                  <a:pos x="connsiteX897" y="connsiteY897"/>
                                </a:cxn>
                                <a:cxn ang="0">
                                  <a:pos x="connsiteX898" y="connsiteY898"/>
                                </a:cxn>
                                <a:cxn ang="0">
                                  <a:pos x="connsiteX899" y="connsiteY899"/>
                                </a:cxn>
                                <a:cxn ang="0">
                                  <a:pos x="connsiteX900" y="connsiteY900"/>
                                </a:cxn>
                                <a:cxn ang="0">
                                  <a:pos x="connsiteX901" y="connsiteY901"/>
                                </a:cxn>
                                <a:cxn ang="0">
                                  <a:pos x="connsiteX902" y="connsiteY902"/>
                                </a:cxn>
                                <a:cxn ang="0">
                                  <a:pos x="connsiteX903" y="connsiteY903"/>
                                </a:cxn>
                                <a:cxn ang="0">
                                  <a:pos x="connsiteX904" y="connsiteY904"/>
                                </a:cxn>
                                <a:cxn ang="0">
                                  <a:pos x="connsiteX905" y="connsiteY905"/>
                                </a:cxn>
                                <a:cxn ang="0">
                                  <a:pos x="connsiteX906" y="connsiteY906"/>
                                </a:cxn>
                                <a:cxn ang="0">
                                  <a:pos x="connsiteX907" y="connsiteY907"/>
                                </a:cxn>
                                <a:cxn ang="0">
                                  <a:pos x="connsiteX908" y="connsiteY908"/>
                                </a:cxn>
                                <a:cxn ang="0">
                                  <a:pos x="connsiteX909" y="connsiteY909"/>
                                </a:cxn>
                                <a:cxn ang="0">
                                  <a:pos x="connsiteX910" y="connsiteY910"/>
                                </a:cxn>
                                <a:cxn ang="0">
                                  <a:pos x="connsiteX911" y="connsiteY911"/>
                                </a:cxn>
                                <a:cxn ang="0">
                                  <a:pos x="connsiteX912" y="connsiteY912"/>
                                </a:cxn>
                                <a:cxn ang="0">
                                  <a:pos x="connsiteX913" y="connsiteY913"/>
                                </a:cxn>
                                <a:cxn ang="0">
                                  <a:pos x="connsiteX914" y="connsiteY914"/>
                                </a:cxn>
                                <a:cxn ang="0">
                                  <a:pos x="connsiteX915" y="connsiteY915"/>
                                </a:cxn>
                                <a:cxn ang="0">
                                  <a:pos x="connsiteX916" y="connsiteY916"/>
                                </a:cxn>
                                <a:cxn ang="0">
                                  <a:pos x="connsiteX917" y="connsiteY917"/>
                                </a:cxn>
                                <a:cxn ang="0">
                                  <a:pos x="connsiteX918" y="connsiteY918"/>
                                </a:cxn>
                                <a:cxn ang="0">
                                  <a:pos x="connsiteX919" y="connsiteY919"/>
                                </a:cxn>
                                <a:cxn ang="0">
                                  <a:pos x="connsiteX920" y="connsiteY920"/>
                                </a:cxn>
                                <a:cxn ang="0">
                                  <a:pos x="connsiteX921" y="connsiteY921"/>
                                </a:cxn>
                                <a:cxn ang="0">
                                  <a:pos x="connsiteX922" y="connsiteY922"/>
                                </a:cxn>
                                <a:cxn ang="0">
                                  <a:pos x="connsiteX923" y="connsiteY923"/>
                                </a:cxn>
                                <a:cxn ang="0">
                                  <a:pos x="connsiteX924" y="connsiteY924"/>
                                </a:cxn>
                                <a:cxn ang="0">
                                  <a:pos x="connsiteX925" y="connsiteY925"/>
                                </a:cxn>
                                <a:cxn ang="0">
                                  <a:pos x="connsiteX926" y="connsiteY926"/>
                                </a:cxn>
                                <a:cxn ang="0">
                                  <a:pos x="connsiteX927" y="connsiteY927"/>
                                </a:cxn>
                                <a:cxn ang="0">
                                  <a:pos x="connsiteX928" y="connsiteY928"/>
                                </a:cxn>
                                <a:cxn ang="0">
                                  <a:pos x="connsiteX929" y="connsiteY929"/>
                                </a:cxn>
                                <a:cxn ang="0">
                                  <a:pos x="connsiteX930" y="connsiteY930"/>
                                </a:cxn>
                                <a:cxn ang="0">
                                  <a:pos x="connsiteX931" y="connsiteY931"/>
                                </a:cxn>
                                <a:cxn ang="0">
                                  <a:pos x="connsiteX932" y="connsiteY932"/>
                                </a:cxn>
                                <a:cxn ang="0">
                                  <a:pos x="connsiteX933" y="connsiteY933"/>
                                </a:cxn>
                                <a:cxn ang="0">
                                  <a:pos x="connsiteX934" y="connsiteY934"/>
                                </a:cxn>
                                <a:cxn ang="0">
                                  <a:pos x="connsiteX935" y="connsiteY935"/>
                                </a:cxn>
                                <a:cxn ang="0">
                                  <a:pos x="connsiteX936" y="connsiteY936"/>
                                </a:cxn>
                                <a:cxn ang="0">
                                  <a:pos x="connsiteX937" y="connsiteY937"/>
                                </a:cxn>
                                <a:cxn ang="0">
                                  <a:pos x="connsiteX938" y="connsiteY938"/>
                                </a:cxn>
                                <a:cxn ang="0">
                                  <a:pos x="connsiteX939" y="connsiteY939"/>
                                </a:cxn>
                                <a:cxn ang="0">
                                  <a:pos x="connsiteX940" y="connsiteY940"/>
                                </a:cxn>
                                <a:cxn ang="0">
                                  <a:pos x="connsiteX941" y="connsiteY941"/>
                                </a:cxn>
                                <a:cxn ang="0">
                                  <a:pos x="connsiteX942" y="connsiteY942"/>
                                </a:cxn>
                                <a:cxn ang="0">
                                  <a:pos x="connsiteX943" y="connsiteY943"/>
                                </a:cxn>
                                <a:cxn ang="0">
                                  <a:pos x="connsiteX944" y="connsiteY944"/>
                                </a:cxn>
                                <a:cxn ang="0">
                                  <a:pos x="connsiteX945" y="connsiteY945"/>
                                </a:cxn>
                                <a:cxn ang="0">
                                  <a:pos x="connsiteX946" y="connsiteY946"/>
                                </a:cxn>
                                <a:cxn ang="0">
                                  <a:pos x="connsiteX947" y="connsiteY947"/>
                                </a:cxn>
                                <a:cxn ang="0">
                                  <a:pos x="connsiteX948" y="connsiteY948"/>
                                </a:cxn>
                                <a:cxn ang="0">
                                  <a:pos x="connsiteX949" y="connsiteY949"/>
                                </a:cxn>
                                <a:cxn ang="0">
                                  <a:pos x="connsiteX950" y="connsiteY950"/>
                                </a:cxn>
                                <a:cxn ang="0">
                                  <a:pos x="connsiteX951" y="connsiteY951"/>
                                </a:cxn>
                                <a:cxn ang="0">
                                  <a:pos x="connsiteX952" y="connsiteY952"/>
                                </a:cxn>
                                <a:cxn ang="0">
                                  <a:pos x="connsiteX953" y="connsiteY953"/>
                                </a:cxn>
                                <a:cxn ang="0">
                                  <a:pos x="connsiteX954" y="connsiteY954"/>
                                </a:cxn>
                                <a:cxn ang="0">
                                  <a:pos x="connsiteX955" y="connsiteY955"/>
                                </a:cxn>
                                <a:cxn ang="0">
                                  <a:pos x="connsiteX956" y="connsiteY956"/>
                                </a:cxn>
                                <a:cxn ang="0">
                                  <a:pos x="connsiteX957" y="connsiteY957"/>
                                </a:cxn>
                                <a:cxn ang="0">
                                  <a:pos x="connsiteX958" y="connsiteY958"/>
                                </a:cxn>
                                <a:cxn ang="0">
                                  <a:pos x="connsiteX959" y="connsiteY959"/>
                                </a:cxn>
                                <a:cxn ang="0">
                                  <a:pos x="connsiteX960" y="connsiteY960"/>
                                </a:cxn>
                                <a:cxn ang="0">
                                  <a:pos x="connsiteX961" y="connsiteY961"/>
                                </a:cxn>
                                <a:cxn ang="0">
                                  <a:pos x="connsiteX962" y="connsiteY962"/>
                                </a:cxn>
                                <a:cxn ang="0">
                                  <a:pos x="connsiteX963" y="connsiteY963"/>
                                </a:cxn>
                                <a:cxn ang="0">
                                  <a:pos x="connsiteX964" y="connsiteY964"/>
                                </a:cxn>
                                <a:cxn ang="0">
                                  <a:pos x="connsiteX965" y="connsiteY965"/>
                                </a:cxn>
                                <a:cxn ang="0">
                                  <a:pos x="connsiteX966" y="connsiteY966"/>
                                </a:cxn>
                                <a:cxn ang="0">
                                  <a:pos x="connsiteX967" y="connsiteY967"/>
                                </a:cxn>
                                <a:cxn ang="0">
                                  <a:pos x="connsiteX968" y="connsiteY968"/>
                                </a:cxn>
                                <a:cxn ang="0">
                                  <a:pos x="connsiteX969" y="connsiteY969"/>
                                </a:cxn>
                                <a:cxn ang="0">
                                  <a:pos x="connsiteX970" y="connsiteY970"/>
                                </a:cxn>
                                <a:cxn ang="0">
                                  <a:pos x="connsiteX971" y="connsiteY971"/>
                                </a:cxn>
                                <a:cxn ang="0">
                                  <a:pos x="connsiteX972" y="connsiteY972"/>
                                </a:cxn>
                                <a:cxn ang="0">
                                  <a:pos x="connsiteX973" y="connsiteY973"/>
                                </a:cxn>
                                <a:cxn ang="0">
                                  <a:pos x="connsiteX974" y="connsiteY974"/>
                                </a:cxn>
                                <a:cxn ang="0">
                                  <a:pos x="connsiteX975" y="connsiteY975"/>
                                </a:cxn>
                                <a:cxn ang="0">
                                  <a:pos x="connsiteX976" y="connsiteY976"/>
                                </a:cxn>
                                <a:cxn ang="0">
                                  <a:pos x="connsiteX977" y="connsiteY977"/>
                                </a:cxn>
                                <a:cxn ang="0">
                                  <a:pos x="connsiteX978" y="connsiteY978"/>
                                </a:cxn>
                                <a:cxn ang="0">
                                  <a:pos x="connsiteX979" y="connsiteY979"/>
                                </a:cxn>
                                <a:cxn ang="0">
                                  <a:pos x="connsiteX980" y="connsiteY980"/>
                                </a:cxn>
                                <a:cxn ang="0">
                                  <a:pos x="connsiteX981" y="connsiteY981"/>
                                </a:cxn>
                                <a:cxn ang="0">
                                  <a:pos x="connsiteX982" y="connsiteY982"/>
                                </a:cxn>
                                <a:cxn ang="0">
                                  <a:pos x="connsiteX983" y="connsiteY983"/>
                                </a:cxn>
                                <a:cxn ang="0">
                                  <a:pos x="connsiteX984" y="connsiteY984"/>
                                </a:cxn>
                                <a:cxn ang="0">
                                  <a:pos x="connsiteX985" y="connsiteY985"/>
                                </a:cxn>
                                <a:cxn ang="0">
                                  <a:pos x="connsiteX986" y="connsiteY986"/>
                                </a:cxn>
                                <a:cxn ang="0">
                                  <a:pos x="connsiteX987" y="connsiteY987"/>
                                </a:cxn>
                                <a:cxn ang="0">
                                  <a:pos x="connsiteX988" y="connsiteY988"/>
                                </a:cxn>
                                <a:cxn ang="0">
                                  <a:pos x="connsiteX989" y="connsiteY989"/>
                                </a:cxn>
                                <a:cxn ang="0">
                                  <a:pos x="connsiteX990" y="connsiteY990"/>
                                </a:cxn>
                                <a:cxn ang="0">
                                  <a:pos x="connsiteX991" y="connsiteY991"/>
                                </a:cxn>
                                <a:cxn ang="0">
                                  <a:pos x="connsiteX992" y="connsiteY992"/>
                                </a:cxn>
                                <a:cxn ang="0">
                                  <a:pos x="connsiteX993" y="connsiteY993"/>
                                </a:cxn>
                                <a:cxn ang="0">
                                  <a:pos x="connsiteX994" y="connsiteY994"/>
                                </a:cxn>
                                <a:cxn ang="0">
                                  <a:pos x="connsiteX995" y="connsiteY995"/>
                                </a:cxn>
                                <a:cxn ang="0">
                                  <a:pos x="connsiteX996" y="connsiteY996"/>
                                </a:cxn>
                                <a:cxn ang="0">
                                  <a:pos x="connsiteX997" y="connsiteY997"/>
                                </a:cxn>
                                <a:cxn ang="0">
                                  <a:pos x="connsiteX998" y="connsiteY998"/>
                                </a:cxn>
                                <a:cxn ang="0">
                                  <a:pos x="connsiteX999" y="connsiteY999"/>
                                </a:cxn>
                                <a:cxn ang="0">
                                  <a:pos x="connsiteX1000" y="connsiteY1000"/>
                                </a:cxn>
                                <a:cxn ang="0">
                                  <a:pos x="connsiteX1001" y="connsiteY1001"/>
                                </a:cxn>
                                <a:cxn ang="0">
                                  <a:pos x="connsiteX1002" y="connsiteY1002"/>
                                </a:cxn>
                                <a:cxn ang="0">
                                  <a:pos x="connsiteX1003" y="connsiteY1003"/>
                                </a:cxn>
                                <a:cxn ang="0">
                                  <a:pos x="connsiteX1004" y="connsiteY1004"/>
                                </a:cxn>
                                <a:cxn ang="0">
                                  <a:pos x="connsiteX1005" y="connsiteY1005"/>
                                </a:cxn>
                                <a:cxn ang="0">
                                  <a:pos x="connsiteX1006" y="connsiteY1006"/>
                                </a:cxn>
                                <a:cxn ang="0">
                                  <a:pos x="connsiteX1007" y="connsiteY1007"/>
                                </a:cxn>
                                <a:cxn ang="0">
                                  <a:pos x="connsiteX1008" y="connsiteY1008"/>
                                </a:cxn>
                                <a:cxn ang="0">
                                  <a:pos x="connsiteX1009" y="connsiteY1009"/>
                                </a:cxn>
                                <a:cxn ang="0">
                                  <a:pos x="connsiteX1010" y="connsiteY1010"/>
                                </a:cxn>
                                <a:cxn ang="0">
                                  <a:pos x="connsiteX1011" y="connsiteY1011"/>
                                </a:cxn>
                                <a:cxn ang="0">
                                  <a:pos x="connsiteX1012" y="connsiteY1012"/>
                                </a:cxn>
                                <a:cxn ang="0">
                                  <a:pos x="connsiteX1013" y="connsiteY1013"/>
                                </a:cxn>
                                <a:cxn ang="0">
                                  <a:pos x="connsiteX1014" y="connsiteY1014"/>
                                </a:cxn>
                                <a:cxn ang="0">
                                  <a:pos x="connsiteX1015" y="connsiteY1015"/>
                                </a:cxn>
                                <a:cxn ang="0">
                                  <a:pos x="connsiteX1016" y="connsiteY1016"/>
                                </a:cxn>
                                <a:cxn ang="0">
                                  <a:pos x="connsiteX1017" y="connsiteY1017"/>
                                </a:cxn>
                                <a:cxn ang="0">
                                  <a:pos x="connsiteX1018" y="connsiteY1018"/>
                                </a:cxn>
                                <a:cxn ang="0">
                                  <a:pos x="connsiteX1019" y="connsiteY1019"/>
                                </a:cxn>
                                <a:cxn ang="0">
                                  <a:pos x="connsiteX1020" y="connsiteY1020"/>
                                </a:cxn>
                                <a:cxn ang="0">
                                  <a:pos x="connsiteX1021" y="connsiteY1021"/>
                                </a:cxn>
                                <a:cxn ang="0">
                                  <a:pos x="connsiteX1022" y="connsiteY1022"/>
                                </a:cxn>
                                <a:cxn ang="0">
                                  <a:pos x="connsiteX1023" y="connsiteY1023"/>
                                </a:cxn>
                                <a:cxn ang="0">
                                  <a:pos x="connsiteX1024" y="connsiteY1024"/>
                                </a:cxn>
                                <a:cxn ang="0">
                                  <a:pos x="connsiteX1025" y="connsiteY1025"/>
                                </a:cxn>
                                <a:cxn ang="0">
                                  <a:pos x="connsiteX1026" y="connsiteY1026"/>
                                </a:cxn>
                                <a:cxn ang="0">
                                  <a:pos x="connsiteX1027" y="connsiteY1027"/>
                                </a:cxn>
                                <a:cxn ang="0">
                                  <a:pos x="connsiteX1028" y="connsiteY1028"/>
                                </a:cxn>
                                <a:cxn ang="0">
                                  <a:pos x="connsiteX1029" y="connsiteY1029"/>
                                </a:cxn>
                                <a:cxn ang="0">
                                  <a:pos x="connsiteX1030" y="connsiteY1030"/>
                                </a:cxn>
                                <a:cxn ang="0">
                                  <a:pos x="connsiteX1031" y="connsiteY1031"/>
                                </a:cxn>
                                <a:cxn ang="0">
                                  <a:pos x="connsiteX1032" y="connsiteY1032"/>
                                </a:cxn>
                                <a:cxn ang="0">
                                  <a:pos x="connsiteX1033" y="connsiteY1033"/>
                                </a:cxn>
                                <a:cxn ang="0">
                                  <a:pos x="connsiteX1034" y="connsiteY1034"/>
                                </a:cxn>
                                <a:cxn ang="0">
                                  <a:pos x="connsiteX1035" y="connsiteY1035"/>
                                </a:cxn>
                                <a:cxn ang="0">
                                  <a:pos x="connsiteX1036" y="connsiteY1036"/>
                                </a:cxn>
                                <a:cxn ang="0">
                                  <a:pos x="connsiteX1037" y="connsiteY1037"/>
                                </a:cxn>
                                <a:cxn ang="0">
                                  <a:pos x="connsiteX1038" y="connsiteY1038"/>
                                </a:cxn>
                                <a:cxn ang="0">
                                  <a:pos x="connsiteX1039" y="connsiteY1039"/>
                                </a:cxn>
                                <a:cxn ang="0">
                                  <a:pos x="connsiteX1040" y="connsiteY1040"/>
                                </a:cxn>
                                <a:cxn ang="0">
                                  <a:pos x="connsiteX1041" y="connsiteY1041"/>
                                </a:cxn>
                                <a:cxn ang="0">
                                  <a:pos x="connsiteX1042" y="connsiteY1042"/>
                                </a:cxn>
                                <a:cxn ang="0">
                                  <a:pos x="connsiteX1043" y="connsiteY1043"/>
                                </a:cxn>
                                <a:cxn ang="0">
                                  <a:pos x="connsiteX1044" y="connsiteY1044"/>
                                </a:cxn>
                                <a:cxn ang="0">
                                  <a:pos x="connsiteX1045" y="connsiteY1045"/>
                                </a:cxn>
                                <a:cxn ang="0">
                                  <a:pos x="connsiteX1046" y="connsiteY1046"/>
                                </a:cxn>
                                <a:cxn ang="0">
                                  <a:pos x="connsiteX1047" y="connsiteY1047"/>
                                </a:cxn>
                                <a:cxn ang="0">
                                  <a:pos x="connsiteX1048" y="connsiteY1048"/>
                                </a:cxn>
                                <a:cxn ang="0">
                                  <a:pos x="connsiteX1049" y="connsiteY1049"/>
                                </a:cxn>
                                <a:cxn ang="0">
                                  <a:pos x="connsiteX1050" y="connsiteY1050"/>
                                </a:cxn>
                                <a:cxn ang="0">
                                  <a:pos x="connsiteX1051" y="connsiteY1051"/>
                                </a:cxn>
                                <a:cxn ang="0">
                                  <a:pos x="connsiteX1052" y="connsiteY1052"/>
                                </a:cxn>
                                <a:cxn ang="0">
                                  <a:pos x="connsiteX1053" y="connsiteY1053"/>
                                </a:cxn>
                                <a:cxn ang="0">
                                  <a:pos x="connsiteX1054" y="connsiteY1054"/>
                                </a:cxn>
                                <a:cxn ang="0">
                                  <a:pos x="connsiteX1055" y="connsiteY1055"/>
                                </a:cxn>
                                <a:cxn ang="0">
                                  <a:pos x="connsiteX1056" y="connsiteY1056"/>
                                </a:cxn>
                                <a:cxn ang="0">
                                  <a:pos x="connsiteX1057" y="connsiteY1057"/>
                                </a:cxn>
                                <a:cxn ang="0">
                                  <a:pos x="connsiteX1058" y="connsiteY1058"/>
                                </a:cxn>
                                <a:cxn ang="0">
                                  <a:pos x="connsiteX1059" y="connsiteY1059"/>
                                </a:cxn>
                                <a:cxn ang="0">
                                  <a:pos x="connsiteX1060" y="connsiteY1060"/>
                                </a:cxn>
                                <a:cxn ang="0">
                                  <a:pos x="connsiteX1061" y="connsiteY1061"/>
                                </a:cxn>
                                <a:cxn ang="0">
                                  <a:pos x="connsiteX1062" y="connsiteY1062"/>
                                </a:cxn>
                                <a:cxn ang="0">
                                  <a:pos x="connsiteX1063" y="connsiteY1063"/>
                                </a:cxn>
                                <a:cxn ang="0">
                                  <a:pos x="connsiteX1064" y="connsiteY1064"/>
                                </a:cxn>
                                <a:cxn ang="0">
                                  <a:pos x="connsiteX1065" y="connsiteY1065"/>
                                </a:cxn>
                                <a:cxn ang="0">
                                  <a:pos x="connsiteX1066" y="connsiteY1066"/>
                                </a:cxn>
                                <a:cxn ang="0">
                                  <a:pos x="connsiteX1067" y="connsiteY1067"/>
                                </a:cxn>
                                <a:cxn ang="0">
                                  <a:pos x="connsiteX1068" y="connsiteY1068"/>
                                </a:cxn>
                                <a:cxn ang="0">
                                  <a:pos x="connsiteX1069" y="connsiteY1069"/>
                                </a:cxn>
                                <a:cxn ang="0">
                                  <a:pos x="connsiteX1070" y="connsiteY1070"/>
                                </a:cxn>
                                <a:cxn ang="0">
                                  <a:pos x="connsiteX1071" y="connsiteY1071"/>
                                </a:cxn>
                                <a:cxn ang="0">
                                  <a:pos x="connsiteX1072" y="connsiteY1072"/>
                                </a:cxn>
                                <a:cxn ang="0">
                                  <a:pos x="connsiteX1073" y="connsiteY1073"/>
                                </a:cxn>
                                <a:cxn ang="0">
                                  <a:pos x="connsiteX1074" y="connsiteY1074"/>
                                </a:cxn>
                                <a:cxn ang="0">
                                  <a:pos x="connsiteX1075" y="connsiteY1075"/>
                                </a:cxn>
                                <a:cxn ang="0">
                                  <a:pos x="connsiteX1076" y="connsiteY1076"/>
                                </a:cxn>
                                <a:cxn ang="0">
                                  <a:pos x="connsiteX1077" y="connsiteY1077"/>
                                </a:cxn>
                                <a:cxn ang="0">
                                  <a:pos x="connsiteX1078" y="connsiteY1078"/>
                                </a:cxn>
                                <a:cxn ang="0">
                                  <a:pos x="connsiteX1079" y="connsiteY1079"/>
                                </a:cxn>
                                <a:cxn ang="0">
                                  <a:pos x="connsiteX1080" y="connsiteY1080"/>
                                </a:cxn>
                                <a:cxn ang="0">
                                  <a:pos x="connsiteX1081" y="connsiteY1081"/>
                                </a:cxn>
                                <a:cxn ang="0">
                                  <a:pos x="connsiteX1082" y="connsiteY1082"/>
                                </a:cxn>
                                <a:cxn ang="0">
                                  <a:pos x="connsiteX1083" y="connsiteY1083"/>
                                </a:cxn>
                                <a:cxn ang="0">
                                  <a:pos x="connsiteX1084" y="connsiteY1084"/>
                                </a:cxn>
                                <a:cxn ang="0">
                                  <a:pos x="connsiteX1085" y="connsiteY1085"/>
                                </a:cxn>
                                <a:cxn ang="0">
                                  <a:pos x="connsiteX1086" y="connsiteY1086"/>
                                </a:cxn>
                                <a:cxn ang="0">
                                  <a:pos x="connsiteX1087" y="connsiteY1087"/>
                                </a:cxn>
                                <a:cxn ang="0">
                                  <a:pos x="connsiteX1088" y="connsiteY1088"/>
                                </a:cxn>
                                <a:cxn ang="0">
                                  <a:pos x="connsiteX1089" y="connsiteY1089"/>
                                </a:cxn>
                                <a:cxn ang="0">
                                  <a:pos x="connsiteX1090" y="connsiteY1090"/>
                                </a:cxn>
                                <a:cxn ang="0">
                                  <a:pos x="connsiteX1091" y="connsiteY1091"/>
                                </a:cxn>
                                <a:cxn ang="0">
                                  <a:pos x="connsiteX1092" y="connsiteY1092"/>
                                </a:cxn>
                                <a:cxn ang="0">
                                  <a:pos x="connsiteX1093" y="connsiteY1093"/>
                                </a:cxn>
                                <a:cxn ang="0">
                                  <a:pos x="connsiteX1094" y="connsiteY1094"/>
                                </a:cxn>
                                <a:cxn ang="0">
                                  <a:pos x="connsiteX1095" y="connsiteY1095"/>
                                </a:cxn>
                                <a:cxn ang="0">
                                  <a:pos x="connsiteX1096" y="connsiteY1096"/>
                                </a:cxn>
                                <a:cxn ang="0">
                                  <a:pos x="connsiteX1097" y="connsiteY1097"/>
                                </a:cxn>
                                <a:cxn ang="0">
                                  <a:pos x="connsiteX1098" y="connsiteY1098"/>
                                </a:cxn>
                                <a:cxn ang="0">
                                  <a:pos x="connsiteX1099" y="connsiteY1099"/>
                                </a:cxn>
                                <a:cxn ang="0">
                                  <a:pos x="connsiteX1100" y="connsiteY1100"/>
                                </a:cxn>
                                <a:cxn ang="0">
                                  <a:pos x="connsiteX1101" y="connsiteY1101"/>
                                </a:cxn>
                                <a:cxn ang="0">
                                  <a:pos x="connsiteX1102" y="connsiteY1102"/>
                                </a:cxn>
                                <a:cxn ang="0">
                                  <a:pos x="connsiteX1103" y="connsiteY1103"/>
                                </a:cxn>
                                <a:cxn ang="0">
                                  <a:pos x="connsiteX1104" y="connsiteY1104"/>
                                </a:cxn>
                                <a:cxn ang="0">
                                  <a:pos x="connsiteX1105" y="connsiteY1105"/>
                                </a:cxn>
                                <a:cxn ang="0">
                                  <a:pos x="connsiteX1106" y="connsiteY1106"/>
                                </a:cxn>
                                <a:cxn ang="0">
                                  <a:pos x="connsiteX1107" y="connsiteY1107"/>
                                </a:cxn>
                                <a:cxn ang="0">
                                  <a:pos x="connsiteX1108" y="connsiteY1108"/>
                                </a:cxn>
                                <a:cxn ang="0">
                                  <a:pos x="connsiteX1109" y="connsiteY1109"/>
                                </a:cxn>
                                <a:cxn ang="0">
                                  <a:pos x="connsiteX1110" y="connsiteY1110"/>
                                </a:cxn>
                                <a:cxn ang="0">
                                  <a:pos x="connsiteX1111" y="connsiteY1111"/>
                                </a:cxn>
                                <a:cxn ang="0">
                                  <a:pos x="connsiteX1112" y="connsiteY1112"/>
                                </a:cxn>
                                <a:cxn ang="0">
                                  <a:pos x="connsiteX1113" y="connsiteY1113"/>
                                </a:cxn>
                                <a:cxn ang="0">
                                  <a:pos x="connsiteX1114" y="connsiteY1114"/>
                                </a:cxn>
                                <a:cxn ang="0">
                                  <a:pos x="connsiteX1115" y="connsiteY1115"/>
                                </a:cxn>
                                <a:cxn ang="0">
                                  <a:pos x="connsiteX1116" y="connsiteY1116"/>
                                </a:cxn>
                                <a:cxn ang="0">
                                  <a:pos x="connsiteX1117" y="connsiteY1117"/>
                                </a:cxn>
                                <a:cxn ang="0">
                                  <a:pos x="connsiteX1118" y="connsiteY1118"/>
                                </a:cxn>
                                <a:cxn ang="0">
                                  <a:pos x="connsiteX1119" y="connsiteY1119"/>
                                </a:cxn>
                                <a:cxn ang="0">
                                  <a:pos x="connsiteX1120" y="connsiteY1120"/>
                                </a:cxn>
                                <a:cxn ang="0">
                                  <a:pos x="connsiteX1121" y="connsiteY1121"/>
                                </a:cxn>
                                <a:cxn ang="0">
                                  <a:pos x="connsiteX1122" y="connsiteY1122"/>
                                </a:cxn>
                                <a:cxn ang="0">
                                  <a:pos x="connsiteX1123" y="connsiteY1123"/>
                                </a:cxn>
                                <a:cxn ang="0">
                                  <a:pos x="connsiteX1124" y="connsiteY1124"/>
                                </a:cxn>
                                <a:cxn ang="0">
                                  <a:pos x="connsiteX1125" y="connsiteY1125"/>
                                </a:cxn>
                                <a:cxn ang="0">
                                  <a:pos x="connsiteX1126" y="connsiteY1126"/>
                                </a:cxn>
                                <a:cxn ang="0">
                                  <a:pos x="connsiteX1127" y="connsiteY1127"/>
                                </a:cxn>
                                <a:cxn ang="0">
                                  <a:pos x="connsiteX1128" y="connsiteY1128"/>
                                </a:cxn>
                                <a:cxn ang="0">
                                  <a:pos x="connsiteX1129" y="connsiteY1129"/>
                                </a:cxn>
                                <a:cxn ang="0">
                                  <a:pos x="connsiteX1130" y="connsiteY1130"/>
                                </a:cxn>
                                <a:cxn ang="0">
                                  <a:pos x="connsiteX1131" y="connsiteY1131"/>
                                </a:cxn>
                                <a:cxn ang="0">
                                  <a:pos x="connsiteX1132" y="connsiteY1132"/>
                                </a:cxn>
                                <a:cxn ang="0">
                                  <a:pos x="connsiteX1133" y="connsiteY1133"/>
                                </a:cxn>
                                <a:cxn ang="0">
                                  <a:pos x="connsiteX1134" y="connsiteY1134"/>
                                </a:cxn>
                                <a:cxn ang="0">
                                  <a:pos x="connsiteX1135" y="connsiteY1135"/>
                                </a:cxn>
                                <a:cxn ang="0">
                                  <a:pos x="connsiteX1136" y="connsiteY1136"/>
                                </a:cxn>
                                <a:cxn ang="0">
                                  <a:pos x="connsiteX1137" y="connsiteY1137"/>
                                </a:cxn>
                                <a:cxn ang="0">
                                  <a:pos x="connsiteX1138" y="connsiteY1138"/>
                                </a:cxn>
                                <a:cxn ang="0">
                                  <a:pos x="connsiteX1139" y="connsiteY1139"/>
                                </a:cxn>
                                <a:cxn ang="0">
                                  <a:pos x="connsiteX1140" y="connsiteY1140"/>
                                </a:cxn>
                                <a:cxn ang="0">
                                  <a:pos x="connsiteX1141" y="connsiteY1141"/>
                                </a:cxn>
                                <a:cxn ang="0">
                                  <a:pos x="connsiteX1142" y="connsiteY1142"/>
                                </a:cxn>
                                <a:cxn ang="0">
                                  <a:pos x="connsiteX1143" y="connsiteY1143"/>
                                </a:cxn>
                                <a:cxn ang="0">
                                  <a:pos x="connsiteX1144" y="connsiteY1144"/>
                                </a:cxn>
                                <a:cxn ang="0">
                                  <a:pos x="connsiteX1145" y="connsiteY1145"/>
                                </a:cxn>
                                <a:cxn ang="0">
                                  <a:pos x="connsiteX1146" y="connsiteY1146"/>
                                </a:cxn>
                                <a:cxn ang="0">
                                  <a:pos x="connsiteX1147" y="connsiteY1147"/>
                                </a:cxn>
                                <a:cxn ang="0">
                                  <a:pos x="connsiteX1148" y="connsiteY1148"/>
                                </a:cxn>
                                <a:cxn ang="0">
                                  <a:pos x="connsiteX1149" y="connsiteY1149"/>
                                </a:cxn>
                                <a:cxn ang="0">
                                  <a:pos x="connsiteX1150" y="connsiteY1150"/>
                                </a:cxn>
                                <a:cxn ang="0">
                                  <a:pos x="connsiteX1151" y="connsiteY1151"/>
                                </a:cxn>
                                <a:cxn ang="0">
                                  <a:pos x="connsiteX1152" y="connsiteY1152"/>
                                </a:cxn>
                                <a:cxn ang="0">
                                  <a:pos x="connsiteX1153" y="connsiteY1153"/>
                                </a:cxn>
                                <a:cxn ang="0">
                                  <a:pos x="connsiteX1154" y="connsiteY1154"/>
                                </a:cxn>
                                <a:cxn ang="0">
                                  <a:pos x="connsiteX1155" y="connsiteY1155"/>
                                </a:cxn>
                                <a:cxn ang="0">
                                  <a:pos x="connsiteX1156" y="connsiteY1156"/>
                                </a:cxn>
                                <a:cxn ang="0">
                                  <a:pos x="connsiteX1157" y="connsiteY1157"/>
                                </a:cxn>
                                <a:cxn ang="0">
                                  <a:pos x="connsiteX1158" y="connsiteY1158"/>
                                </a:cxn>
                                <a:cxn ang="0">
                                  <a:pos x="connsiteX1159" y="connsiteY1159"/>
                                </a:cxn>
                                <a:cxn ang="0">
                                  <a:pos x="connsiteX1160" y="connsiteY1160"/>
                                </a:cxn>
                                <a:cxn ang="0">
                                  <a:pos x="connsiteX1161" y="connsiteY1161"/>
                                </a:cxn>
                                <a:cxn ang="0">
                                  <a:pos x="connsiteX1162" y="connsiteY1162"/>
                                </a:cxn>
                                <a:cxn ang="0">
                                  <a:pos x="connsiteX1163" y="connsiteY1163"/>
                                </a:cxn>
                                <a:cxn ang="0">
                                  <a:pos x="connsiteX1164" y="connsiteY1164"/>
                                </a:cxn>
                                <a:cxn ang="0">
                                  <a:pos x="connsiteX1165" y="connsiteY1165"/>
                                </a:cxn>
                                <a:cxn ang="0">
                                  <a:pos x="connsiteX1166" y="connsiteY1166"/>
                                </a:cxn>
                                <a:cxn ang="0">
                                  <a:pos x="connsiteX1167" y="connsiteY1167"/>
                                </a:cxn>
                                <a:cxn ang="0">
                                  <a:pos x="connsiteX1168" y="connsiteY1168"/>
                                </a:cxn>
                                <a:cxn ang="0">
                                  <a:pos x="connsiteX1169" y="connsiteY1169"/>
                                </a:cxn>
                                <a:cxn ang="0">
                                  <a:pos x="connsiteX1170" y="connsiteY1170"/>
                                </a:cxn>
                                <a:cxn ang="0">
                                  <a:pos x="connsiteX1171" y="connsiteY1171"/>
                                </a:cxn>
                                <a:cxn ang="0">
                                  <a:pos x="connsiteX1172" y="connsiteY1172"/>
                                </a:cxn>
                                <a:cxn ang="0">
                                  <a:pos x="connsiteX1173" y="connsiteY1173"/>
                                </a:cxn>
                                <a:cxn ang="0">
                                  <a:pos x="connsiteX1174" y="connsiteY1174"/>
                                </a:cxn>
                                <a:cxn ang="0">
                                  <a:pos x="connsiteX1175" y="connsiteY1175"/>
                                </a:cxn>
                                <a:cxn ang="0">
                                  <a:pos x="connsiteX1176" y="connsiteY1176"/>
                                </a:cxn>
                                <a:cxn ang="0">
                                  <a:pos x="connsiteX1177" y="connsiteY1177"/>
                                </a:cxn>
                                <a:cxn ang="0">
                                  <a:pos x="connsiteX1178" y="connsiteY1178"/>
                                </a:cxn>
                                <a:cxn ang="0">
                                  <a:pos x="connsiteX1179" y="connsiteY1179"/>
                                </a:cxn>
                                <a:cxn ang="0">
                                  <a:pos x="connsiteX1180" y="connsiteY1180"/>
                                </a:cxn>
                                <a:cxn ang="0">
                                  <a:pos x="connsiteX1181" y="connsiteY1181"/>
                                </a:cxn>
                                <a:cxn ang="0">
                                  <a:pos x="connsiteX1182" y="connsiteY1182"/>
                                </a:cxn>
                                <a:cxn ang="0">
                                  <a:pos x="connsiteX1183" y="connsiteY1183"/>
                                </a:cxn>
                                <a:cxn ang="0">
                                  <a:pos x="connsiteX1184" y="connsiteY1184"/>
                                </a:cxn>
                                <a:cxn ang="0">
                                  <a:pos x="connsiteX1185" y="connsiteY1185"/>
                                </a:cxn>
                                <a:cxn ang="0">
                                  <a:pos x="connsiteX1186" y="connsiteY1186"/>
                                </a:cxn>
                                <a:cxn ang="0">
                                  <a:pos x="connsiteX1187" y="connsiteY1187"/>
                                </a:cxn>
                                <a:cxn ang="0">
                                  <a:pos x="connsiteX1188" y="connsiteY1188"/>
                                </a:cxn>
                                <a:cxn ang="0">
                                  <a:pos x="connsiteX1189" y="connsiteY1189"/>
                                </a:cxn>
                                <a:cxn ang="0">
                                  <a:pos x="connsiteX1190" y="connsiteY1190"/>
                                </a:cxn>
                                <a:cxn ang="0">
                                  <a:pos x="connsiteX1191" y="connsiteY1191"/>
                                </a:cxn>
                                <a:cxn ang="0">
                                  <a:pos x="connsiteX1192" y="connsiteY1192"/>
                                </a:cxn>
                                <a:cxn ang="0">
                                  <a:pos x="connsiteX1193" y="connsiteY1193"/>
                                </a:cxn>
                                <a:cxn ang="0">
                                  <a:pos x="connsiteX1194" y="connsiteY1194"/>
                                </a:cxn>
                                <a:cxn ang="0">
                                  <a:pos x="connsiteX1195" y="connsiteY1195"/>
                                </a:cxn>
                                <a:cxn ang="0">
                                  <a:pos x="connsiteX1196" y="connsiteY1196"/>
                                </a:cxn>
                                <a:cxn ang="0">
                                  <a:pos x="connsiteX1197" y="connsiteY1197"/>
                                </a:cxn>
                                <a:cxn ang="0">
                                  <a:pos x="connsiteX1198" y="connsiteY1198"/>
                                </a:cxn>
                                <a:cxn ang="0">
                                  <a:pos x="connsiteX1199" y="connsiteY1199"/>
                                </a:cxn>
                                <a:cxn ang="0">
                                  <a:pos x="connsiteX1200" y="connsiteY1200"/>
                                </a:cxn>
                                <a:cxn ang="0">
                                  <a:pos x="connsiteX1201" y="connsiteY1201"/>
                                </a:cxn>
                                <a:cxn ang="0">
                                  <a:pos x="connsiteX1202" y="connsiteY1202"/>
                                </a:cxn>
                                <a:cxn ang="0">
                                  <a:pos x="connsiteX1203" y="connsiteY1203"/>
                                </a:cxn>
                                <a:cxn ang="0">
                                  <a:pos x="connsiteX1204" y="connsiteY1204"/>
                                </a:cxn>
                                <a:cxn ang="0">
                                  <a:pos x="connsiteX1205" y="connsiteY1205"/>
                                </a:cxn>
                                <a:cxn ang="0">
                                  <a:pos x="connsiteX1206" y="connsiteY1206"/>
                                </a:cxn>
                                <a:cxn ang="0">
                                  <a:pos x="connsiteX1207" y="connsiteY1207"/>
                                </a:cxn>
                                <a:cxn ang="0">
                                  <a:pos x="connsiteX1208" y="connsiteY1208"/>
                                </a:cxn>
                                <a:cxn ang="0">
                                  <a:pos x="connsiteX1209" y="connsiteY1209"/>
                                </a:cxn>
                                <a:cxn ang="0">
                                  <a:pos x="connsiteX1210" y="connsiteY1210"/>
                                </a:cxn>
                                <a:cxn ang="0">
                                  <a:pos x="connsiteX1211" y="connsiteY1211"/>
                                </a:cxn>
                                <a:cxn ang="0">
                                  <a:pos x="connsiteX1212" y="connsiteY1212"/>
                                </a:cxn>
                                <a:cxn ang="0">
                                  <a:pos x="connsiteX1213" y="connsiteY1213"/>
                                </a:cxn>
                                <a:cxn ang="0">
                                  <a:pos x="connsiteX1214" y="connsiteY1214"/>
                                </a:cxn>
                                <a:cxn ang="0">
                                  <a:pos x="connsiteX1215" y="connsiteY1215"/>
                                </a:cxn>
                                <a:cxn ang="0">
                                  <a:pos x="connsiteX1216" y="connsiteY1216"/>
                                </a:cxn>
                                <a:cxn ang="0">
                                  <a:pos x="connsiteX1217" y="connsiteY1217"/>
                                </a:cxn>
                                <a:cxn ang="0">
                                  <a:pos x="connsiteX1218" y="connsiteY1218"/>
                                </a:cxn>
                                <a:cxn ang="0">
                                  <a:pos x="connsiteX1219" y="connsiteY1219"/>
                                </a:cxn>
                                <a:cxn ang="0">
                                  <a:pos x="connsiteX1220" y="connsiteY1220"/>
                                </a:cxn>
                                <a:cxn ang="0">
                                  <a:pos x="connsiteX1221" y="connsiteY1221"/>
                                </a:cxn>
                                <a:cxn ang="0">
                                  <a:pos x="connsiteX1222" y="connsiteY1222"/>
                                </a:cxn>
                                <a:cxn ang="0">
                                  <a:pos x="connsiteX1223" y="connsiteY1223"/>
                                </a:cxn>
                                <a:cxn ang="0">
                                  <a:pos x="connsiteX1224" y="connsiteY1224"/>
                                </a:cxn>
                                <a:cxn ang="0">
                                  <a:pos x="connsiteX1225" y="connsiteY1225"/>
                                </a:cxn>
                                <a:cxn ang="0">
                                  <a:pos x="connsiteX1226" y="connsiteY1226"/>
                                </a:cxn>
                                <a:cxn ang="0">
                                  <a:pos x="connsiteX1227" y="connsiteY1227"/>
                                </a:cxn>
                                <a:cxn ang="0">
                                  <a:pos x="connsiteX1228" y="connsiteY1228"/>
                                </a:cxn>
                                <a:cxn ang="0">
                                  <a:pos x="connsiteX1229" y="connsiteY1229"/>
                                </a:cxn>
                                <a:cxn ang="0">
                                  <a:pos x="connsiteX1230" y="connsiteY1230"/>
                                </a:cxn>
                                <a:cxn ang="0">
                                  <a:pos x="connsiteX1231" y="connsiteY1231"/>
                                </a:cxn>
                                <a:cxn ang="0">
                                  <a:pos x="connsiteX1232" y="connsiteY1232"/>
                                </a:cxn>
                                <a:cxn ang="0">
                                  <a:pos x="connsiteX1233" y="connsiteY1233"/>
                                </a:cxn>
                                <a:cxn ang="0">
                                  <a:pos x="connsiteX1234" y="connsiteY1234"/>
                                </a:cxn>
                                <a:cxn ang="0">
                                  <a:pos x="connsiteX1235" y="connsiteY1235"/>
                                </a:cxn>
                                <a:cxn ang="0">
                                  <a:pos x="connsiteX1236" y="connsiteY1236"/>
                                </a:cxn>
                                <a:cxn ang="0">
                                  <a:pos x="connsiteX1237" y="connsiteY1237"/>
                                </a:cxn>
                                <a:cxn ang="0">
                                  <a:pos x="connsiteX1238" y="connsiteY1238"/>
                                </a:cxn>
                                <a:cxn ang="0">
                                  <a:pos x="connsiteX1239" y="connsiteY1239"/>
                                </a:cxn>
                                <a:cxn ang="0">
                                  <a:pos x="connsiteX1240" y="connsiteY1240"/>
                                </a:cxn>
                                <a:cxn ang="0">
                                  <a:pos x="connsiteX1241" y="connsiteY1241"/>
                                </a:cxn>
                                <a:cxn ang="0">
                                  <a:pos x="connsiteX1242" y="connsiteY1242"/>
                                </a:cxn>
                                <a:cxn ang="0">
                                  <a:pos x="connsiteX1243" y="connsiteY1243"/>
                                </a:cxn>
                                <a:cxn ang="0">
                                  <a:pos x="connsiteX1244" y="connsiteY1244"/>
                                </a:cxn>
                                <a:cxn ang="0">
                                  <a:pos x="connsiteX1245" y="connsiteY1245"/>
                                </a:cxn>
                                <a:cxn ang="0">
                                  <a:pos x="connsiteX1246" y="connsiteY1246"/>
                                </a:cxn>
                                <a:cxn ang="0">
                                  <a:pos x="connsiteX1247" y="connsiteY1247"/>
                                </a:cxn>
                                <a:cxn ang="0">
                                  <a:pos x="connsiteX1248" y="connsiteY1248"/>
                                </a:cxn>
                                <a:cxn ang="0">
                                  <a:pos x="connsiteX1249" y="connsiteY1249"/>
                                </a:cxn>
                                <a:cxn ang="0">
                                  <a:pos x="connsiteX1250" y="connsiteY1250"/>
                                </a:cxn>
                                <a:cxn ang="0">
                                  <a:pos x="connsiteX1251" y="connsiteY1251"/>
                                </a:cxn>
                                <a:cxn ang="0">
                                  <a:pos x="connsiteX1252" y="connsiteY1252"/>
                                </a:cxn>
                                <a:cxn ang="0">
                                  <a:pos x="connsiteX1253" y="connsiteY1253"/>
                                </a:cxn>
                                <a:cxn ang="0">
                                  <a:pos x="connsiteX1254" y="connsiteY1254"/>
                                </a:cxn>
                                <a:cxn ang="0">
                                  <a:pos x="connsiteX1255" y="connsiteY1255"/>
                                </a:cxn>
                                <a:cxn ang="0">
                                  <a:pos x="connsiteX1256" y="connsiteY1256"/>
                                </a:cxn>
                                <a:cxn ang="0">
                                  <a:pos x="connsiteX1257" y="connsiteY1257"/>
                                </a:cxn>
                                <a:cxn ang="0">
                                  <a:pos x="connsiteX1258" y="connsiteY1258"/>
                                </a:cxn>
                                <a:cxn ang="0">
                                  <a:pos x="connsiteX1259" y="connsiteY1259"/>
                                </a:cxn>
                                <a:cxn ang="0">
                                  <a:pos x="connsiteX1260" y="connsiteY1260"/>
                                </a:cxn>
                                <a:cxn ang="0">
                                  <a:pos x="connsiteX1261" y="connsiteY1261"/>
                                </a:cxn>
                                <a:cxn ang="0">
                                  <a:pos x="connsiteX1262" y="connsiteY1262"/>
                                </a:cxn>
                                <a:cxn ang="0">
                                  <a:pos x="connsiteX1263" y="connsiteY1263"/>
                                </a:cxn>
                                <a:cxn ang="0">
                                  <a:pos x="connsiteX1264" y="connsiteY1264"/>
                                </a:cxn>
                                <a:cxn ang="0">
                                  <a:pos x="connsiteX1265" y="connsiteY1265"/>
                                </a:cxn>
                                <a:cxn ang="0">
                                  <a:pos x="connsiteX1266" y="connsiteY1266"/>
                                </a:cxn>
                                <a:cxn ang="0">
                                  <a:pos x="connsiteX1267" y="connsiteY1267"/>
                                </a:cxn>
                                <a:cxn ang="0">
                                  <a:pos x="connsiteX1268" y="connsiteY1268"/>
                                </a:cxn>
                                <a:cxn ang="0">
                                  <a:pos x="connsiteX1269" y="connsiteY1269"/>
                                </a:cxn>
                                <a:cxn ang="0">
                                  <a:pos x="connsiteX1270" y="connsiteY1270"/>
                                </a:cxn>
                                <a:cxn ang="0">
                                  <a:pos x="connsiteX1271" y="connsiteY1271"/>
                                </a:cxn>
                                <a:cxn ang="0">
                                  <a:pos x="connsiteX1272" y="connsiteY1272"/>
                                </a:cxn>
                                <a:cxn ang="0">
                                  <a:pos x="connsiteX1273" y="connsiteY1273"/>
                                </a:cxn>
                                <a:cxn ang="0">
                                  <a:pos x="connsiteX1274" y="connsiteY1274"/>
                                </a:cxn>
                                <a:cxn ang="0">
                                  <a:pos x="connsiteX1275" y="connsiteY1275"/>
                                </a:cxn>
                                <a:cxn ang="0">
                                  <a:pos x="connsiteX1276" y="connsiteY1276"/>
                                </a:cxn>
                                <a:cxn ang="0">
                                  <a:pos x="connsiteX1277" y="connsiteY1277"/>
                                </a:cxn>
                                <a:cxn ang="0">
                                  <a:pos x="connsiteX1278" y="connsiteY1278"/>
                                </a:cxn>
                                <a:cxn ang="0">
                                  <a:pos x="connsiteX1279" y="connsiteY1279"/>
                                </a:cxn>
                                <a:cxn ang="0">
                                  <a:pos x="connsiteX1280" y="connsiteY1280"/>
                                </a:cxn>
                                <a:cxn ang="0">
                                  <a:pos x="connsiteX1281" y="connsiteY1281"/>
                                </a:cxn>
                                <a:cxn ang="0">
                                  <a:pos x="connsiteX1282" y="connsiteY1282"/>
                                </a:cxn>
                                <a:cxn ang="0">
                                  <a:pos x="connsiteX1283" y="connsiteY1283"/>
                                </a:cxn>
                                <a:cxn ang="0">
                                  <a:pos x="connsiteX1284" y="connsiteY1284"/>
                                </a:cxn>
                                <a:cxn ang="0">
                                  <a:pos x="connsiteX1285" y="connsiteY1285"/>
                                </a:cxn>
                                <a:cxn ang="0">
                                  <a:pos x="connsiteX1286" y="connsiteY1286"/>
                                </a:cxn>
                                <a:cxn ang="0">
                                  <a:pos x="connsiteX1287" y="connsiteY1287"/>
                                </a:cxn>
                                <a:cxn ang="0">
                                  <a:pos x="connsiteX1288" y="connsiteY1288"/>
                                </a:cxn>
                                <a:cxn ang="0">
                                  <a:pos x="connsiteX1289" y="connsiteY1289"/>
                                </a:cxn>
                                <a:cxn ang="0">
                                  <a:pos x="connsiteX1290" y="connsiteY1290"/>
                                </a:cxn>
                              </a:cxnLst>
                              <a:rect l="l" t="t" r="r" b="b"/>
                              <a:pathLst>
                                <a:path w="7289999" h="3375190">
                                  <a:moveTo>
                                    <a:pt x="0" y="2218476"/>
                                  </a:moveTo>
                                  <a:cubicBezTo>
                                    <a:pt x="0" y="2220099"/>
                                    <a:pt x="1281" y="2220099"/>
                                    <a:pt x="1281" y="2221722"/>
                                  </a:cubicBezTo>
                                  <a:cubicBezTo>
                                    <a:pt x="1281" y="2223344"/>
                                    <a:pt x="0" y="2224967"/>
                                    <a:pt x="0" y="2226590"/>
                                  </a:cubicBezTo>
                                  <a:close/>
                                  <a:moveTo>
                                    <a:pt x="21500" y="2153028"/>
                                  </a:moveTo>
                                  <a:cubicBezTo>
                                    <a:pt x="22821" y="2152039"/>
                                    <a:pt x="24663" y="2151938"/>
                                    <a:pt x="26905" y="2153561"/>
                                  </a:cubicBezTo>
                                  <a:cubicBezTo>
                                    <a:pt x="29467" y="2156806"/>
                                    <a:pt x="29467" y="2160052"/>
                                    <a:pt x="26905" y="2163298"/>
                                  </a:cubicBezTo>
                                  <a:cubicBezTo>
                                    <a:pt x="18257" y="2166950"/>
                                    <a:pt x="17536" y="2155995"/>
                                    <a:pt x="21500" y="2153028"/>
                                  </a:cubicBezTo>
                                  <a:close/>
                                  <a:moveTo>
                                    <a:pt x="18957" y="2081444"/>
                                  </a:moveTo>
                                  <a:cubicBezTo>
                                    <a:pt x="31629" y="2081748"/>
                                    <a:pt x="41958" y="2101223"/>
                                    <a:pt x="25623" y="2109743"/>
                                  </a:cubicBezTo>
                                  <a:cubicBezTo>
                                    <a:pt x="20499" y="2108120"/>
                                    <a:pt x="11530" y="2104874"/>
                                    <a:pt x="5125" y="2103252"/>
                                  </a:cubicBezTo>
                                  <a:cubicBezTo>
                                    <a:pt x="5125" y="2109743"/>
                                    <a:pt x="2562" y="2116234"/>
                                    <a:pt x="0" y="2121103"/>
                                  </a:cubicBezTo>
                                  <a:lnTo>
                                    <a:pt x="0" y="2083777"/>
                                  </a:lnTo>
                                  <a:cubicBezTo>
                                    <a:pt x="1281" y="2083777"/>
                                    <a:pt x="1281" y="2085400"/>
                                    <a:pt x="1281" y="2085400"/>
                                  </a:cubicBezTo>
                                  <a:cubicBezTo>
                                    <a:pt x="2562" y="2087023"/>
                                    <a:pt x="3843" y="2088646"/>
                                    <a:pt x="6406" y="2088646"/>
                                  </a:cubicBezTo>
                                  <a:cubicBezTo>
                                    <a:pt x="10250" y="2083371"/>
                                    <a:pt x="14734" y="2081343"/>
                                    <a:pt x="18957" y="2081444"/>
                                  </a:cubicBezTo>
                                  <a:close/>
                                  <a:moveTo>
                                    <a:pt x="13132" y="1992693"/>
                                  </a:moveTo>
                                  <a:cubicBezTo>
                                    <a:pt x="17296" y="1992896"/>
                                    <a:pt x="21139" y="1993707"/>
                                    <a:pt x="24342" y="1996141"/>
                                  </a:cubicBezTo>
                                  <a:cubicBezTo>
                                    <a:pt x="16655" y="1994519"/>
                                    <a:pt x="6406" y="1997764"/>
                                    <a:pt x="0" y="1994519"/>
                                  </a:cubicBezTo>
                                  <a:lnTo>
                                    <a:pt x="0" y="1992896"/>
                                  </a:lnTo>
                                  <a:cubicBezTo>
                                    <a:pt x="4484" y="1992896"/>
                                    <a:pt x="8968" y="1992490"/>
                                    <a:pt x="13132" y="1992693"/>
                                  </a:cubicBezTo>
                                  <a:close/>
                                  <a:moveTo>
                                    <a:pt x="71906" y="1962264"/>
                                  </a:moveTo>
                                  <a:cubicBezTo>
                                    <a:pt x="74628" y="1962061"/>
                                    <a:pt x="77511" y="1962872"/>
                                    <a:pt x="79433" y="1963684"/>
                                  </a:cubicBezTo>
                                  <a:cubicBezTo>
                                    <a:pt x="78152" y="1968553"/>
                                    <a:pt x="83276" y="1970175"/>
                                    <a:pt x="76870" y="1975044"/>
                                  </a:cubicBezTo>
                                  <a:cubicBezTo>
                                    <a:pt x="70465" y="1976667"/>
                                    <a:pt x="66621" y="1973421"/>
                                    <a:pt x="65340" y="1966930"/>
                                  </a:cubicBezTo>
                                  <a:cubicBezTo>
                                    <a:pt x="66621" y="1963684"/>
                                    <a:pt x="69183" y="1962467"/>
                                    <a:pt x="71906" y="1962264"/>
                                  </a:cubicBezTo>
                                  <a:close/>
                                  <a:moveTo>
                                    <a:pt x="7191238" y="1937718"/>
                                  </a:moveTo>
                                  <a:cubicBezTo>
                                    <a:pt x="7192519" y="1939341"/>
                                    <a:pt x="7193800" y="1942586"/>
                                    <a:pt x="7195081" y="1944209"/>
                                  </a:cubicBezTo>
                                  <a:cubicBezTo>
                                    <a:pt x="7189957" y="1950701"/>
                                    <a:pt x="7179708" y="1962061"/>
                                    <a:pt x="7174583" y="1949078"/>
                                  </a:cubicBezTo>
                                  <a:cubicBezTo>
                                    <a:pt x="7175863" y="1944209"/>
                                    <a:pt x="7186114" y="1937718"/>
                                    <a:pt x="7191238" y="1937718"/>
                                  </a:cubicBezTo>
                                  <a:close/>
                                  <a:moveTo>
                                    <a:pt x="74308" y="1906883"/>
                                  </a:moveTo>
                                  <a:cubicBezTo>
                                    <a:pt x="78152" y="1908506"/>
                                    <a:pt x="83276" y="1908506"/>
                                    <a:pt x="80714" y="1913375"/>
                                  </a:cubicBezTo>
                                  <a:cubicBezTo>
                                    <a:pt x="75589" y="1914998"/>
                                    <a:pt x="73027" y="1910129"/>
                                    <a:pt x="74308" y="1906883"/>
                                  </a:cubicBezTo>
                                  <a:close/>
                                  <a:moveTo>
                                    <a:pt x="7266507" y="1871991"/>
                                  </a:moveTo>
                                  <a:lnTo>
                                    <a:pt x="7289999" y="1877997"/>
                                  </a:lnTo>
                                  <a:lnTo>
                                    <a:pt x="7289999" y="1971514"/>
                                  </a:lnTo>
                                  <a:lnTo>
                                    <a:pt x="7266987" y="1977479"/>
                                  </a:lnTo>
                                  <a:cubicBezTo>
                                    <a:pt x="7254976" y="1976261"/>
                                    <a:pt x="7243125" y="1970987"/>
                                    <a:pt x="7233516" y="1962061"/>
                                  </a:cubicBezTo>
                                  <a:cubicBezTo>
                                    <a:pt x="7213018" y="1942586"/>
                                    <a:pt x="7213018" y="1908506"/>
                                    <a:pt x="7233516" y="1887409"/>
                                  </a:cubicBezTo>
                                  <a:cubicBezTo>
                                    <a:pt x="7242485" y="1878483"/>
                                    <a:pt x="7254336" y="1873208"/>
                                    <a:pt x="7266507" y="1871991"/>
                                  </a:cubicBezTo>
                                  <a:close/>
                                  <a:moveTo>
                                    <a:pt x="0" y="1838722"/>
                                  </a:moveTo>
                                  <a:cubicBezTo>
                                    <a:pt x="2562" y="1848460"/>
                                    <a:pt x="1281" y="1859820"/>
                                    <a:pt x="1281" y="1869557"/>
                                  </a:cubicBezTo>
                                  <a:cubicBezTo>
                                    <a:pt x="1281" y="1869557"/>
                                    <a:pt x="2562" y="1869557"/>
                                    <a:pt x="2562" y="1869557"/>
                                  </a:cubicBezTo>
                                  <a:cubicBezTo>
                                    <a:pt x="20499" y="1859820"/>
                                    <a:pt x="43560" y="1866311"/>
                                    <a:pt x="53809" y="1884163"/>
                                  </a:cubicBezTo>
                                  <a:cubicBezTo>
                                    <a:pt x="65340" y="1902014"/>
                                    <a:pt x="58934" y="1926358"/>
                                    <a:pt x="39716" y="1937718"/>
                                  </a:cubicBezTo>
                                  <a:cubicBezTo>
                                    <a:pt x="26905" y="1945832"/>
                                    <a:pt x="11530" y="1944209"/>
                                    <a:pt x="0" y="1939341"/>
                                  </a:cubicBezTo>
                                  <a:close/>
                                  <a:moveTo>
                                    <a:pt x="2983858" y="1764070"/>
                                  </a:moveTo>
                                  <a:cubicBezTo>
                                    <a:pt x="2988983" y="1762447"/>
                                    <a:pt x="2988983" y="1767316"/>
                                    <a:pt x="2992827" y="1767316"/>
                                  </a:cubicBezTo>
                                  <a:cubicBezTo>
                                    <a:pt x="2994108" y="1773807"/>
                                    <a:pt x="2983858" y="1770561"/>
                                    <a:pt x="2983858" y="1764070"/>
                                  </a:cubicBezTo>
                                  <a:close/>
                                  <a:moveTo>
                                    <a:pt x="96088" y="1747841"/>
                                  </a:moveTo>
                                  <a:cubicBezTo>
                                    <a:pt x="99932" y="1746218"/>
                                    <a:pt x="102494" y="1746218"/>
                                    <a:pt x="103775" y="1751087"/>
                                  </a:cubicBezTo>
                                  <a:cubicBezTo>
                                    <a:pt x="102494" y="1751087"/>
                                    <a:pt x="101213" y="1752710"/>
                                    <a:pt x="98650" y="1752710"/>
                                  </a:cubicBezTo>
                                  <a:cubicBezTo>
                                    <a:pt x="97369" y="1751087"/>
                                    <a:pt x="97369" y="1749464"/>
                                    <a:pt x="96088" y="1747841"/>
                                  </a:cubicBezTo>
                                  <a:close/>
                                  <a:moveTo>
                                    <a:pt x="2974890" y="1669943"/>
                                  </a:moveTo>
                                  <a:cubicBezTo>
                                    <a:pt x="2977452" y="1681303"/>
                                    <a:pt x="2974890" y="1695909"/>
                                    <a:pt x="2963359" y="1691040"/>
                                  </a:cubicBezTo>
                                  <a:cubicBezTo>
                                    <a:pt x="2964641" y="1682926"/>
                                    <a:pt x="2964641" y="1674811"/>
                                    <a:pt x="2974890" y="1669943"/>
                                  </a:cubicBezTo>
                                  <a:close/>
                                  <a:moveTo>
                                    <a:pt x="7262824" y="1659800"/>
                                  </a:moveTo>
                                  <a:lnTo>
                                    <a:pt x="7289999" y="1665799"/>
                                  </a:lnTo>
                                  <a:lnTo>
                                    <a:pt x="7289999" y="1777618"/>
                                  </a:lnTo>
                                  <a:lnTo>
                                    <a:pt x="7263304" y="1782733"/>
                                  </a:lnTo>
                                  <a:cubicBezTo>
                                    <a:pt x="7250172" y="1781110"/>
                                    <a:pt x="7237360" y="1775430"/>
                                    <a:pt x="7227110" y="1765693"/>
                                  </a:cubicBezTo>
                                  <a:cubicBezTo>
                                    <a:pt x="7202769" y="1741350"/>
                                    <a:pt x="7202769" y="1702400"/>
                                    <a:pt x="7227110" y="1678057"/>
                                  </a:cubicBezTo>
                                  <a:cubicBezTo>
                                    <a:pt x="7237360" y="1667508"/>
                                    <a:pt x="7249852" y="1661423"/>
                                    <a:pt x="7262824" y="1659800"/>
                                  </a:cubicBezTo>
                                  <a:close/>
                                  <a:moveTo>
                                    <a:pt x="2976171" y="1658583"/>
                                  </a:moveTo>
                                  <a:cubicBezTo>
                                    <a:pt x="2981296" y="1658583"/>
                                    <a:pt x="2977452" y="1661829"/>
                                    <a:pt x="2978734" y="1665074"/>
                                  </a:cubicBezTo>
                                  <a:cubicBezTo>
                                    <a:pt x="2973609" y="1665074"/>
                                    <a:pt x="2976171" y="1661829"/>
                                    <a:pt x="2976171" y="1658583"/>
                                  </a:cubicBezTo>
                                  <a:close/>
                                  <a:moveTo>
                                    <a:pt x="84878" y="1639083"/>
                                  </a:moveTo>
                                  <a:cubicBezTo>
                                    <a:pt x="83997" y="1639666"/>
                                    <a:pt x="82315" y="1640630"/>
                                    <a:pt x="80394" y="1641340"/>
                                  </a:cubicBezTo>
                                  <a:lnTo>
                                    <a:pt x="77085" y="1640055"/>
                                  </a:lnTo>
                                  <a:lnTo>
                                    <a:pt x="84557" y="1639108"/>
                                  </a:lnTo>
                                  <a:cubicBezTo>
                                    <a:pt x="85838" y="1638297"/>
                                    <a:pt x="85758" y="1638500"/>
                                    <a:pt x="84878" y="1639083"/>
                                  </a:cubicBezTo>
                                  <a:close/>
                                  <a:moveTo>
                                    <a:pt x="70465" y="1637485"/>
                                  </a:moveTo>
                                  <a:lnTo>
                                    <a:pt x="77085" y="1640055"/>
                                  </a:lnTo>
                                  <a:lnTo>
                                    <a:pt x="76550" y="1640123"/>
                                  </a:lnTo>
                                  <a:cubicBezTo>
                                    <a:pt x="74628" y="1639108"/>
                                    <a:pt x="73027" y="1637485"/>
                                    <a:pt x="70465" y="1637485"/>
                                  </a:cubicBezTo>
                                  <a:close/>
                                  <a:moveTo>
                                    <a:pt x="129399" y="1626125"/>
                                  </a:moveTo>
                                  <a:cubicBezTo>
                                    <a:pt x="124274" y="1624502"/>
                                    <a:pt x="135804" y="1626125"/>
                                    <a:pt x="134523" y="1632617"/>
                                  </a:cubicBezTo>
                                  <a:cubicBezTo>
                                    <a:pt x="133242" y="1634240"/>
                                    <a:pt x="131961" y="1635862"/>
                                    <a:pt x="131961" y="1637485"/>
                                  </a:cubicBezTo>
                                  <a:cubicBezTo>
                                    <a:pt x="112743" y="1642354"/>
                                    <a:pt x="139648" y="1635862"/>
                                    <a:pt x="129399" y="1626125"/>
                                  </a:cubicBezTo>
                                  <a:close/>
                                  <a:moveTo>
                                    <a:pt x="75589" y="1626125"/>
                                  </a:moveTo>
                                  <a:cubicBezTo>
                                    <a:pt x="75589" y="1627748"/>
                                    <a:pt x="73027" y="1627748"/>
                                    <a:pt x="70465" y="1629371"/>
                                  </a:cubicBezTo>
                                  <a:cubicBezTo>
                                    <a:pt x="69183" y="1630994"/>
                                    <a:pt x="67902" y="1632617"/>
                                    <a:pt x="69183" y="1635862"/>
                                  </a:cubicBezTo>
                                  <a:cubicBezTo>
                                    <a:pt x="62777" y="1632617"/>
                                    <a:pt x="67902" y="1624502"/>
                                    <a:pt x="75589" y="1626125"/>
                                  </a:cubicBezTo>
                                  <a:close/>
                                  <a:moveTo>
                                    <a:pt x="2965922" y="1613142"/>
                                  </a:moveTo>
                                  <a:cubicBezTo>
                                    <a:pt x="2971046" y="1614765"/>
                                    <a:pt x="2967203" y="1618011"/>
                                    <a:pt x="2968484" y="1619634"/>
                                  </a:cubicBezTo>
                                  <a:cubicBezTo>
                                    <a:pt x="2963359" y="1619634"/>
                                    <a:pt x="2965922" y="1616388"/>
                                    <a:pt x="2965922" y="1613142"/>
                                  </a:cubicBezTo>
                                  <a:close/>
                                  <a:moveTo>
                                    <a:pt x="4676291" y="1598536"/>
                                  </a:moveTo>
                                  <a:cubicBezTo>
                                    <a:pt x="4671166" y="1601782"/>
                                    <a:pt x="4667322" y="1608273"/>
                                    <a:pt x="4663479" y="1605028"/>
                                  </a:cubicBezTo>
                                  <a:cubicBezTo>
                                    <a:pt x="4664760" y="1609896"/>
                                    <a:pt x="4667322" y="1614765"/>
                                    <a:pt x="4664760" y="1619634"/>
                                  </a:cubicBezTo>
                                  <a:lnTo>
                                    <a:pt x="4661855" y="1620536"/>
                                  </a:lnTo>
                                  <a:lnTo>
                                    <a:pt x="4661855" y="1622963"/>
                                  </a:lnTo>
                                  <a:lnTo>
                                    <a:pt x="4715490" y="1622963"/>
                                  </a:lnTo>
                                  <a:lnTo>
                                    <a:pt x="4715490" y="1607396"/>
                                  </a:lnTo>
                                  <a:lnTo>
                                    <a:pt x="4708660" y="1607589"/>
                                  </a:lnTo>
                                  <a:cubicBezTo>
                                    <a:pt x="4704877" y="1606549"/>
                                    <a:pt x="4701274" y="1604216"/>
                                    <a:pt x="4698071" y="1600159"/>
                                  </a:cubicBezTo>
                                  <a:cubicBezTo>
                                    <a:pt x="4690384" y="1601782"/>
                                    <a:pt x="4682697" y="1603405"/>
                                    <a:pt x="4676291" y="1598536"/>
                                  </a:cubicBezTo>
                                  <a:close/>
                                  <a:moveTo>
                                    <a:pt x="12812" y="1593668"/>
                                  </a:moveTo>
                                  <a:cubicBezTo>
                                    <a:pt x="19218" y="1592045"/>
                                    <a:pt x="23061" y="1593668"/>
                                    <a:pt x="26905" y="1601782"/>
                                  </a:cubicBezTo>
                                  <a:cubicBezTo>
                                    <a:pt x="17936" y="1606651"/>
                                    <a:pt x="14093" y="1601782"/>
                                    <a:pt x="12812" y="1593668"/>
                                  </a:cubicBezTo>
                                  <a:close/>
                                  <a:moveTo>
                                    <a:pt x="7168818" y="1584336"/>
                                  </a:moveTo>
                                  <a:cubicBezTo>
                                    <a:pt x="7177786" y="1584336"/>
                                    <a:pt x="7186754" y="1587988"/>
                                    <a:pt x="7193800" y="1595291"/>
                                  </a:cubicBezTo>
                                  <a:cubicBezTo>
                                    <a:pt x="7207893" y="1608273"/>
                                    <a:pt x="7207893" y="1630994"/>
                                    <a:pt x="7193800" y="1643977"/>
                                  </a:cubicBezTo>
                                  <a:cubicBezTo>
                                    <a:pt x="7179708" y="1656960"/>
                                    <a:pt x="7157927" y="1656960"/>
                                    <a:pt x="7143834" y="1643977"/>
                                  </a:cubicBezTo>
                                  <a:cubicBezTo>
                                    <a:pt x="7129741" y="1630994"/>
                                    <a:pt x="7129741" y="1608273"/>
                                    <a:pt x="7143834" y="1595291"/>
                                  </a:cubicBezTo>
                                  <a:cubicBezTo>
                                    <a:pt x="7150881" y="1587988"/>
                                    <a:pt x="7159849" y="1584336"/>
                                    <a:pt x="7168818" y="1584336"/>
                                  </a:cubicBezTo>
                                  <a:close/>
                                  <a:moveTo>
                                    <a:pt x="3550138" y="1557964"/>
                                  </a:moveTo>
                                  <a:cubicBezTo>
                                    <a:pt x="3537326" y="1567702"/>
                                    <a:pt x="3538607" y="1593668"/>
                                    <a:pt x="3519390" y="1592045"/>
                                  </a:cubicBezTo>
                                  <a:cubicBezTo>
                                    <a:pt x="3512984" y="1574193"/>
                                    <a:pt x="3541169" y="1562833"/>
                                    <a:pt x="3550138" y="1557964"/>
                                  </a:cubicBezTo>
                                  <a:close/>
                                  <a:moveTo>
                                    <a:pt x="5797319" y="1544981"/>
                                  </a:moveTo>
                                  <a:cubicBezTo>
                                    <a:pt x="5798600" y="1543358"/>
                                    <a:pt x="5801163" y="1543358"/>
                                    <a:pt x="5801163" y="1544981"/>
                                  </a:cubicBezTo>
                                  <a:cubicBezTo>
                                    <a:pt x="5802444" y="1546604"/>
                                    <a:pt x="5802444" y="1548227"/>
                                    <a:pt x="5801163" y="1549850"/>
                                  </a:cubicBezTo>
                                  <a:cubicBezTo>
                                    <a:pt x="5799882" y="1551473"/>
                                    <a:pt x="5798600" y="1551473"/>
                                    <a:pt x="5797319" y="1549850"/>
                                  </a:cubicBezTo>
                                  <a:cubicBezTo>
                                    <a:pt x="5796038" y="1548227"/>
                                    <a:pt x="5796038" y="1546604"/>
                                    <a:pt x="5797319" y="1544981"/>
                                  </a:cubicBezTo>
                                  <a:close/>
                                  <a:moveTo>
                                    <a:pt x="2995389" y="1543358"/>
                                  </a:moveTo>
                                  <a:cubicBezTo>
                                    <a:pt x="2997951" y="1559587"/>
                                    <a:pt x="2996670" y="1574193"/>
                                    <a:pt x="2981296" y="1580685"/>
                                  </a:cubicBezTo>
                                  <a:cubicBezTo>
                                    <a:pt x="2976171" y="1562833"/>
                                    <a:pt x="2983858" y="1553096"/>
                                    <a:pt x="2995389" y="1543358"/>
                                  </a:cubicBezTo>
                                  <a:close/>
                                  <a:moveTo>
                                    <a:pt x="658524" y="1536867"/>
                                  </a:moveTo>
                                  <a:cubicBezTo>
                                    <a:pt x="664930" y="1541735"/>
                                    <a:pt x="664930" y="1548227"/>
                                    <a:pt x="659805" y="1553096"/>
                                  </a:cubicBezTo>
                                  <a:cubicBezTo>
                                    <a:pt x="653399" y="1554719"/>
                                    <a:pt x="650837" y="1549850"/>
                                    <a:pt x="644431" y="1549850"/>
                                  </a:cubicBezTo>
                                  <a:cubicBezTo>
                                    <a:pt x="646993" y="1544981"/>
                                    <a:pt x="650837" y="1541735"/>
                                    <a:pt x="658524" y="1536867"/>
                                  </a:cubicBezTo>
                                  <a:close/>
                                  <a:moveTo>
                                    <a:pt x="0" y="1533621"/>
                                  </a:moveTo>
                                  <a:cubicBezTo>
                                    <a:pt x="7687" y="1536867"/>
                                    <a:pt x="17936" y="1544981"/>
                                    <a:pt x="21780" y="1556341"/>
                                  </a:cubicBezTo>
                                  <a:cubicBezTo>
                                    <a:pt x="20499" y="1567702"/>
                                    <a:pt x="8968" y="1567702"/>
                                    <a:pt x="0" y="1561210"/>
                                  </a:cubicBezTo>
                                  <a:close/>
                                  <a:moveTo>
                                    <a:pt x="120430" y="1531998"/>
                                  </a:moveTo>
                                  <a:cubicBezTo>
                                    <a:pt x="126836" y="1527130"/>
                                    <a:pt x="128117" y="1535244"/>
                                    <a:pt x="130680" y="1540113"/>
                                  </a:cubicBezTo>
                                  <a:cubicBezTo>
                                    <a:pt x="122993" y="1546604"/>
                                    <a:pt x="117868" y="1536867"/>
                                    <a:pt x="120430" y="1531998"/>
                                  </a:cubicBezTo>
                                  <a:close/>
                                  <a:moveTo>
                                    <a:pt x="4661855" y="1522394"/>
                                  </a:moveTo>
                                  <a:lnTo>
                                    <a:pt x="4661855" y="1561306"/>
                                  </a:lnTo>
                                  <a:lnTo>
                                    <a:pt x="4669885" y="1570947"/>
                                  </a:lnTo>
                                  <a:cubicBezTo>
                                    <a:pt x="4676291" y="1569324"/>
                                    <a:pt x="4681415" y="1561210"/>
                                    <a:pt x="4689103" y="1566079"/>
                                  </a:cubicBezTo>
                                  <a:cubicBezTo>
                                    <a:pt x="4687821" y="1557964"/>
                                    <a:pt x="4680134" y="1556341"/>
                                    <a:pt x="4676291" y="1551473"/>
                                  </a:cubicBezTo>
                                  <a:cubicBezTo>
                                    <a:pt x="4669885" y="1541735"/>
                                    <a:pt x="4675010" y="1533621"/>
                                    <a:pt x="4671166" y="1523884"/>
                                  </a:cubicBezTo>
                                  <a:close/>
                                  <a:moveTo>
                                    <a:pt x="2442165" y="1519836"/>
                                  </a:moveTo>
                                  <a:lnTo>
                                    <a:pt x="2423985" y="1522261"/>
                                  </a:lnTo>
                                  <a:cubicBezTo>
                                    <a:pt x="2423985" y="1528752"/>
                                    <a:pt x="2430389" y="1527130"/>
                                    <a:pt x="2434234" y="1528752"/>
                                  </a:cubicBezTo>
                                  <a:lnTo>
                                    <a:pt x="2430468" y="1546636"/>
                                  </a:lnTo>
                                  <a:lnTo>
                                    <a:pt x="2442165" y="1546636"/>
                                  </a:lnTo>
                                  <a:close/>
                                  <a:moveTo>
                                    <a:pt x="4069799" y="1511819"/>
                                  </a:moveTo>
                                  <a:lnTo>
                                    <a:pt x="4056202" y="1541735"/>
                                  </a:lnTo>
                                  <a:lnTo>
                                    <a:pt x="4069799" y="1545484"/>
                                  </a:lnTo>
                                  <a:close/>
                                  <a:moveTo>
                                    <a:pt x="3553981" y="1507655"/>
                                  </a:moveTo>
                                  <a:cubicBezTo>
                                    <a:pt x="3553981" y="1512524"/>
                                    <a:pt x="3550138" y="1515769"/>
                                    <a:pt x="3548857" y="1519015"/>
                                  </a:cubicBezTo>
                                  <a:cubicBezTo>
                                    <a:pt x="3542451" y="1517392"/>
                                    <a:pt x="3547575" y="1507655"/>
                                    <a:pt x="3553981" y="1507655"/>
                                  </a:cubicBezTo>
                                  <a:close/>
                                  <a:moveTo>
                                    <a:pt x="3530920" y="1494672"/>
                                  </a:moveTo>
                                  <a:cubicBezTo>
                                    <a:pt x="3532201" y="1502786"/>
                                    <a:pt x="3525796" y="1514147"/>
                                    <a:pt x="3515546" y="1510901"/>
                                  </a:cubicBezTo>
                                  <a:cubicBezTo>
                                    <a:pt x="3512984" y="1501164"/>
                                    <a:pt x="3520670" y="1491426"/>
                                    <a:pt x="3530920" y="1494672"/>
                                  </a:cubicBezTo>
                                  <a:close/>
                                  <a:moveTo>
                                    <a:pt x="64579" y="1493886"/>
                                  </a:moveTo>
                                  <a:cubicBezTo>
                                    <a:pt x="75749" y="1496700"/>
                                    <a:pt x="82956" y="1508872"/>
                                    <a:pt x="74308" y="1517392"/>
                                  </a:cubicBezTo>
                                  <a:cubicBezTo>
                                    <a:pt x="61496" y="1519015"/>
                                    <a:pt x="51247" y="1507655"/>
                                    <a:pt x="52528" y="1494672"/>
                                  </a:cubicBezTo>
                                  <a:cubicBezTo>
                                    <a:pt x="56692" y="1493049"/>
                                    <a:pt x="60856" y="1492947"/>
                                    <a:pt x="64579" y="1493886"/>
                                  </a:cubicBezTo>
                                  <a:close/>
                                  <a:moveTo>
                                    <a:pt x="4080114" y="1489125"/>
                                  </a:moveTo>
                                  <a:lnTo>
                                    <a:pt x="4075540" y="1499189"/>
                                  </a:lnTo>
                                  <a:lnTo>
                                    <a:pt x="4080114" y="1499189"/>
                                  </a:lnTo>
                                  <a:close/>
                                  <a:moveTo>
                                    <a:pt x="7274034" y="1481080"/>
                                  </a:moveTo>
                                  <a:lnTo>
                                    <a:pt x="7289999" y="1484274"/>
                                  </a:lnTo>
                                  <a:lnTo>
                                    <a:pt x="7289999" y="1531594"/>
                                  </a:lnTo>
                                  <a:lnTo>
                                    <a:pt x="7229673" y="1546604"/>
                                  </a:lnTo>
                                  <a:cubicBezTo>
                                    <a:pt x="7223267" y="1527130"/>
                                    <a:pt x="7230955" y="1504409"/>
                                    <a:pt x="7247610" y="1491426"/>
                                  </a:cubicBezTo>
                                  <a:cubicBezTo>
                                    <a:pt x="7255297" y="1484934"/>
                                    <a:pt x="7264586" y="1481689"/>
                                    <a:pt x="7274034" y="1481080"/>
                                  </a:cubicBezTo>
                                  <a:close/>
                                  <a:moveTo>
                                    <a:pt x="23061" y="1463837"/>
                                  </a:moveTo>
                                  <a:cubicBezTo>
                                    <a:pt x="32029" y="1463837"/>
                                    <a:pt x="43560" y="1468706"/>
                                    <a:pt x="42279" y="1480066"/>
                                  </a:cubicBezTo>
                                  <a:cubicBezTo>
                                    <a:pt x="30748" y="1486558"/>
                                    <a:pt x="21780" y="1473575"/>
                                    <a:pt x="23061" y="1463837"/>
                                  </a:cubicBezTo>
                                  <a:close/>
                                  <a:moveTo>
                                    <a:pt x="92405" y="1463229"/>
                                  </a:moveTo>
                                  <a:cubicBezTo>
                                    <a:pt x="96729" y="1464243"/>
                                    <a:pt x="100572" y="1466271"/>
                                    <a:pt x="103775" y="1468706"/>
                                  </a:cubicBezTo>
                                  <a:cubicBezTo>
                                    <a:pt x="110181" y="1480066"/>
                                    <a:pt x="93526" y="1486558"/>
                                    <a:pt x="102494" y="1494672"/>
                                  </a:cubicBezTo>
                                  <a:cubicBezTo>
                                    <a:pt x="97369" y="1499541"/>
                                    <a:pt x="97369" y="1493049"/>
                                    <a:pt x="96088" y="1489803"/>
                                  </a:cubicBezTo>
                                  <a:cubicBezTo>
                                    <a:pt x="85839" y="1488180"/>
                                    <a:pt x="71746" y="1475197"/>
                                    <a:pt x="78152" y="1463837"/>
                                  </a:cubicBezTo>
                                  <a:cubicBezTo>
                                    <a:pt x="83277" y="1462214"/>
                                    <a:pt x="88081" y="1462214"/>
                                    <a:pt x="92405" y="1463229"/>
                                  </a:cubicBezTo>
                                  <a:close/>
                                  <a:moveTo>
                                    <a:pt x="556030" y="1460592"/>
                                  </a:moveTo>
                                  <a:cubicBezTo>
                                    <a:pt x="564998" y="1455723"/>
                                    <a:pt x="550905" y="1475197"/>
                                    <a:pt x="557311" y="1462214"/>
                                  </a:cubicBezTo>
                                  <a:cubicBezTo>
                                    <a:pt x="557311" y="1462214"/>
                                    <a:pt x="556030" y="1460592"/>
                                    <a:pt x="556030" y="1460592"/>
                                  </a:cubicBezTo>
                                  <a:close/>
                                  <a:moveTo>
                                    <a:pt x="3029981" y="1458969"/>
                                  </a:moveTo>
                                  <a:cubicBezTo>
                                    <a:pt x="3029981" y="1462214"/>
                                    <a:pt x="3027418" y="1463837"/>
                                    <a:pt x="3027418" y="1467083"/>
                                  </a:cubicBezTo>
                                  <a:cubicBezTo>
                                    <a:pt x="3023575" y="1467083"/>
                                    <a:pt x="3023575" y="1463837"/>
                                    <a:pt x="3022293" y="1460592"/>
                                  </a:cubicBezTo>
                                  <a:cubicBezTo>
                                    <a:pt x="3024856" y="1460592"/>
                                    <a:pt x="3027418" y="1458969"/>
                                    <a:pt x="3029981" y="1458969"/>
                                  </a:cubicBezTo>
                                  <a:close/>
                                  <a:moveTo>
                                    <a:pt x="3578323" y="1455723"/>
                                  </a:moveTo>
                                  <a:cubicBezTo>
                                    <a:pt x="3588573" y="1460592"/>
                                    <a:pt x="3580886" y="1471952"/>
                                    <a:pt x="3571918" y="1467083"/>
                                  </a:cubicBezTo>
                                  <a:cubicBezTo>
                                    <a:pt x="3570637" y="1462214"/>
                                    <a:pt x="3573199" y="1457346"/>
                                    <a:pt x="3578323" y="1455723"/>
                                  </a:cubicBezTo>
                                  <a:close/>
                                  <a:moveTo>
                                    <a:pt x="1484882" y="1449231"/>
                                  </a:moveTo>
                                  <a:cubicBezTo>
                                    <a:pt x="1488726" y="1450854"/>
                                    <a:pt x="1491288" y="1454100"/>
                                    <a:pt x="1492569" y="1458969"/>
                                  </a:cubicBezTo>
                                  <a:cubicBezTo>
                                    <a:pt x="1484882" y="1463837"/>
                                    <a:pt x="1487444" y="1454100"/>
                                    <a:pt x="1484882" y="1449231"/>
                                  </a:cubicBezTo>
                                  <a:close/>
                                  <a:moveTo>
                                    <a:pt x="215237" y="1445986"/>
                                  </a:moveTo>
                                  <a:cubicBezTo>
                                    <a:pt x="222924" y="1442740"/>
                                    <a:pt x="225487" y="1449231"/>
                                    <a:pt x="228049" y="1457346"/>
                                  </a:cubicBezTo>
                                  <a:cubicBezTo>
                                    <a:pt x="217800" y="1463837"/>
                                    <a:pt x="212675" y="1450854"/>
                                    <a:pt x="215237" y="1445986"/>
                                  </a:cubicBezTo>
                                  <a:close/>
                                  <a:moveTo>
                                    <a:pt x="3618040" y="1444363"/>
                                  </a:moveTo>
                                  <a:cubicBezTo>
                                    <a:pt x="3614197" y="1449231"/>
                                    <a:pt x="3614197" y="1455723"/>
                                    <a:pt x="3606509" y="1458969"/>
                                  </a:cubicBezTo>
                                  <a:cubicBezTo>
                                    <a:pt x="3603947" y="1450854"/>
                                    <a:pt x="3610353" y="1445986"/>
                                    <a:pt x="3618040" y="1444363"/>
                                  </a:cubicBezTo>
                                  <a:close/>
                                  <a:moveTo>
                                    <a:pt x="3571437" y="1440102"/>
                                  </a:moveTo>
                                  <a:cubicBezTo>
                                    <a:pt x="3574480" y="1439494"/>
                                    <a:pt x="3577683" y="1441117"/>
                                    <a:pt x="3578323" y="1445986"/>
                                  </a:cubicBezTo>
                                  <a:cubicBezTo>
                                    <a:pt x="3573199" y="1449231"/>
                                    <a:pt x="3569355" y="1449231"/>
                                    <a:pt x="3565512" y="1447608"/>
                                  </a:cubicBezTo>
                                  <a:cubicBezTo>
                                    <a:pt x="3565512" y="1443551"/>
                                    <a:pt x="3568394" y="1440711"/>
                                    <a:pt x="3571437" y="1440102"/>
                                  </a:cubicBezTo>
                                  <a:close/>
                                  <a:moveTo>
                                    <a:pt x="727707" y="1434626"/>
                                  </a:moveTo>
                                  <a:cubicBezTo>
                                    <a:pt x="734113" y="1445986"/>
                                    <a:pt x="731551" y="1454100"/>
                                    <a:pt x="721302" y="1458969"/>
                                  </a:cubicBezTo>
                                  <a:cubicBezTo>
                                    <a:pt x="708490" y="1455723"/>
                                    <a:pt x="709771" y="1437871"/>
                                    <a:pt x="727707" y="1434626"/>
                                  </a:cubicBezTo>
                                  <a:close/>
                                  <a:moveTo>
                                    <a:pt x="686710" y="1434626"/>
                                  </a:moveTo>
                                  <a:cubicBezTo>
                                    <a:pt x="689272" y="1445986"/>
                                    <a:pt x="690553" y="1458969"/>
                                    <a:pt x="676460" y="1463837"/>
                                  </a:cubicBezTo>
                                  <a:cubicBezTo>
                                    <a:pt x="658524" y="1455723"/>
                                    <a:pt x="676460" y="1434626"/>
                                    <a:pt x="686710" y="1434626"/>
                                  </a:cubicBezTo>
                                  <a:close/>
                                  <a:moveTo>
                                    <a:pt x="383071" y="1434626"/>
                                  </a:moveTo>
                                  <a:cubicBezTo>
                                    <a:pt x="388196" y="1450854"/>
                                    <a:pt x="390758" y="1467083"/>
                                    <a:pt x="376665" y="1475197"/>
                                  </a:cubicBezTo>
                                  <a:cubicBezTo>
                                    <a:pt x="368978" y="1473575"/>
                                    <a:pt x="362573" y="1468706"/>
                                    <a:pt x="356167" y="1465460"/>
                                  </a:cubicBezTo>
                                  <a:cubicBezTo>
                                    <a:pt x="348480" y="1444363"/>
                                    <a:pt x="363854" y="1433003"/>
                                    <a:pt x="383071" y="1434626"/>
                                  </a:cubicBezTo>
                                  <a:close/>
                                  <a:moveTo>
                                    <a:pt x="3115819" y="1433003"/>
                                  </a:moveTo>
                                  <a:cubicBezTo>
                                    <a:pt x="3123506" y="1433003"/>
                                    <a:pt x="3115819" y="1441117"/>
                                    <a:pt x="3117100" y="1444363"/>
                                  </a:cubicBezTo>
                                  <a:cubicBezTo>
                                    <a:pt x="3109413" y="1442740"/>
                                    <a:pt x="3115819" y="1434626"/>
                                    <a:pt x="3115819" y="1433003"/>
                                  </a:cubicBezTo>
                                  <a:close/>
                                  <a:moveTo>
                                    <a:pt x="773830" y="1433003"/>
                                  </a:moveTo>
                                  <a:cubicBezTo>
                                    <a:pt x="776392" y="1439494"/>
                                    <a:pt x="776392" y="1444363"/>
                                    <a:pt x="769986" y="1445986"/>
                                  </a:cubicBezTo>
                                  <a:cubicBezTo>
                                    <a:pt x="763580" y="1442740"/>
                                    <a:pt x="767424" y="1434626"/>
                                    <a:pt x="773830" y="1433003"/>
                                  </a:cubicBezTo>
                                  <a:close/>
                                  <a:moveTo>
                                    <a:pt x="427912" y="1433003"/>
                                  </a:moveTo>
                                  <a:cubicBezTo>
                                    <a:pt x="431756" y="1431380"/>
                                    <a:pt x="436881" y="1439494"/>
                                    <a:pt x="433037" y="1441117"/>
                                  </a:cubicBezTo>
                                  <a:cubicBezTo>
                                    <a:pt x="426631" y="1445986"/>
                                    <a:pt x="426631" y="1434626"/>
                                    <a:pt x="427912" y="1433003"/>
                                  </a:cubicBezTo>
                                  <a:close/>
                                  <a:moveTo>
                                    <a:pt x="755893" y="1429757"/>
                                  </a:moveTo>
                                  <a:cubicBezTo>
                                    <a:pt x="761018" y="1428134"/>
                                    <a:pt x="764862" y="1439494"/>
                                    <a:pt x="757174" y="1439494"/>
                                  </a:cubicBezTo>
                                  <a:cubicBezTo>
                                    <a:pt x="752050" y="1436248"/>
                                    <a:pt x="754612" y="1433003"/>
                                    <a:pt x="755893" y="1429757"/>
                                  </a:cubicBezTo>
                                  <a:close/>
                                  <a:moveTo>
                                    <a:pt x="513751" y="1429757"/>
                                  </a:moveTo>
                                  <a:cubicBezTo>
                                    <a:pt x="525282" y="1436248"/>
                                    <a:pt x="516314" y="1442740"/>
                                    <a:pt x="517595" y="1450854"/>
                                  </a:cubicBezTo>
                                  <a:cubicBezTo>
                                    <a:pt x="513751" y="1452477"/>
                                    <a:pt x="513751" y="1442740"/>
                                    <a:pt x="511189" y="1439494"/>
                                  </a:cubicBezTo>
                                  <a:cubicBezTo>
                                    <a:pt x="511189" y="1433003"/>
                                    <a:pt x="516314" y="1444363"/>
                                    <a:pt x="516314" y="1445986"/>
                                  </a:cubicBezTo>
                                  <a:cubicBezTo>
                                    <a:pt x="520157" y="1442740"/>
                                    <a:pt x="517595" y="1436248"/>
                                    <a:pt x="513751" y="1429757"/>
                                  </a:cubicBezTo>
                                  <a:close/>
                                  <a:moveTo>
                                    <a:pt x="5447559" y="1426511"/>
                                  </a:moveTo>
                                  <a:cubicBezTo>
                                    <a:pt x="5450121" y="1423265"/>
                                    <a:pt x="5455245" y="1423265"/>
                                    <a:pt x="5459089" y="1426511"/>
                                  </a:cubicBezTo>
                                  <a:cubicBezTo>
                                    <a:pt x="5456527" y="1431380"/>
                                    <a:pt x="5455245" y="1434626"/>
                                    <a:pt x="5451402" y="1437871"/>
                                  </a:cubicBezTo>
                                  <a:cubicBezTo>
                                    <a:pt x="5451402" y="1439494"/>
                                    <a:pt x="5450121" y="1439494"/>
                                    <a:pt x="5450121" y="1439494"/>
                                  </a:cubicBezTo>
                                  <a:cubicBezTo>
                                    <a:pt x="5448839" y="1439494"/>
                                    <a:pt x="5447559" y="1437871"/>
                                    <a:pt x="5447559" y="1437871"/>
                                  </a:cubicBezTo>
                                  <a:cubicBezTo>
                                    <a:pt x="5444996" y="1434626"/>
                                    <a:pt x="5444996" y="1429757"/>
                                    <a:pt x="5447559" y="1426511"/>
                                  </a:cubicBezTo>
                                  <a:close/>
                                  <a:moveTo>
                                    <a:pt x="7217662" y="1418802"/>
                                  </a:moveTo>
                                  <a:cubicBezTo>
                                    <a:pt x="7224869" y="1419614"/>
                                    <a:pt x="7231595" y="1423265"/>
                                    <a:pt x="7236079" y="1429757"/>
                                  </a:cubicBezTo>
                                  <a:cubicBezTo>
                                    <a:pt x="7246328" y="1441117"/>
                                    <a:pt x="7243766" y="1458969"/>
                                    <a:pt x="7230955" y="1468706"/>
                                  </a:cubicBezTo>
                                  <a:cubicBezTo>
                                    <a:pt x="7218143" y="1478443"/>
                                    <a:pt x="7200206" y="1476820"/>
                                    <a:pt x="7191238" y="1463837"/>
                                  </a:cubicBezTo>
                                  <a:cubicBezTo>
                                    <a:pt x="7182269" y="1452477"/>
                                    <a:pt x="7184832" y="1434626"/>
                                    <a:pt x="7196363" y="1424888"/>
                                  </a:cubicBezTo>
                                  <a:cubicBezTo>
                                    <a:pt x="7202769" y="1420019"/>
                                    <a:pt x="7210456" y="1417991"/>
                                    <a:pt x="7217662" y="1418802"/>
                                  </a:cubicBezTo>
                                  <a:close/>
                                  <a:moveTo>
                                    <a:pt x="5538522" y="1416774"/>
                                  </a:moveTo>
                                  <a:cubicBezTo>
                                    <a:pt x="5538522" y="1415151"/>
                                    <a:pt x="5539803" y="1415151"/>
                                    <a:pt x="5541084" y="1416774"/>
                                  </a:cubicBezTo>
                                  <a:cubicBezTo>
                                    <a:pt x="5541084" y="1416774"/>
                                    <a:pt x="5541084" y="1418397"/>
                                    <a:pt x="5541084" y="1418397"/>
                                  </a:cubicBezTo>
                                  <a:cubicBezTo>
                                    <a:pt x="5539803" y="1418397"/>
                                    <a:pt x="5538522" y="1418397"/>
                                    <a:pt x="5538522" y="1418397"/>
                                  </a:cubicBezTo>
                                  <a:cubicBezTo>
                                    <a:pt x="5538522" y="1418397"/>
                                    <a:pt x="5538522" y="1416774"/>
                                    <a:pt x="5538522" y="1416774"/>
                                  </a:cubicBezTo>
                                  <a:close/>
                                  <a:moveTo>
                                    <a:pt x="3612915" y="1411905"/>
                                  </a:moveTo>
                                  <a:cubicBezTo>
                                    <a:pt x="3620602" y="1421642"/>
                                    <a:pt x="3603947" y="1436248"/>
                                    <a:pt x="3597541" y="1444363"/>
                                  </a:cubicBezTo>
                                  <a:cubicBezTo>
                                    <a:pt x="3584729" y="1437871"/>
                                    <a:pt x="3606509" y="1420020"/>
                                    <a:pt x="3612915" y="1411905"/>
                                  </a:cubicBezTo>
                                  <a:close/>
                                  <a:moveTo>
                                    <a:pt x="516314" y="1410282"/>
                                  </a:moveTo>
                                  <a:cubicBezTo>
                                    <a:pt x="521438" y="1421642"/>
                                    <a:pt x="508627" y="1418397"/>
                                    <a:pt x="517595" y="1426511"/>
                                  </a:cubicBezTo>
                                  <a:cubicBezTo>
                                    <a:pt x="509908" y="1428134"/>
                                    <a:pt x="508627" y="1413528"/>
                                    <a:pt x="516314" y="1410282"/>
                                  </a:cubicBezTo>
                                  <a:close/>
                                  <a:moveTo>
                                    <a:pt x="726426" y="1398922"/>
                                  </a:moveTo>
                                  <a:cubicBezTo>
                                    <a:pt x="730270" y="1405414"/>
                                    <a:pt x="730270" y="1408660"/>
                                    <a:pt x="722583" y="1410282"/>
                                  </a:cubicBezTo>
                                  <a:cubicBezTo>
                                    <a:pt x="720020" y="1405414"/>
                                    <a:pt x="720020" y="1403791"/>
                                    <a:pt x="721302" y="1400545"/>
                                  </a:cubicBezTo>
                                  <a:cubicBezTo>
                                    <a:pt x="722583" y="1400545"/>
                                    <a:pt x="725145" y="1398922"/>
                                    <a:pt x="726426" y="1398922"/>
                                  </a:cubicBezTo>
                                  <a:close/>
                                  <a:moveTo>
                                    <a:pt x="752050" y="1397299"/>
                                  </a:moveTo>
                                  <a:cubicBezTo>
                                    <a:pt x="755893" y="1403791"/>
                                    <a:pt x="754612" y="1408660"/>
                                    <a:pt x="746925" y="1411905"/>
                                  </a:cubicBezTo>
                                  <a:cubicBezTo>
                                    <a:pt x="743082" y="1403791"/>
                                    <a:pt x="743082" y="1398922"/>
                                    <a:pt x="752050" y="1397299"/>
                                  </a:cubicBezTo>
                                  <a:close/>
                                  <a:moveTo>
                                    <a:pt x="763580" y="1395676"/>
                                  </a:moveTo>
                                  <a:cubicBezTo>
                                    <a:pt x="767424" y="1394054"/>
                                    <a:pt x="771267" y="1397299"/>
                                    <a:pt x="772549" y="1400545"/>
                                  </a:cubicBezTo>
                                  <a:cubicBezTo>
                                    <a:pt x="773830" y="1405414"/>
                                    <a:pt x="771267" y="1408660"/>
                                    <a:pt x="767424" y="1410282"/>
                                  </a:cubicBezTo>
                                  <a:cubicBezTo>
                                    <a:pt x="763580" y="1410282"/>
                                    <a:pt x="759737" y="1408660"/>
                                    <a:pt x="758456" y="1405414"/>
                                  </a:cubicBezTo>
                                  <a:cubicBezTo>
                                    <a:pt x="757174" y="1400545"/>
                                    <a:pt x="759737" y="1397299"/>
                                    <a:pt x="763580" y="1395676"/>
                                  </a:cubicBezTo>
                                  <a:close/>
                                  <a:moveTo>
                                    <a:pt x="275453" y="1394054"/>
                                  </a:moveTo>
                                  <a:cubicBezTo>
                                    <a:pt x="299795" y="1381070"/>
                                    <a:pt x="306201" y="1429757"/>
                                    <a:pt x="289546" y="1436248"/>
                                  </a:cubicBezTo>
                                  <a:cubicBezTo>
                                    <a:pt x="267766" y="1442740"/>
                                    <a:pt x="257516" y="1403791"/>
                                    <a:pt x="275453" y="1394054"/>
                                  </a:cubicBezTo>
                                  <a:close/>
                                  <a:moveTo>
                                    <a:pt x="3793721" y="1391822"/>
                                  </a:moveTo>
                                  <a:cubicBezTo>
                                    <a:pt x="3795802" y="1391619"/>
                                    <a:pt x="3797404" y="1392430"/>
                                    <a:pt x="3797404" y="1395676"/>
                                  </a:cubicBezTo>
                                  <a:cubicBezTo>
                                    <a:pt x="3796123" y="1397299"/>
                                    <a:pt x="3792280" y="1398922"/>
                                    <a:pt x="3789717" y="1400545"/>
                                  </a:cubicBezTo>
                                  <a:cubicBezTo>
                                    <a:pt x="3788436" y="1398922"/>
                                    <a:pt x="3788436" y="1395676"/>
                                    <a:pt x="3787155" y="1394054"/>
                                  </a:cubicBezTo>
                                  <a:cubicBezTo>
                                    <a:pt x="3789077" y="1393242"/>
                                    <a:pt x="3791639" y="1392025"/>
                                    <a:pt x="3793721" y="1391822"/>
                                  </a:cubicBezTo>
                                  <a:close/>
                                  <a:moveTo>
                                    <a:pt x="117868" y="1376202"/>
                                  </a:moveTo>
                                  <a:cubicBezTo>
                                    <a:pt x="124274" y="1372956"/>
                                    <a:pt x="128117" y="1382693"/>
                                    <a:pt x="125555" y="1385939"/>
                                  </a:cubicBezTo>
                                  <a:cubicBezTo>
                                    <a:pt x="120430" y="1385939"/>
                                    <a:pt x="115306" y="1381070"/>
                                    <a:pt x="117868" y="1376202"/>
                                  </a:cubicBezTo>
                                  <a:close/>
                                  <a:moveTo>
                                    <a:pt x="377947" y="1371333"/>
                                  </a:moveTo>
                                  <a:cubicBezTo>
                                    <a:pt x="379228" y="1372956"/>
                                    <a:pt x="379228" y="1376202"/>
                                    <a:pt x="380509" y="1377825"/>
                                  </a:cubicBezTo>
                                  <a:cubicBezTo>
                                    <a:pt x="394602" y="1374579"/>
                                    <a:pt x="401008" y="1385939"/>
                                    <a:pt x="411257" y="1390808"/>
                                  </a:cubicBezTo>
                                  <a:cubicBezTo>
                                    <a:pt x="421507" y="1387562"/>
                                    <a:pt x="411257" y="1376202"/>
                                    <a:pt x="424069" y="1374579"/>
                                  </a:cubicBezTo>
                                  <a:cubicBezTo>
                                    <a:pt x="431756" y="1376202"/>
                                    <a:pt x="427912" y="1384316"/>
                                    <a:pt x="430475" y="1392431"/>
                                  </a:cubicBezTo>
                                  <a:cubicBezTo>
                                    <a:pt x="438162" y="1390808"/>
                                    <a:pt x="429194" y="1384316"/>
                                    <a:pt x="433037" y="1381070"/>
                                  </a:cubicBezTo>
                                  <a:cubicBezTo>
                                    <a:pt x="439443" y="1384316"/>
                                    <a:pt x="438162" y="1397299"/>
                                    <a:pt x="453536" y="1394054"/>
                                  </a:cubicBezTo>
                                  <a:cubicBezTo>
                                    <a:pt x="465067" y="1407037"/>
                                    <a:pt x="471472" y="1429757"/>
                                    <a:pt x="447130" y="1434626"/>
                                  </a:cubicBezTo>
                                  <a:cubicBezTo>
                                    <a:pt x="439443" y="1429757"/>
                                    <a:pt x="433037" y="1421642"/>
                                    <a:pt x="424069" y="1418397"/>
                                  </a:cubicBezTo>
                                  <a:cubicBezTo>
                                    <a:pt x="418944" y="1408660"/>
                                    <a:pt x="420225" y="1402168"/>
                                    <a:pt x="418944" y="1394054"/>
                                  </a:cubicBezTo>
                                  <a:cubicBezTo>
                                    <a:pt x="411257" y="1402168"/>
                                    <a:pt x="404851" y="1410282"/>
                                    <a:pt x="390758" y="1415151"/>
                                  </a:cubicBezTo>
                                  <a:cubicBezTo>
                                    <a:pt x="375384" y="1411905"/>
                                    <a:pt x="367697" y="1381070"/>
                                    <a:pt x="377947" y="1371333"/>
                                  </a:cubicBezTo>
                                  <a:close/>
                                  <a:moveTo>
                                    <a:pt x="796891" y="1369710"/>
                                  </a:moveTo>
                                  <a:cubicBezTo>
                                    <a:pt x="800734" y="1376202"/>
                                    <a:pt x="800734" y="1384316"/>
                                    <a:pt x="790485" y="1385939"/>
                                  </a:cubicBezTo>
                                  <a:cubicBezTo>
                                    <a:pt x="785360" y="1377825"/>
                                    <a:pt x="787923" y="1372956"/>
                                    <a:pt x="796891" y="1369710"/>
                                  </a:cubicBezTo>
                                  <a:close/>
                                  <a:moveTo>
                                    <a:pt x="5439550" y="1365247"/>
                                  </a:moveTo>
                                  <a:cubicBezTo>
                                    <a:pt x="5447238" y="1365653"/>
                                    <a:pt x="5454604" y="1368899"/>
                                    <a:pt x="5460370" y="1374579"/>
                                  </a:cubicBezTo>
                                  <a:cubicBezTo>
                                    <a:pt x="5462932" y="1379448"/>
                                    <a:pt x="5465495" y="1385939"/>
                                    <a:pt x="5465495" y="1390808"/>
                                  </a:cubicBezTo>
                                  <a:cubicBezTo>
                                    <a:pt x="5446277" y="1395676"/>
                                    <a:pt x="5425778" y="1400545"/>
                                    <a:pt x="5405280" y="1407037"/>
                                  </a:cubicBezTo>
                                  <a:cubicBezTo>
                                    <a:pt x="5401436" y="1395676"/>
                                    <a:pt x="5405280" y="1381070"/>
                                    <a:pt x="5416810" y="1372956"/>
                                  </a:cubicBezTo>
                                  <a:cubicBezTo>
                                    <a:pt x="5423856" y="1367276"/>
                                    <a:pt x="5431863" y="1364842"/>
                                    <a:pt x="5439550" y="1365247"/>
                                  </a:cubicBezTo>
                                  <a:close/>
                                  <a:moveTo>
                                    <a:pt x="3740552" y="1362610"/>
                                  </a:moveTo>
                                  <a:cubicBezTo>
                                    <a:pt x="3749360" y="1365653"/>
                                    <a:pt x="3757047" y="1372144"/>
                                    <a:pt x="3761532" y="1381070"/>
                                  </a:cubicBezTo>
                                  <a:cubicBezTo>
                                    <a:pt x="3770500" y="1398922"/>
                                    <a:pt x="3762813" y="1421642"/>
                                    <a:pt x="3744876" y="1429757"/>
                                  </a:cubicBezTo>
                                  <a:cubicBezTo>
                                    <a:pt x="3726940" y="1437871"/>
                                    <a:pt x="3705160" y="1429757"/>
                                    <a:pt x="3696192" y="1413528"/>
                                  </a:cubicBezTo>
                                  <a:cubicBezTo>
                                    <a:pt x="3687223" y="1395676"/>
                                    <a:pt x="3694910" y="1372956"/>
                                    <a:pt x="3712847" y="1364842"/>
                                  </a:cubicBezTo>
                                  <a:cubicBezTo>
                                    <a:pt x="3721815" y="1359973"/>
                                    <a:pt x="3731744" y="1359567"/>
                                    <a:pt x="3740552" y="1362610"/>
                                  </a:cubicBezTo>
                                  <a:close/>
                                  <a:moveTo>
                                    <a:pt x="3217032" y="1361596"/>
                                  </a:moveTo>
                                  <a:cubicBezTo>
                                    <a:pt x="3215751" y="1366465"/>
                                    <a:pt x="3217032" y="1372956"/>
                                    <a:pt x="3208064" y="1376202"/>
                                  </a:cubicBezTo>
                                  <a:cubicBezTo>
                                    <a:pt x="3208064" y="1369710"/>
                                    <a:pt x="3210626" y="1364842"/>
                                    <a:pt x="3217032" y="1361596"/>
                                  </a:cubicBezTo>
                                  <a:close/>
                                  <a:moveTo>
                                    <a:pt x="967287" y="1350235"/>
                                  </a:moveTo>
                                  <a:cubicBezTo>
                                    <a:pt x="968568" y="1355103"/>
                                    <a:pt x="966006" y="1358350"/>
                                    <a:pt x="960881" y="1361596"/>
                                  </a:cubicBezTo>
                                  <a:cubicBezTo>
                                    <a:pt x="954476" y="1358350"/>
                                    <a:pt x="958319" y="1351858"/>
                                    <a:pt x="967287" y="1350235"/>
                                  </a:cubicBezTo>
                                  <a:close/>
                                  <a:moveTo>
                                    <a:pt x="315169" y="1350235"/>
                                  </a:moveTo>
                                  <a:cubicBezTo>
                                    <a:pt x="322856" y="1345366"/>
                                    <a:pt x="321575" y="1356726"/>
                                    <a:pt x="326700" y="1358350"/>
                                  </a:cubicBezTo>
                                  <a:cubicBezTo>
                                    <a:pt x="329262" y="1356726"/>
                                    <a:pt x="327981" y="1351858"/>
                                    <a:pt x="334387" y="1351858"/>
                                  </a:cubicBezTo>
                                  <a:cubicBezTo>
                                    <a:pt x="338230" y="1358350"/>
                                    <a:pt x="343355" y="1361596"/>
                                    <a:pt x="351042" y="1359973"/>
                                  </a:cubicBezTo>
                                  <a:cubicBezTo>
                                    <a:pt x="351042" y="1368088"/>
                                    <a:pt x="353604" y="1368088"/>
                                    <a:pt x="357448" y="1377825"/>
                                  </a:cubicBezTo>
                                  <a:cubicBezTo>
                                    <a:pt x="354885" y="1382693"/>
                                    <a:pt x="351042" y="1379448"/>
                                    <a:pt x="347198" y="1379448"/>
                                  </a:cubicBezTo>
                                  <a:cubicBezTo>
                                    <a:pt x="349761" y="1390808"/>
                                    <a:pt x="353604" y="1408660"/>
                                    <a:pt x="334387" y="1408660"/>
                                  </a:cubicBezTo>
                                  <a:cubicBezTo>
                                    <a:pt x="329262" y="1411905"/>
                                    <a:pt x="331824" y="1418397"/>
                                    <a:pt x="325418" y="1420020"/>
                                  </a:cubicBezTo>
                                  <a:cubicBezTo>
                                    <a:pt x="295951" y="1418397"/>
                                    <a:pt x="320294" y="1387562"/>
                                    <a:pt x="308763" y="1372956"/>
                                  </a:cubicBezTo>
                                  <a:cubicBezTo>
                                    <a:pt x="312607" y="1366465"/>
                                    <a:pt x="321575" y="1361596"/>
                                    <a:pt x="315169" y="1350235"/>
                                  </a:cubicBezTo>
                                  <a:close/>
                                  <a:moveTo>
                                    <a:pt x="130680" y="1343743"/>
                                  </a:moveTo>
                                  <a:cubicBezTo>
                                    <a:pt x="146054" y="1343743"/>
                                    <a:pt x="163990" y="1363219"/>
                                    <a:pt x="153741" y="1376202"/>
                                  </a:cubicBezTo>
                                  <a:cubicBezTo>
                                    <a:pt x="137086" y="1379448"/>
                                    <a:pt x="130680" y="1356726"/>
                                    <a:pt x="130680" y="1343743"/>
                                  </a:cubicBezTo>
                                  <a:close/>
                                  <a:moveTo>
                                    <a:pt x="3668006" y="1342120"/>
                                  </a:moveTo>
                                  <a:cubicBezTo>
                                    <a:pt x="3668006" y="1348612"/>
                                    <a:pt x="3659038" y="1350235"/>
                                    <a:pt x="3659038" y="1356726"/>
                                  </a:cubicBezTo>
                                  <a:cubicBezTo>
                                    <a:pt x="3652632" y="1355103"/>
                                    <a:pt x="3659038" y="1343743"/>
                                    <a:pt x="3668006" y="1342120"/>
                                  </a:cubicBezTo>
                                  <a:close/>
                                  <a:moveTo>
                                    <a:pt x="418084" y="1338875"/>
                                  </a:moveTo>
                                  <a:cubicBezTo>
                                    <a:pt x="421347" y="1336238"/>
                                    <a:pt x="425991" y="1336035"/>
                                    <a:pt x="431756" y="1340498"/>
                                  </a:cubicBezTo>
                                  <a:cubicBezTo>
                                    <a:pt x="436881" y="1351858"/>
                                    <a:pt x="438162" y="1361596"/>
                                    <a:pt x="433037" y="1368088"/>
                                  </a:cubicBezTo>
                                  <a:cubicBezTo>
                                    <a:pt x="410937" y="1376608"/>
                                    <a:pt x="408295" y="1346787"/>
                                    <a:pt x="418084" y="1338875"/>
                                  </a:cubicBezTo>
                                  <a:close/>
                                  <a:moveTo>
                                    <a:pt x="711514" y="1334023"/>
                                  </a:moveTo>
                                  <a:lnTo>
                                    <a:pt x="711932" y="1336279"/>
                                  </a:lnTo>
                                  <a:lnTo>
                                    <a:pt x="711073" y="1335096"/>
                                  </a:lnTo>
                                  <a:close/>
                                  <a:moveTo>
                                    <a:pt x="3742314" y="1330760"/>
                                  </a:moveTo>
                                  <a:cubicBezTo>
                                    <a:pt x="3748720" y="1330760"/>
                                    <a:pt x="3744876" y="1340498"/>
                                    <a:pt x="3739752" y="1338875"/>
                                  </a:cubicBezTo>
                                  <a:cubicBezTo>
                                    <a:pt x="3739752" y="1335629"/>
                                    <a:pt x="3742314" y="1334006"/>
                                    <a:pt x="3742314" y="1330760"/>
                                  </a:cubicBezTo>
                                  <a:close/>
                                  <a:moveTo>
                                    <a:pt x="723864" y="1327515"/>
                                  </a:moveTo>
                                  <a:cubicBezTo>
                                    <a:pt x="731551" y="1332383"/>
                                    <a:pt x="725145" y="1343743"/>
                                    <a:pt x="713615" y="1345366"/>
                                  </a:cubicBezTo>
                                  <a:lnTo>
                                    <a:pt x="711932" y="1336279"/>
                                  </a:lnTo>
                                  <a:lnTo>
                                    <a:pt x="716177" y="1342120"/>
                                  </a:lnTo>
                                  <a:cubicBezTo>
                                    <a:pt x="723864" y="1338875"/>
                                    <a:pt x="726426" y="1334006"/>
                                    <a:pt x="723864" y="1327515"/>
                                  </a:cubicBezTo>
                                  <a:close/>
                                  <a:moveTo>
                                    <a:pt x="253673" y="1327515"/>
                                  </a:moveTo>
                                  <a:cubicBezTo>
                                    <a:pt x="260078" y="1324269"/>
                                    <a:pt x="267766" y="1338875"/>
                                    <a:pt x="261360" y="1342120"/>
                                  </a:cubicBezTo>
                                  <a:cubicBezTo>
                                    <a:pt x="252391" y="1345366"/>
                                    <a:pt x="251110" y="1329137"/>
                                    <a:pt x="253673" y="1327515"/>
                                  </a:cubicBezTo>
                                  <a:close/>
                                  <a:moveTo>
                                    <a:pt x="183208" y="1327515"/>
                                  </a:moveTo>
                                  <a:cubicBezTo>
                                    <a:pt x="189614" y="1325892"/>
                                    <a:pt x="194739" y="1330760"/>
                                    <a:pt x="196020" y="1338875"/>
                                  </a:cubicBezTo>
                                  <a:cubicBezTo>
                                    <a:pt x="190895" y="1342120"/>
                                    <a:pt x="193457" y="1342120"/>
                                    <a:pt x="187051" y="1342120"/>
                                  </a:cubicBezTo>
                                  <a:cubicBezTo>
                                    <a:pt x="181927" y="1340498"/>
                                    <a:pt x="179364" y="1330760"/>
                                    <a:pt x="183208" y="1327515"/>
                                  </a:cubicBezTo>
                                  <a:close/>
                                  <a:moveTo>
                                    <a:pt x="342074" y="1319400"/>
                                  </a:moveTo>
                                  <a:cubicBezTo>
                                    <a:pt x="356167" y="1319400"/>
                                    <a:pt x="358729" y="1346989"/>
                                    <a:pt x="370260" y="1355103"/>
                                  </a:cubicBezTo>
                                  <a:cubicBezTo>
                                    <a:pt x="367697" y="1363219"/>
                                    <a:pt x="361291" y="1353481"/>
                                    <a:pt x="360010" y="1346989"/>
                                  </a:cubicBezTo>
                                  <a:cubicBezTo>
                                    <a:pt x="356167" y="1342120"/>
                                    <a:pt x="356167" y="1350235"/>
                                    <a:pt x="351042" y="1350235"/>
                                  </a:cubicBezTo>
                                  <a:cubicBezTo>
                                    <a:pt x="351042" y="1337252"/>
                                    <a:pt x="352323" y="1330760"/>
                                    <a:pt x="342074" y="1319400"/>
                                  </a:cubicBezTo>
                                  <a:close/>
                                  <a:moveTo>
                                    <a:pt x="333166" y="1316560"/>
                                  </a:moveTo>
                                  <a:cubicBezTo>
                                    <a:pt x="341273" y="1320516"/>
                                    <a:pt x="348480" y="1337252"/>
                                    <a:pt x="336949" y="1342120"/>
                                  </a:cubicBezTo>
                                  <a:cubicBezTo>
                                    <a:pt x="325418" y="1346989"/>
                                    <a:pt x="320294" y="1322646"/>
                                    <a:pt x="325418" y="1317777"/>
                                  </a:cubicBezTo>
                                  <a:cubicBezTo>
                                    <a:pt x="327660" y="1315343"/>
                                    <a:pt x="330463" y="1315242"/>
                                    <a:pt x="333166" y="1316560"/>
                                  </a:cubicBezTo>
                                  <a:close/>
                                  <a:moveTo>
                                    <a:pt x="723864" y="1316154"/>
                                  </a:moveTo>
                                  <a:cubicBezTo>
                                    <a:pt x="722583" y="1320212"/>
                                    <a:pt x="717138" y="1324269"/>
                                    <a:pt x="713775" y="1328529"/>
                                  </a:cubicBezTo>
                                  <a:lnTo>
                                    <a:pt x="711514" y="1334023"/>
                                  </a:lnTo>
                                  <a:lnTo>
                                    <a:pt x="710572" y="1328935"/>
                                  </a:lnTo>
                                  <a:cubicBezTo>
                                    <a:pt x="712654" y="1323863"/>
                                    <a:pt x="717458" y="1319400"/>
                                    <a:pt x="723864" y="1316154"/>
                                  </a:cubicBezTo>
                                  <a:close/>
                                  <a:moveTo>
                                    <a:pt x="3709003" y="1311286"/>
                                  </a:moveTo>
                                  <a:cubicBezTo>
                                    <a:pt x="3717972" y="1314532"/>
                                    <a:pt x="3703879" y="1319400"/>
                                    <a:pt x="3707722" y="1325892"/>
                                  </a:cubicBezTo>
                                  <a:cubicBezTo>
                                    <a:pt x="3697473" y="1327515"/>
                                    <a:pt x="3710285" y="1316154"/>
                                    <a:pt x="3709003" y="1311286"/>
                                  </a:cubicBezTo>
                                  <a:close/>
                                  <a:moveTo>
                                    <a:pt x="1082593" y="1298303"/>
                                  </a:moveTo>
                                  <a:cubicBezTo>
                                    <a:pt x="1092842" y="1311286"/>
                                    <a:pt x="1067219" y="1321023"/>
                                    <a:pt x="1065938" y="1304794"/>
                                  </a:cubicBezTo>
                                  <a:cubicBezTo>
                                    <a:pt x="1068500" y="1301548"/>
                                    <a:pt x="1078749" y="1296680"/>
                                    <a:pt x="1082593" y="1298303"/>
                                  </a:cubicBezTo>
                                  <a:close/>
                                  <a:moveTo>
                                    <a:pt x="5423216" y="1296680"/>
                                  </a:moveTo>
                                  <a:cubicBezTo>
                                    <a:pt x="5430903" y="1306417"/>
                                    <a:pt x="5432184" y="1312909"/>
                                    <a:pt x="5425778" y="1317777"/>
                                  </a:cubicBezTo>
                                  <a:cubicBezTo>
                                    <a:pt x="5418091" y="1314532"/>
                                    <a:pt x="5414248" y="1301548"/>
                                    <a:pt x="5423216" y="1296680"/>
                                  </a:cubicBezTo>
                                  <a:close/>
                                  <a:moveTo>
                                    <a:pt x="5544779" y="1293629"/>
                                  </a:moveTo>
                                  <a:lnTo>
                                    <a:pt x="5526991" y="1306417"/>
                                  </a:lnTo>
                                  <a:lnTo>
                                    <a:pt x="5544779" y="1316932"/>
                                  </a:lnTo>
                                  <a:close/>
                                  <a:moveTo>
                                    <a:pt x="3732064" y="1278828"/>
                                  </a:moveTo>
                                  <a:cubicBezTo>
                                    <a:pt x="3738470" y="1277205"/>
                                    <a:pt x="3741033" y="1280451"/>
                                    <a:pt x="3742314" y="1285320"/>
                                  </a:cubicBezTo>
                                  <a:cubicBezTo>
                                    <a:pt x="3739752" y="1285320"/>
                                    <a:pt x="3737189" y="1286943"/>
                                    <a:pt x="3734627" y="1286943"/>
                                  </a:cubicBezTo>
                                  <a:cubicBezTo>
                                    <a:pt x="3733346" y="1285320"/>
                                    <a:pt x="3733346" y="1282074"/>
                                    <a:pt x="3732064" y="1278828"/>
                                  </a:cubicBezTo>
                                  <a:close/>
                                  <a:moveTo>
                                    <a:pt x="1455415" y="1269091"/>
                                  </a:moveTo>
                                  <a:cubicBezTo>
                                    <a:pt x="1468227" y="1264222"/>
                                    <a:pt x="1474633" y="1272337"/>
                                    <a:pt x="1481039" y="1280451"/>
                                  </a:cubicBezTo>
                                  <a:cubicBezTo>
                                    <a:pt x="1475914" y="1285320"/>
                                    <a:pt x="1475914" y="1291811"/>
                                    <a:pt x="1464383" y="1293434"/>
                                  </a:cubicBezTo>
                                  <a:cubicBezTo>
                                    <a:pt x="1456696" y="1288565"/>
                                    <a:pt x="1452853" y="1275582"/>
                                    <a:pt x="1455415" y="1269091"/>
                                  </a:cubicBezTo>
                                  <a:close/>
                                  <a:moveTo>
                                    <a:pt x="3733986" y="1262194"/>
                                  </a:moveTo>
                                  <a:cubicBezTo>
                                    <a:pt x="3735587" y="1263411"/>
                                    <a:pt x="3736548" y="1265845"/>
                                    <a:pt x="3737189" y="1269091"/>
                                  </a:cubicBezTo>
                                  <a:cubicBezTo>
                                    <a:pt x="3734627" y="1269091"/>
                                    <a:pt x="3732064" y="1269091"/>
                                    <a:pt x="3729502" y="1270714"/>
                                  </a:cubicBezTo>
                                  <a:cubicBezTo>
                                    <a:pt x="3728221" y="1269091"/>
                                    <a:pt x="3728221" y="1265845"/>
                                    <a:pt x="3726940" y="1262599"/>
                                  </a:cubicBezTo>
                                  <a:cubicBezTo>
                                    <a:pt x="3730143" y="1260977"/>
                                    <a:pt x="3732385" y="1260977"/>
                                    <a:pt x="3733986" y="1262194"/>
                                  </a:cubicBezTo>
                                  <a:close/>
                                  <a:moveTo>
                                    <a:pt x="239580" y="1254485"/>
                                  </a:moveTo>
                                  <a:cubicBezTo>
                                    <a:pt x="248548" y="1254485"/>
                                    <a:pt x="256235" y="1270714"/>
                                    <a:pt x="249829" y="1277205"/>
                                  </a:cubicBezTo>
                                  <a:cubicBezTo>
                                    <a:pt x="238299" y="1277205"/>
                                    <a:pt x="237017" y="1262599"/>
                                    <a:pt x="239580" y="1254485"/>
                                  </a:cubicBezTo>
                                  <a:close/>
                                  <a:moveTo>
                                    <a:pt x="2994108" y="1252862"/>
                                  </a:moveTo>
                                  <a:cubicBezTo>
                                    <a:pt x="3001795" y="1251239"/>
                                    <a:pt x="3009482" y="1254485"/>
                                    <a:pt x="3012044" y="1262599"/>
                                  </a:cubicBezTo>
                                  <a:cubicBezTo>
                                    <a:pt x="3012044" y="1265845"/>
                                    <a:pt x="3012044" y="1267468"/>
                                    <a:pt x="3012044" y="1269091"/>
                                  </a:cubicBezTo>
                                  <a:cubicBezTo>
                                    <a:pt x="3006919" y="1273960"/>
                                    <a:pt x="3000513" y="1277205"/>
                                    <a:pt x="2992827" y="1280451"/>
                                  </a:cubicBezTo>
                                  <a:cubicBezTo>
                                    <a:pt x="2988983" y="1278828"/>
                                    <a:pt x="2985139" y="1275582"/>
                                    <a:pt x="2983858" y="1270714"/>
                                  </a:cubicBezTo>
                                  <a:cubicBezTo>
                                    <a:pt x="2981296" y="1262599"/>
                                    <a:pt x="2985139" y="1254485"/>
                                    <a:pt x="2994108" y="1252862"/>
                                  </a:cubicBezTo>
                                  <a:close/>
                                  <a:moveTo>
                                    <a:pt x="161428" y="1228519"/>
                                  </a:moveTo>
                                  <a:cubicBezTo>
                                    <a:pt x="169115" y="1238256"/>
                                    <a:pt x="158866" y="1239879"/>
                                    <a:pt x="162709" y="1247994"/>
                                  </a:cubicBezTo>
                                  <a:cubicBezTo>
                                    <a:pt x="162709" y="1243125"/>
                                    <a:pt x="166553" y="1241502"/>
                                    <a:pt x="165272" y="1236633"/>
                                  </a:cubicBezTo>
                                  <a:cubicBezTo>
                                    <a:pt x="178083" y="1236633"/>
                                    <a:pt x="183208" y="1256108"/>
                                    <a:pt x="175521" y="1262599"/>
                                  </a:cubicBezTo>
                                  <a:cubicBezTo>
                                    <a:pt x="158866" y="1264222"/>
                                    <a:pt x="155022" y="1235010"/>
                                    <a:pt x="161428" y="1228519"/>
                                  </a:cubicBezTo>
                                  <a:close/>
                                  <a:moveTo>
                                    <a:pt x="5461331" y="1218579"/>
                                  </a:moveTo>
                                  <a:cubicBezTo>
                                    <a:pt x="5468698" y="1219594"/>
                                    <a:pt x="5475744" y="1223651"/>
                                    <a:pt x="5480869" y="1230142"/>
                                  </a:cubicBezTo>
                                  <a:cubicBezTo>
                                    <a:pt x="5491118" y="1243125"/>
                                    <a:pt x="5488556" y="1262599"/>
                                    <a:pt x="5475744" y="1272337"/>
                                  </a:cubicBezTo>
                                  <a:cubicBezTo>
                                    <a:pt x="5462932" y="1283697"/>
                                    <a:pt x="5444996" y="1280451"/>
                                    <a:pt x="5434747" y="1267468"/>
                                  </a:cubicBezTo>
                                  <a:cubicBezTo>
                                    <a:pt x="5424497" y="1254485"/>
                                    <a:pt x="5427060" y="1236633"/>
                                    <a:pt x="5439871" y="1225273"/>
                                  </a:cubicBezTo>
                                  <a:cubicBezTo>
                                    <a:pt x="5446277" y="1219593"/>
                                    <a:pt x="5453964" y="1217565"/>
                                    <a:pt x="5461331" y="1218579"/>
                                  </a:cubicBezTo>
                                  <a:close/>
                                  <a:moveTo>
                                    <a:pt x="2974890" y="1202553"/>
                                  </a:moveTo>
                                  <a:cubicBezTo>
                                    <a:pt x="2983858" y="1207422"/>
                                    <a:pt x="2980015" y="1241502"/>
                                    <a:pt x="2964641" y="1238256"/>
                                  </a:cubicBezTo>
                                  <a:cubicBezTo>
                                    <a:pt x="2962078" y="1223650"/>
                                    <a:pt x="2973609" y="1215536"/>
                                    <a:pt x="2974890" y="1202553"/>
                                  </a:cubicBezTo>
                                  <a:close/>
                                  <a:moveTo>
                                    <a:pt x="644431" y="1191193"/>
                                  </a:moveTo>
                                  <a:cubicBezTo>
                                    <a:pt x="645712" y="1194438"/>
                                    <a:pt x="645712" y="1199307"/>
                                    <a:pt x="641869" y="1199307"/>
                                  </a:cubicBezTo>
                                  <a:cubicBezTo>
                                    <a:pt x="640588" y="1197684"/>
                                    <a:pt x="640588" y="1194438"/>
                                    <a:pt x="639306" y="1192816"/>
                                  </a:cubicBezTo>
                                  <a:cubicBezTo>
                                    <a:pt x="640588" y="1192816"/>
                                    <a:pt x="641869" y="1191193"/>
                                    <a:pt x="644431" y="1191193"/>
                                  </a:cubicBezTo>
                                  <a:close/>
                                  <a:moveTo>
                                    <a:pt x="5453964" y="1178210"/>
                                  </a:moveTo>
                                  <a:cubicBezTo>
                                    <a:pt x="5451402" y="1184701"/>
                                    <a:pt x="5447559" y="1192816"/>
                                    <a:pt x="5442434" y="1197684"/>
                                  </a:cubicBezTo>
                                  <a:cubicBezTo>
                                    <a:pt x="5430903" y="1209044"/>
                                    <a:pt x="5414248" y="1212290"/>
                                    <a:pt x="5401436" y="1207422"/>
                                  </a:cubicBezTo>
                                  <a:cubicBezTo>
                                    <a:pt x="5418091" y="1197684"/>
                                    <a:pt x="5436028" y="1187947"/>
                                    <a:pt x="5453964" y="1178210"/>
                                  </a:cubicBezTo>
                                  <a:close/>
                                  <a:moveTo>
                                    <a:pt x="262641" y="1171718"/>
                                  </a:moveTo>
                                  <a:cubicBezTo>
                                    <a:pt x="267766" y="1174964"/>
                                    <a:pt x="271609" y="1186324"/>
                                    <a:pt x="265203" y="1189570"/>
                                  </a:cubicBezTo>
                                  <a:cubicBezTo>
                                    <a:pt x="253673" y="1194438"/>
                                    <a:pt x="248548" y="1173341"/>
                                    <a:pt x="262641" y="1171718"/>
                                  </a:cubicBezTo>
                                  <a:close/>
                                  <a:moveTo>
                                    <a:pt x="1268363" y="1165227"/>
                                  </a:moveTo>
                                  <a:cubicBezTo>
                                    <a:pt x="1273488" y="1170095"/>
                                    <a:pt x="1273488" y="1174964"/>
                                    <a:pt x="1272207" y="1179833"/>
                                  </a:cubicBezTo>
                                  <a:cubicBezTo>
                                    <a:pt x="1268363" y="1179833"/>
                                    <a:pt x="1264520" y="1181456"/>
                                    <a:pt x="1260676" y="1183078"/>
                                  </a:cubicBezTo>
                                  <a:cubicBezTo>
                                    <a:pt x="1255552" y="1181456"/>
                                    <a:pt x="1252989" y="1174964"/>
                                    <a:pt x="1250427" y="1168472"/>
                                  </a:cubicBezTo>
                                  <a:cubicBezTo>
                                    <a:pt x="1256833" y="1166850"/>
                                    <a:pt x="1264520" y="1163604"/>
                                    <a:pt x="1268363" y="1165227"/>
                                  </a:cubicBezTo>
                                  <a:close/>
                                  <a:moveTo>
                                    <a:pt x="3808935" y="1160358"/>
                                  </a:moveTo>
                                  <a:cubicBezTo>
                                    <a:pt x="3810216" y="1160358"/>
                                    <a:pt x="3811497" y="1160358"/>
                                    <a:pt x="3811497" y="1161981"/>
                                  </a:cubicBezTo>
                                  <a:cubicBezTo>
                                    <a:pt x="3811497" y="1163604"/>
                                    <a:pt x="3811497" y="1165227"/>
                                    <a:pt x="3810216" y="1165227"/>
                                  </a:cubicBezTo>
                                  <a:cubicBezTo>
                                    <a:pt x="3808935" y="1165227"/>
                                    <a:pt x="3807654" y="1165227"/>
                                    <a:pt x="3807654" y="1163604"/>
                                  </a:cubicBezTo>
                                  <a:cubicBezTo>
                                    <a:pt x="3807654" y="1161981"/>
                                    <a:pt x="3807654" y="1160358"/>
                                    <a:pt x="3808935" y="1160358"/>
                                  </a:cubicBezTo>
                                  <a:close/>
                                  <a:moveTo>
                                    <a:pt x="5387343" y="1157112"/>
                                  </a:moveTo>
                                  <a:cubicBezTo>
                                    <a:pt x="5391186" y="1153867"/>
                                    <a:pt x="5397592" y="1153867"/>
                                    <a:pt x="5400155" y="1158735"/>
                                  </a:cubicBezTo>
                                  <a:cubicBezTo>
                                    <a:pt x="5403998" y="1161981"/>
                                    <a:pt x="5402717" y="1168472"/>
                                    <a:pt x="5398874" y="1171718"/>
                                  </a:cubicBezTo>
                                  <a:cubicBezTo>
                                    <a:pt x="5395030" y="1174964"/>
                                    <a:pt x="5388624" y="1174964"/>
                                    <a:pt x="5386062" y="1170095"/>
                                  </a:cubicBezTo>
                                  <a:cubicBezTo>
                                    <a:pt x="5382219" y="1166850"/>
                                    <a:pt x="5383500" y="1160358"/>
                                    <a:pt x="5387343" y="1157112"/>
                                  </a:cubicBezTo>
                                  <a:close/>
                                  <a:moveTo>
                                    <a:pt x="3931928" y="1152244"/>
                                  </a:moveTo>
                                  <a:cubicBezTo>
                                    <a:pt x="3940896" y="1152244"/>
                                    <a:pt x="3934490" y="1168472"/>
                                    <a:pt x="3934490" y="1168472"/>
                                  </a:cubicBezTo>
                                  <a:cubicBezTo>
                                    <a:pt x="3935772" y="1174964"/>
                                    <a:pt x="3942177" y="1171718"/>
                                    <a:pt x="3942177" y="1178210"/>
                                  </a:cubicBezTo>
                                  <a:cubicBezTo>
                                    <a:pt x="3942177" y="1192816"/>
                                    <a:pt x="3930647" y="1209044"/>
                                    <a:pt x="3911429" y="1209044"/>
                                  </a:cubicBezTo>
                                  <a:cubicBezTo>
                                    <a:pt x="3907586" y="1194438"/>
                                    <a:pt x="3906304" y="1191193"/>
                                    <a:pt x="3901180" y="1176587"/>
                                  </a:cubicBezTo>
                                  <a:cubicBezTo>
                                    <a:pt x="3908867" y="1166850"/>
                                    <a:pt x="3913991" y="1155489"/>
                                    <a:pt x="3931928" y="1152244"/>
                                  </a:cubicBezTo>
                                  <a:close/>
                                  <a:moveTo>
                                    <a:pt x="245986" y="1145752"/>
                                  </a:moveTo>
                                  <a:cubicBezTo>
                                    <a:pt x="251110" y="1150621"/>
                                    <a:pt x="253673" y="1160358"/>
                                    <a:pt x="248548" y="1165227"/>
                                  </a:cubicBezTo>
                                  <a:cubicBezTo>
                                    <a:pt x="240861" y="1166850"/>
                                    <a:pt x="238299" y="1153867"/>
                                    <a:pt x="240861" y="1147375"/>
                                  </a:cubicBezTo>
                                  <a:cubicBezTo>
                                    <a:pt x="242142" y="1147375"/>
                                    <a:pt x="243423" y="1145752"/>
                                    <a:pt x="245986" y="1145752"/>
                                  </a:cubicBezTo>
                                  <a:close/>
                                  <a:moveTo>
                                    <a:pt x="7261062" y="1137232"/>
                                  </a:moveTo>
                                  <a:cubicBezTo>
                                    <a:pt x="7268750" y="1137232"/>
                                    <a:pt x="7276437" y="1140072"/>
                                    <a:pt x="7282202" y="1145752"/>
                                  </a:cubicBezTo>
                                  <a:lnTo>
                                    <a:pt x="7289999" y="1164775"/>
                                  </a:lnTo>
                                  <a:lnTo>
                                    <a:pt x="7289999" y="1168925"/>
                                  </a:lnTo>
                                  <a:lnTo>
                                    <a:pt x="7282202" y="1187947"/>
                                  </a:lnTo>
                                  <a:cubicBezTo>
                                    <a:pt x="7270671" y="1199307"/>
                                    <a:pt x="7251453" y="1199307"/>
                                    <a:pt x="7239922" y="1187947"/>
                                  </a:cubicBezTo>
                                  <a:cubicBezTo>
                                    <a:pt x="7228392" y="1174964"/>
                                    <a:pt x="7228392" y="1157112"/>
                                    <a:pt x="7239922" y="1145752"/>
                                  </a:cubicBezTo>
                                  <a:cubicBezTo>
                                    <a:pt x="7245688" y="1140072"/>
                                    <a:pt x="7253375" y="1137232"/>
                                    <a:pt x="7261062" y="1137232"/>
                                  </a:cubicBezTo>
                                  <a:close/>
                                  <a:moveTo>
                                    <a:pt x="274171" y="1132769"/>
                                  </a:moveTo>
                                  <a:cubicBezTo>
                                    <a:pt x="285702" y="1132769"/>
                                    <a:pt x="301076" y="1161981"/>
                                    <a:pt x="289546" y="1173341"/>
                                  </a:cubicBezTo>
                                  <a:cubicBezTo>
                                    <a:pt x="263922" y="1176587"/>
                                    <a:pt x="274171" y="1145752"/>
                                    <a:pt x="274171" y="1132769"/>
                                  </a:cubicBezTo>
                                  <a:close/>
                                  <a:moveTo>
                                    <a:pt x="5398073" y="1128104"/>
                                  </a:moveTo>
                                  <a:cubicBezTo>
                                    <a:pt x="5399834" y="1129524"/>
                                    <a:pt x="5401436" y="1131958"/>
                                    <a:pt x="5398874" y="1132769"/>
                                  </a:cubicBezTo>
                                  <a:cubicBezTo>
                                    <a:pt x="5398874" y="1137638"/>
                                    <a:pt x="5398874" y="1131146"/>
                                    <a:pt x="5396312" y="1129523"/>
                                  </a:cubicBezTo>
                                  <a:cubicBezTo>
                                    <a:pt x="5394390" y="1126278"/>
                                    <a:pt x="5396311" y="1126684"/>
                                    <a:pt x="5398073" y="1128104"/>
                                  </a:cubicBezTo>
                                  <a:close/>
                                  <a:moveTo>
                                    <a:pt x="187051" y="1126278"/>
                                  </a:moveTo>
                                  <a:cubicBezTo>
                                    <a:pt x="193457" y="1124655"/>
                                    <a:pt x="194739" y="1132769"/>
                                    <a:pt x="188333" y="1134392"/>
                                  </a:cubicBezTo>
                                  <a:cubicBezTo>
                                    <a:pt x="185770" y="1131146"/>
                                    <a:pt x="188333" y="1129523"/>
                                    <a:pt x="187051" y="1126278"/>
                                  </a:cubicBezTo>
                                  <a:close/>
                                  <a:moveTo>
                                    <a:pt x="1478476" y="1123032"/>
                                  </a:moveTo>
                                  <a:cubicBezTo>
                                    <a:pt x="1487444" y="1123032"/>
                                    <a:pt x="1492569" y="1127900"/>
                                    <a:pt x="1500256" y="1129523"/>
                                  </a:cubicBezTo>
                                  <a:cubicBezTo>
                                    <a:pt x="1501537" y="1144129"/>
                                    <a:pt x="1511787" y="1153867"/>
                                    <a:pt x="1507943" y="1165227"/>
                                  </a:cubicBezTo>
                                  <a:cubicBezTo>
                                    <a:pt x="1505381" y="1166850"/>
                                    <a:pt x="1504100" y="1166850"/>
                                    <a:pt x="1502819" y="1166850"/>
                                  </a:cubicBezTo>
                                  <a:cubicBezTo>
                                    <a:pt x="1482320" y="1168472"/>
                                    <a:pt x="1474633" y="1139261"/>
                                    <a:pt x="1478476" y="1123032"/>
                                  </a:cubicBezTo>
                                  <a:close/>
                                  <a:moveTo>
                                    <a:pt x="3831996" y="1116540"/>
                                  </a:moveTo>
                                  <a:cubicBezTo>
                                    <a:pt x="3828153" y="1123032"/>
                                    <a:pt x="3828153" y="1131146"/>
                                    <a:pt x="3816622" y="1134392"/>
                                  </a:cubicBezTo>
                                  <a:cubicBezTo>
                                    <a:pt x="3817903" y="1126278"/>
                                    <a:pt x="3825590" y="1121409"/>
                                    <a:pt x="3831996" y="1116540"/>
                                  </a:cubicBezTo>
                                  <a:close/>
                                  <a:moveTo>
                                    <a:pt x="7061839" y="1090574"/>
                                  </a:moveTo>
                                  <a:cubicBezTo>
                                    <a:pt x="7065683" y="1093820"/>
                                    <a:pt x="7060558" y="1095443"/>
                                    <a:pt x="7063120" y="1098689"/>
                                  </a:cubicBezTo>
                                  <a:cubicBezTo>
                                    <a:pt x="7059277" y="1100312"/>
                                    <a:pt x="7056714" y="1092197"/>
                                    <a:pt x="7061839" y="1090574"/>
                                  </a:cubicBezTo>
                                  <a:close/>
                                  <a:moveTo>
                                    <a:pt x="7196363" y="1088951"/>
                                  </a:moveTo>
                                  <a:cubicBezTo>
                                    <a:pt x="7195081" y="1092197"/>
                                    <a:pt x="7193800" y="1093820"/>
                                    <a:pt x="7191238" y="1095443"/>
                                  </a:cubicBezTo>
                                  <a:cubicBezTo>
                                    <a:pt x="7184832" y="1101934"/>
                                    <a:pt x="7178426" y="1106803"/>
                                    <a:pt x="7170739" y="1108426"/>
                                  </a:cubicBezTo>
                                  <a:cubicBezTo>
                                    <a:pt x="7179708" y="1101934"/>
                                    <a:pt x="7187394" y="1095443"/>
                                    <a:pt x="7196363" y="1088951"/>
                                  </a:cubicBezTo>
                                  <a:close/>
                                  <a:moveTo>
                                    <a:pt x="5480709" y="1087735"/>
                                  </a:moveTo>
                                  <a:cubicBezTo>
                                    <a:pt x="5483752" y="1088141"/>
                                    <a:pt x="5486635" y="1089763"/>
                                    <a:pt x="5488556" y="1092197"/>
                                  </a:cubicBezTo>
                                  <a:cubicBezTo>
                                    <a:pt x="5492400" y="1097066"/>
                                    <a:pt x="5491118" y="1105180"/>
                                    <a:pt x="5485994" y="1108426"/>
                                  </a:cubicBezTo>
                                  <a:cubicBezTo>
                                    <a:pt x="5480869" y="1113295"/>
                                    <a:pt x="5473182" y="1111672"/>
                                    <a:pt x="5469338" y="1106803"/>
                                  </a:cubicBezTo>
                                  <a:cubicBezTo>
                                    <a:pt x="5465495" y="1101934"/>
                                    <a:pt x="5466776" y="1093820"/>
                                    <a:pt x="5471901" y="1090574"/>
                                  </a:cubicBezTo>
                                  <a:cubicBezTo>
                                    <a:pt x="5474463" y="1088140"/>
                                    <a:pt x="5477666" y="1087329"/>
                                    <a:pt x="5480709" y="1087735"/>
                                  </a:cubicBezTo>
                                  <a:close/>
                                  <a:moveTo>
                                    <a:pt x="7186114" y="1082460"/>
                                  </a:moveTo>
                                  <a:cubicBezTo>
                                    <a:pt x="7186114" y="1082460"/>
                                    <a:pt x="7187394" y="1082460"/>
                                    <a:pt x="7187394" y="1082460"/>
                                  </a:cubicBezTo>
                                  <a:cubicBezTo>
                                    <a:pt x="7186114" y="1084083"/>
                                    <a:pt x="7186114" y="1084083"/>
                                    <a:pt x="7186114" y="1084083"/>
                                  </a:cubicBezTo>
                                  <a:cubicBezTo>
                                    <a:pt x="7186114" y="1084083"/>
                                    <a:pt x="7186114" y="1082460"/>
                                    <a:pt x="7186114" y="1082460"/>
                                  </a:cubicBezTo>
                                  <a:close/>
                                  <a:moveTo>
                                    <a:pt x="553468" y="1074345"/>
                                  </a:moveTo>
                                  <a:cubicBezTo>
                                    <a:pt x="556030" y="1074345"/>
                                    <a:pt x="556030" y="1077591"/>
                                    <a:pt x="557311" y="1079214"/>
                                  </a:cubicBezTo>
                                  <a:cubicBezTo>
                                    <a:pt x="559874" y="1079214"/>
                                    <a:pt x="561155" y="1077591"/>
                                    <a:pt x="561155" y="1074345"/>
                                  </a:cubicBezTo>
                                  <a:cubicBezTo>
                                    <a:pt x="564998" y="1069477"/>
                                    <a:pt x="562436" y="1084083"/>
                                    <a:pt x="557311" y="1084083"/>
                                  </a:cubicBezTo>
                                  <a:cubicBezTo>
                                    <a:pt x="556030" y="1080837"/>
                                    <a:pt x="554749" y="1077591"/>
                                    <a:pt x="553468" y="1074345"/>
                                  </a:cubicBezTo>
                                  <a:close/>
                                  <a:moveTo>
                                    <a:pt x="1390396" y="1073331"/>
                                  </a:moveTo>
                                  <a:cubicBezTo>
                                    <a:pt x="1390716" y="1072723"/>
                                    <a:pt x="1390716" y="1072723"/>
                                    <a:pt x="1390075" y="1074345"/>
                                  </a:cubicBezTo>
                                  <a:cubicBezTo>
                                    <a:pt x="1388794" y="1074345"/>
                                    <a:pt x="1388794" y="1075968"/>
                                    <a:pt x="1388794" y="1075968"/>
                                  </a:cubicBezTo>
                                  <a:cubicBezTo>
                                    <a:pt x="1389435" y="1075157"/>
                                    <a:pt x="1390075" y="1073940"/>
                                    <a:pt x="1390396" y="1073331"/>
                                  </a:cubicBezTo>
                                  <a:close/>
                                  <a:moveTo>
                                    <a:pt x="3147849" y="1066231"/>
                                  </a:moveTo>
                                  <a:cubicBezTo>
                                    <a:pt x="3147849" y="1067854"/>
                                    <a:pt x="3149130" y="1069477"/>
                                    <a:pt x="3149130" y="1071100"/>
                                  </a:cubicBezTo>
                                  <a:cubicBezTo>
                                    <a:pt x="3146568" y="1072723"/>
                                    <a:pt x="3145286" y="1072723"/>
                                    <a:pt x="3144005" y="1072723"/>
                                  </a:cubicBezTo>
                                  <a:cubicBezTo>
                                    <a:pt x="3144005" y="1071100"/>
                                    <a:pt x="3142724" y="1069477"/>
                                    <a:pt x="3142724" y="1067854"/>
                                  </a:cubicBezTo>
                                  <a:cubicBezTo>
                                    <a:pt x="3145286" y="1066231"/>
                                    <a:pt x="3146568" y="1066231"/>
                                    <a:pt x="3147849" y="1066231"/>
                                  </a:cubicBezTo>
                                  <a:close/>
                                  <a:moveTo>
                                    <a:pt x="6253418" y="1064608"/>
                                  </a:moveTo>
                                  <a:cubicBezTo>
                                    <a:pt x="6252136" y="1069477"/>
                                    <a:pt x="6249574" y="1072723"/>
                                    <a:pt x="6245731" y="1075968"/>
                                  </a:cubicBezTo>
                                  <a:cubicBezTo>
                                    <a:pt x="6244449" y="1077591"/>
                                    <a:pt x="6243168" y="1079214"/>
                                    <a:pt x="6241887" y="1080837"/>
                                  </a:cubicBezTo>
                                  <a:cubicBezTo>
                                    <a:pt x="6241887" y="1075968"/>
                                    <a:pt x="6244449" y="1072723"/>
                                    <a:pt x="6247012" y="1069477"/>
                                  </a:cubicBezTo>
                                  <a:cubicBezTo>
                                    <a:pt x="6248293" y="1066231"/>
                                    <a:pt x="6250855" y="1066231"/>
                                    <a:pt x="6253418" y="1064608"/>
                                  </a:cubicBezTo>
                                  <a:close/>
                                  <a:moveTo>
                                    <a:pt x="562436" y="1053248"/>
                                  </a:moveTo>
                                  <a:cubicBezTo>
                                    <a:pt x="566279" y="1059740"/>
                                    <a:pt x="558592" y="1056494"/>
                                    <a:pt x="558592" y="1059740"/>
                                  </a:cubicBezTo>
                                  <a:cubicBezTo>
                                    <a:pt x="552186" y="1059740"/>
                                    <a:pt x="556030" y="1051625"/>
                                    <a:pt x="562436" y="1053248"/>
                                  </a:cubicBezTo>
                                  <a:close/>
                                  <a:moveTo>
                                    <a:pt x="2143086" y="1047568"/>
                                  </a:moveTo>
                                  <a:cubicBezTo>
                                    <a:pt x="2145328" y="1047974"/>
                                    <a:pt x="2147250" y="1049191"/>
                                    <a:pt x="2149812" y="1050002"/>
                                  </a:cubicBezTo>
                                  <a:cubicBezTo>
                                    <a:pt x="2145970" y="1064608"/>
                                    <a:pt x="2161344" y="1069477"/>
                                    <a:pt x="2152375" y="1084083"/>
                                  </a:cubicBezTo>
                                  <a:cubicBezTo>
                                    <a:pt x="2145970" y="1085706"/>
                                    <a:pt x="2142125" y="1080837"/>
                                    <a:pt x="2138281" y="1077591"/>
                                  </a:cubicBezTo>
                                  <a:cubicBezTo>
                                    <a:pt x="2142125" y="1062985"/>
                                    <a:pt x="2129313" y="1061362"/>
                                    <a:pt x="2134438" y="1050002"/>
                                  </a:cubicBezTo>
                                  <a:cubicBezTo>
                                    <a:pt x="2138282" y="1047568"/>
                                    <a:pt x="2140844" y="1047163"/>
                                    <a:pt x="2143086" y="1047568"/>
                                  </a:cubicBezTo>
                                  <a:close/>
                                  <a:moveTo>
                                    <a:pt x="3964057" y="1043663"/>
                                  </a:moveTo>
                                  <a:cubicBezTo>
                                    <a:pt x="3980932" y="1042598"/>
                                    <a:pt x="3997267" y="1052032"/>
                                    <a:pt x="4004955" y="1067854"/>
                                  </a:cubicBezTo>
                                  <a:cubicBezTo>
                                    <a:pt x="4016485" y="1088951"/>
                                    <a:pt x="4007517" y="1114917"/>
                                    <a:pt x="3985737" y="1124655"/>
                                  </a:cubicBezTo>
                                  <a:cubicBezTo>
                                    <a:pt x="3963957" y="1136015"/>
                                    <a:pt x="3938334" y="1126278"/>
                                    <a:pt x="3928084" y="1106803"/>
                                  </a:cubicBezTo>
                                  <a:cubicBezTo>
                                    <a:pt x="3916554" y="1084083"/>
                                    <a:pt x="3925522" y="1058117"/>
                                    <a:pt x="3947302" y="1048379"/>
                                  </a:cubicBezTo>
                                  <a:cubicBezTo>
                                    <a:pt x="3952747" y="1045539"/>
                                    <a:pt x="3958432" y="1044018"/>
                                    <a:pt x="3964057" y="1043663"/>
                                  </a:cubicBezTo>
                                  <a:close/>
                                  <a:moveTo>
                                    <a:pt x="1195337" y="1043511"/>
                                  </a:moveTo>
                                  <a:cubicBezTo>
                                    <a:pt x="1203024" y="1048379"/>
                                    <a:pt x="1194055" y="1058117"/>
                                    <a:pt x="1195337" y="1066231"/>
                                  </a:cubicBezTo>
                                  <a:cubicBezTo>
                                    <a:pt x="1186368" y="1059740"/>
                                    <a:pt x="1196618" y="1050002"/>
                                    <a:pt x="1195337" y="1043511"/>
                                  </a:cubicBezTo>
                                  <a:close/>
                                  <a:moveTo>
                                    <a:pt x="744363" y="996447"/>
                                  </a:moveTo>
                                  <a:cubicBezTo>
                                    <a:pt x="748206" y="996447"/>
                                    <a:pt x="752050" y="996447"/>
                                    <a:pt x="753331" y="1001316"/>
                                  </a:cubicBezTo>
                                  <a:cubicBezTo>
                                    <a:pt x="749487" y="1002939"/>
                                    <a:pt x="752050" y="1007807"/>
                                    <a:pt x="746925" y="1007807"/>
                                  </a:cubicBezTo>
                                  <a:cubicBezTo>
                                    <a:pt x="741800" y="1006185"/>
                                    <a:pt x="744363" y="999693"/>
                                    <a:pt x="744363" y="996447"/>
                                  </a:cubicBezTo>
                                  <a:close/>
                                  <a:moveTo>
                                    <a:pt x="4047234" y="989956"/>
                                  </a:moveTo>
                                  <a:cubicBezTo>
                                    <a:pt x="4053639" y="988333"/>
                                    <a:pt x="4056202" y="1001316"/>
                                    <a:pt x="4054921" y="1004562"/>
                                  </a:cubicBezTo>
                                  <a:cubicBezTo>
                                    <a:pt x="4052358" y="1004562"/>
                                    <a:pt x="4049796" y="1006185"/>
                                    <a:pt x="4047234" y="1006185"/>
                                  </a:cubicBezTo>
                                  <a:cubicBezTo>
                                    <a:pt x="4043390" y="999693"/>
                                    <a:pt x="4044671" y="994824"/>
                                    <a:pt x="4047234" y="989956"/>
                                  </a:cubicBezTo>
                                  <a:close/>
                                  <a:moveTo>
                                    <a:pt x="4154211" y="982247"/>
                                  </a:moveTo>
                                  <a:cubicBezTo>
                                    <a:pt x="4155172" y="983465"/>
                                    <a:pt x="4154852" y="985899"/>
                                    <a:pt x="4153571" y="988333"/>
                                  </a:cubicBezTo>
                                  <a:cubicBezTo>
                                    <a:pt x="4149728" y="988333"/>
                                    <a:pt x="4147166" y="986710"/>
                                    <a:pt x="4147166" y="983464"/>
                                  </a:cubicBezTo>
                                  <a:cubicBezTo>
                                    <a:pt x="4151009" y="981030"/>
                                    <a:pt x="4153251" y="981030"/>
                                    <a:pt x="4154211" y="982247"/>
                                  </a:cubicBezTo>
                                  <a:close/>
                                  <a:moveTo>
                                    <a:pt x="5800842" y="979002"/>
                                  </a:moveTo>
                                  <a:cubicBezTo>
                                    <a:pt x="5804045" y="979408"/>
                                    <a:pt x="5806928" y="981030"/>
                                    <a:pt x="5808850" y="983464"/>
                                  </a:cubicBezTo>
                                  <a:cubicBezTo>
                                    <a:pt x="5812693" y="988333"/>
                                    <a:pt x="5811412" y="996447"/>
                                    <a:pt x="5806288" y="1001316"/>
                                  </a:cubicBezTo>
                                  <a:cubicBezTo>
                                    <a:pt x="5799882" y="1006185"/>
                                    <a:pt x="5792195" y="1004562"/>
                                    <a:pt x="5788351" y="999693"/>
                                  </a:cubicBezTo>
                                  <a:cubicBezTo>
                                    <a:pt x="5784507" y="993202"/>
                                    <a:pt x="5785789" y="986710"/>
                                    <a:pt x="5790913" y="981841"/>
                                  </a:cubicBezTo>
                                  <a:cubicBezTo>
                                    <a:pt x="5794116" y="979407"/>
                                    <a:pt x="5797640" y="978596"/>
                                    <a:pt x="5800842" y="979002"/>
                                  </a:cubicBezTo>
                                  <a:close/>
                                  <a:moveTo>
                                    <a:pt x="831483" y="973727"/>
                                  </a:moveTo>
                                  <a:cubicBezTo>
                                    <a:pt x="836607" y="975350"/>
                                    <a:pt x="835326" y="985087"/>
                                    <a:pt x="835326" y="989956"/>
                                  </a:cubicBezTo>
                                  <a:cubicBezTo>
                                    <a:pt x="828920" y="988333"/>
                                    <a:pt x="831483" y="976973"/>
                                    <a:pt x="831483" y="973727"/>
                                  </a:cubicBezTo>
                                  <a:close/>
                                  <a:moveTo>
                                    <a:pt x="732832" y="973727"/>
                                  </a:moveTo>
                                  <a:cubicBezTo>
                                    <a:pt x="737957" y="976973"/>
                                    <a:pt x="735395" y="985087"/>
                                    <a:pt x="734113" y="989956"/>
                                  </a:cubicBezTo>
                                  <a:cubicBezTo>
                                    <a:pt x="726426" y="991579"/>
                                    <a:pt x="725145" y="975350"/>
                                    <a:pt x="732832" y="973727"/>
                                  </a:cubicBezTo>
                                  <a:close/>
                                  <a:moveTo>
                                    <a:pt x="4042109" y="972104"/>
                                  </a:moveTo>
                                  <a:cubicBezTo>
                                    <a:pt x="4048515" y="970481"/>
                                    <a:pt x="4051077" y="983464"/>
                                    <a:pt x="4048515" y="986710"/>
                                  </a:cubicBezTo>
                                  <a:cubicBezTo>
                                    <a:pt x="4045952" y="988333"/>
                                    <a:pt x="4043390" y="988333"/>
                                    <a:pt x="4042109" y="988333"/>
                                  </a:cubicBezTo>
                                  <a:cubicBezTo>
                                    <a:pt x="4038266" y="981841"/>
                                    <a:pt x="4039546" y="976973"/>
                                    <a:pt x="4042109" y="972104"/>
                                  </a:cubicBezTo>
                                  <a:close/>
                                  <a:moveTo>
                                    <a:pt x="3793561" y="967235"/>
                                  </a:moveTo>
                                  <a:cubicBezTo>
                                    <a:pt x="3801248" y="967235"/>
                                    <a:pt x="3792280" y="972104"/>
                                    <a:pt x="3793561" y="973727"/>
                                  </a:cubicBezTo>
                                  <a:cubicBezTo>
                                    <a:pt x="3785874" y="975350"/>
                                    <a:pt x="3796123" y="970481"/>
                                    <a:pt x="3793561" y="967235"/>
                                  </a:cubicBezTo>
                                  <a:close/>
                                  <a:moveTo>
                                    <a:pt x="1418261" y="965613"/>
                                  </a:moveTo>
                                  <a:cubicBezTo>
                                    <a:pt x="1419542" y="973727"/>
                                    <a:pt x="1415699" y="978596"/>
                                    <a:pt x="1405449" y="981841"/>
                                  </a:cubicBezTo>
                                  <a:cubicBezTo>
                                    <a:pt x="1399043" y="972104"/>
                                    <a:pt x="1410574" y="963990"/>
                                    <a:pt x="1418261" y="965613"/>
                                  </a:cubicBezTo>
                                  <a:close/>
                                  <a:moveTo>
                                    <a:pt x="5649824" y="955470"/>
                                  </a:moveTo>
                                  <a:cubicBezTo>
                                    <a:pt x="5653187" y="955875"/>
                                    <a:pt x="5656390" y="957498"/>
                                    <a:pt x="5658952" y="960744"/>
                                  </a:cubicBezTo>
                                  <a:cubicBezTo>
                                    <a:pt x="5664077" y="967235"/>
                                    <a:pt x="5662796" y="975350"/>
                                    <a:pt x="5656390" y="980219"/>
                                  </a:cubicBezTo>
                                  <a:cubicBezTo>
                                    <a:pt x="5651265" y="985087"/>
                                    <a:pt x="5642297" y="985087"/>
                                    <a:pt x="5637172" y="976973"/>
                                  </a:cubicBezTo>
                                  <a:cubicBezTo>
                                    <a:pt x="5632048" y="970481"/>
                                    <a:pt x="5633329" y="962367"/>
                                    <a:pt x="5639735" y="957498"/>
                                  </a:cubicBezTo>
                                  <a:cubicBezTo>
                                    <a:pt x="5642938" y="955875"/>
                                    <a:pt x="5646461" y="955064"/>
                                    <a:pt x="5649824" y="955470"/>
                                  </a:cubicBezTo>
                                  <a:close/>
                                  <a:moveTo>
                                    <a:pt x="2803213" y="942892"/>
                                  </a:moveTo>
                                  <a:cubicBezTo>
                                    <a:pt x="2805775" y="944515"/>
                                    <a:pt x="2807056" y="947761"/>
                                    <a:pt x="2808337" y="951007"/>
                                  </a:cubicBezTo>
                                  <a:cubicBezTo>
                                    <a:pt x="2803213" y="952630"/>
                                    <a:pt x="2804494" y="944515"/>
                                    <a:pt x="2799369" y="946138"/>
                                  </a:cubicBezTo>
                                  <a:cubicBezTo>
                                    <a:pt x="2792963" y="957498"/>
                                    <a:pt x="2791682" y="944515"/>
                                    <a:pt x="2803213" y="942892"/>
                                  </a:cubicBezTo>
                                  <a:close/>
                                  <a:moveTo>
                                    <a:pt x="6326444" y="941269"/>
                                  </a:moveTo>
                                  <a:cubicBezTo>
                                    <a:pt x="6322601" y="952630"/>
                                    <a:pt x="6325164" y="965613"/>
                                    <a:pt x="6318758" y="976973"/>
                                  </a:cubicBezTo>
                                  <a:cubicBezTo>
                                    <a:pt x="6321320" y="965613"/>
                                    <a:pt x="6318758" y="946138"/>
                                    <a:pt x="6326444" y="941269"/>
                                  </a:cubicBezTo>
                                  <a:close/>
                                  <a:moveTo>
                                    <a:pt x="3336181" y="941269"/>
                                  </a:moveTo>
                                  <a:cubicBezTo>
                                    <a:pt x="3343868" y="942892"/>
                                    <a:pt x="3332338" y="952630"/>
                                    <a:pt x="3329775" y="947761"/>
                                  </a:cubicBezTo>
                                  <a:cubicBezTo>
                                    <a:pt x="3328494" y="944515"/>
                                    <a:pt x="3336181" y="946138"/>
                                    <a:pt x="3336181" y="941269"/>
                                  </a:cubicBezTo>
                                  <a:close/>
                                  <a:moveTo>
                                    <a:pt x="1227366" y="933155"/>
                                  </a:moveTo>
                                  <a:cubicBezTo>
                                    <a:pt x="1231209" y="931532"/>
                                    <a:pt x="1235053" y="933155"/>
                                    <a:pt x="1237615" y="934778"/>
                                  </a:cubicBezTo>
                                  <a:cubicBezTo>
                                    <a:pt x="1237615" y="939647"/>
                                    <a:pt x="1237615" y="944515"/>
                                    <a:pt x="1237615" y="949384"/>
                                  </a:cubicBezTo>
                                  <a:cubicBezTo>
                                    <a:pt x="1231209" y="949384"/>
                                    <a:pt x="1224803" y="951007"/>
                                    <a:pt x="1218398" y="952630"/>
                                  </a:cubicBezTo>
                                  <a:cubicBezTo>
                                    <a:pt x="1217116" y="951007"/>
                                    <a:pt x="1215835" y="949384"/>
                                    <a:pt x="1215835" y="947761"/>
                                  </a:cubicBezTo>
                                  <a:cubicBezTo>
                                    <a:pt x="1214554" y="939647"/>
                                    <a:pt x="1219679" y="933155"/>
                                    <a:pt x="1227366" y="933155"/>
                                  </a:cubicBezTo>
                                  <a:close/>
                                  <a:moveTo>
                                    <a:pt x="2174595" y="927906"/>
                                  </a:moveTo>
                                  <a:cubicBezTo>
                                    <a:pt x="2175116" y="928084"/>
                                    <a:pt x="2175757" y="929098"/>
                                    <a:pt x="2176718" y="931532"/>
                                  </a:cubicBezTo>
                                  <a:cubicBezTo>
                                    <a:pt x="2170311" y="934778"/>
                                    <a:pt x="2165186" y="936401"/>
                                    <a:pt x="2161344" y="929909"/>
                                  </a:cubicBezTo>
                                  <a:cubicBezTo>
                                    <a:pt x="2161344" y="923418"/>
                                    <a:pt x="2166468" y="933155"/>
                                    <a:pt x="2167749" y="933155"/>
                                  </a:cubicBezTo>
                                  <a:cubicBezTo>
                                    <a:pt x="2172553" y="934373"/>
                                    <a:pt x="2173034" y="927374"/>
                                    <a:pt x="2174595" y="927906"/>
                                  </a:cubicBezTo>
                                  <a:close/>
                                  <a:moveTo>
                                    <a:pt x="3329775" y="925041"/>
                                  </a:moveTo>
                                  <a:cubicBezTo>
                                    <a:pt x="3337463" y="925041"/>
                                    <a:pt x="3327213" y="934778"/>
                                    <a:pt x="3323370" y="931532"/>
                                  </a:cubicBezTo>
                                  <a:cubicBezTo>
                                    <a:pt x="3323370" y="928286"/>
                                    <a:pt x="3331057" y="928286"/>
                                    <a:pt x="3329775" y="925041"/>
                                  </a:cubicBezTo>
                                  <a:close/>
                                  <a:moveTo>
                                    <a:pt x="6366161" y="923418"/>
                                  </a:moveTo>
                                  <a:cubicBezTo>
                                    <a:pt x="6371286" y="934778"/>
                                    <a:pt x="6368723" y="949384"/>
                                    <a:pt x="6358474" y="959121"/>
                                  </a:cubicBezTo>
                                  <a:cubicBezTo>
                                    <a:pt x="6353349" y="965613"/>
                                    <a:pt x="6344381" y="968858"/>
                                    <a:pt x="6336694" y="968858"/>
                                  </a:cubicBezTo>
                                  <a:cubicBezTo>
                                    <a:pt x="6346943" y="952630"/>
                                    <a:pt x="6355912" y="938024"/>
                                    <a:pt x="6366161" y="923418"/>
                                  </a:cubicBezTo>
                                  <a:close/>
                                  <a:moveTo>
                                    <a:pt x="2170632" y="909826"/>
                                  </a:moveTo>
                                  <a:cubicBezTo>
                                    <a:pt x="2174155" y="910029"/>
                                    <a:pt x="2178639" y="912869"/>
                                    <a:pt x="2179279" y="920172"/>
                                  </a:cubicBezTo>
                                  <a:cubicBezTo>
                                    <a:pt x="2176718" y="928286"/>
                                    <a:pt x="2175436" y="908812"/>
                                    <a:pt x="2169030" y="913680"/>
                                  </a:cubicBezTo>
                                  <a:cubicBezTo>
                                    <a:pt x="2166468" y="913680"/>
                                    <a:pt x="2166468" y="915303"/>
                                    <a:pt x="2167749" y="915303"/>
                                  </a:cubicBezTo>
                                  <a:cubicBezTo>
                                    <a:pt x="2164547" y="912058"/>
                                    <a:pt x="2167109" y="909624"/>
                                    <a:pt x="2170632" y="909826"/>
                                  </a:cubicBezTo>
                                  <a:close/>
                                  <a:moveTo>
                                    <a:pt x="508627" y="895829"/>
                                  </a:moveTo>
                                  <a:cubicBezTo>
                                    <a:pt x="515032" y="890960"/>
                                    <a:pt x="516314" y="903943"/>
                                    <a:pt x="515032" y="905566"/>
                                  </a:cubicBezTo>
                                  <a:cubicBezTo>
                                    <a:pt x="511189" y="907189"/>
                                    <a:pt x="511189" y="899075"/>
                                    <a:pt x="508627" y="895829"/>
                                  </a:cubicBezTo>
                                  <a:close/>
                                  <a:moveTo>
                                    <a:pt x="6007753" y="893192"/>
                                  </a:moveTo>
                                  <a:cubicBezTo>
                                    <a:pt x="6009674" y="893801"/>
                                    <a:pt x="6011916" y="895018"/>
                                    <a:pt x="6013838" y="894206"/>
                                  </a:cubicBezTo>
                                  <a:cubicBezTo>
                                    <a:pt x="6015119" y="900697"/>
                                    <a:pt x="6007432" y="902320"/>
                                    <a:pt x="6003589" y="895829"/>
                                  </a:cubicBezTo>
                                  <a:cubicBezTo>
                                    <a:pt x="6004230" y="892583"/>
                                    <a:pt x="6005831" y="892583"/>
                                    <a:pt x="6007753" y="893192"/>
                                  </a:cubicBezTo>
                                  <a:close/>
                                  <a:moveTo>
                                    <a:pt x="5735022" y="889946"/>
                                  </a:moveTo>
                                  <a:cubicBezTo>
                                    <a:pt x="5738706" y="890555"/>
                                    <a:pt x="5742229" y="892583"/>
                                    <a:pt x="5744791" y="895829"/>
                                  </a:cubicBezTo>
                                  <a:cubicBezTo>
                                    <a:pt x="5749916" y="902320"/>
                                    <a:pt x="5748635" y="912058"/>
                                    <a:pt x="5742229" y="916926"/>
                                  </a:cubicBezTo>
                                  <a:cubicBezTo>
                                    <a:pt x="5735823" y="921795"/>
                                    <a:pt x="5726855" y="921795"/>
                                    <a:pt x="5721730" y="913680"/>
                                  </a:cubicBezTo>
                                  <a:cubicBezTo>
                                    <a:pt x="5716605" y="907189"/>
                                    <a:pt x="5717886" y="897452"/>
                                    <a:pt x="5724292" y="892583"/>
                                  </a:cubicBezTo>
                                  <a:cubicBezTo>
                                    <a:pt x="5727495" y="890149"/>
                                    <a:pt x="5731339" y="889337"/>
                                    <a:pt x="5735022" y="889946"/>
                                  </a:cubicBezTo>
                                  <a:close/>
                                  <a:moveTo>
                                    <a:pt x="2076786" y="877775"/>
                                  </a:moveTo>
                                  <a:cubicBezTo>
                                    <a:pt x="2078067" y="879600"/>
                                    <a:pt x="2080629" y="884469"/>
                                    <a:pt x="2083192" y="887714"/>
                                  </a:cubicBezTo>
                                  <a:cubicBezTo>
                                    <a:pt x="2089597" y="890960"/>
                                    <a:pt x="2079347" y="887714"/>
                                    <a:pt x="2078067" y="886092"/>
                                  </a:cubicBezTo>
                                  <a:cubicBezTo>
                                    <a:pt x="2075505" y="877166"/>
                                    <a:pt x="2075505" y="875949"/>
                                    <a:pt x="2076786" y="877775"/>
                                  </a:cubicBezTo>
                                  <a:close/>
                                  <a:moveTo>
                                    <a:pt x="2654596" y="873109"/>
                                  </a:moveTo>
                                  <a:cubicBezTo>
                                    <a:pt x="2664846" y="871486"/>
                                    <a:pt x="2675095" y="877977"/>
                                    <a:pt x="2676375" y="889337"/>
                                  </a:cubicBezTo>
                                  <a:cubicBezTo>
                                    <a:pt x="2678939" y="900697"/>
                                    <a:pt x="2671250" y="910435"/>
                                    <a:pt x="2661001" y="912058"/>
                                  </a:cubicBezTo>
                                  <a:cubicBezTo>
                                    <a:pt x="2650752" y="913680"/>
                                    <a:pt x="2640502" y="907189"/>
                                    <a:pt x="2639221" y="895829"/>
                                  </a:cubicBezTo>
                                  <a:cubicBezTo>
                                    <a:pt x="2636659" y="884469"/>
                                    <a:pt x="2644346" y="874731"/>
                                    <a:pt x="2654596" y="873109"/>
                                  </a:cubicBezTo>
                                  <a:close/>
                                  <a:moveTo>
                                    <a:pt x="2069098" y="858503"/>
                                  </a:moveTo>
                                  <a:cubicBezTo>
                                    <a:pt x="2075504" y="863371"/>
                                    <a:pt x="2071660" y="873109"/>
                                    <a:pt x="2083192" y="864994"/>
                                  </a:cubicBezTo>
                                  <a:cubicBezTo>
                                    <a:pt x="2084472" y="866617"/>
                                    <a:pt x="2084472" y="869863"/>
                                    <a:pt x="2085753" y="873109"/>
                                  </a:cubicBezTo>
                                  <a:cubicBezTo>
                                    <a:pt x="2075504" y="874731"/>
                                    <a:pt x="2070379" y="869863"/>
                                    <a:pt x="2069098" y="858503"/>
                                  </a:cubicBezTo>
                                  <a:close/>
                                  <a:moveTo>
                                    <a:pt x="4230442" y="853634"/>
                                  </a:moveTo>
                                  <a:cubicBezTo>
                                    <a:pt x="4235567" y="853634"/>
                                    <a:pt x="4236848" y="856880"/>
                                    <a:pt x="4238129" y="861748"/>
                                  </a:cubicBezTo>
                                  <a:cubicBezTo>
                                    <a:pt x="4230442" y="864994"/>
                                    <a:pt x="4227880" y="858503"/>
                                    <a:pt x="4230442" y="853634"/>
                                  </a:cubicBezTo>
                                  <a:close/>
                                  <a:moveTo>
                                    <a:pt x="2071660" y="848765"/>
                                  </a:moveTo>
                                  <a:cubicBezTo>
                                    <a:pt x="2074223" y="847142"/>
                                    <a:pt x="2075504" y="850388"/>
                                    <a:pt x="2076785" y="850388"/>
                                  </a:cubicBezTo>
                                  <a:cubicBezTo>
                                    <a:pt x="2080629" y="850388"/>
                                    <a:pt x="2079347" y="855257"/>
                                    <a:pt x="2078067" y="855257"/>
                                  </a:cubicBezTo>
                                  <a:cubicBezTo>
                                    <a:pt x="2076785" y="855257"/>
                                    <a:pt x="2076785" y="852011"/>
                                    <a:pt x="2074223" y="852011"/>
                                  </a:cubicBezTo>
                                  <a:cubicBezTo>
                                    <a:pt x="2076785" y="852011"/>
                                    <a:pt x="2063973" y="855257"/>
                                    <a:pt x="2071660" y="848765"/>
                                  </a:cubicBezTo>
                                  <a:close/>
                                  <a:moveTo>
                                    <a:pt x="2918518" y="843897"/>
                                  </a:moveTo>
                                  <a:cubicBezTo>
                                    <a:pt x="2935174" y="858503"/>
                                    <a:pt x="2945423" y="902320"/>
                                    <a:pt x="2922362" y="907189"/>
                                  </a:cubicBezTo>
                                  <a:cubicBezTo>
                                    <a:pt x="2915956" y="908812"/>
                                    <a:pt x="2909550" y="903943"/>
                                    <a:pt x="2904425" y="897452"/>
                                  </a:cubicBezTo>
                                  <a:cubicBezTo>
                                    <a:pt x="2901863" y="905566"/>
                                    <a:pt x="2895457" y="910435"/>
                                    <a:pt x="2887770" y="913680"/>
                                  </a:cubicBezTo>
                                  <a:cubicBezTo>
                                    <a:pt x="2886489" y="913680"/>
                                    <a:pt x="2886489" y="913680"/>
                                    <a:pt x="2885208" y="913680"/>
                                  </a:cubicBezTo>
                                  <a:cubicBezTo>
                                    <a:pt x="2871115" y="908812"/>
                                    <a:pt x="2859584" y="897452"/>
                                    <a:pt x="2851897" y="884469"/>
                                  </a:cubicBezTo>
                                  <a:cubicBezTo>
                                    <a:pt x="2845491" y="882846"/>
                                    <a:pt x="2853178" y="874731"/>
                                    <a:pt x="2850616" y="868240"/>
                                  </a:cubicBezTo>
                                  <a:cubicBezTo>
                                    <a:pt x="2858303" y="869863"/>
                                    <a:pt x="2851897" y="876354"/>
                                    <a:pt x="2851897" y="881223"/>
                                  </a:cubicBezTo>
                                  <a:cubicBezTo>
                                    <a:pt x="2853178" y="871486"/>
                                    <a:pt x="2860865" y="861748"/>
                                    <a:pt x="2871115" y="858503"/>
                                  </a:cubicBezTo>
                                  <a:cubicBezTo>
                                    <a:pt x="2878802" y="856880"/>
                                    <a:pt x="2889051" y="858503"/>
                                    <a:pt x="2895457" y="863371"/>
                                  </a:cubicBezTo>
                                  <a:cubicBezTo>
                                    <a:pt x="2895457" y="853634"/>
                                    <a:pt x="2901863" y="845520"/>
                                    <a:pt x="2918518" y="843897"/>
                                  </a:cubicBezTo>
                                  <a:close/>
                                  <a:moveTo>
                                    <a:pt x="4225317" y="837405"/>
                                  </a:moveTo>
                                  <a:cubicBezTo>
                                    <a:pt x="4230442" y="837405"/>
                                    <a:pt x="4231723" y="840651"/>
                                    <a:pt x="4233004" y="845520"/>
                                  </a:cubicBezTo>
                                  <a:cubicBezTo>
                                    <a:pt x="4225317" y="847142"/>
                                    <a:pt x="4222755" y="840651"/>
                                    <a:pt x="4225317" y="837405"/>
                                  </a:cubicBezTo>
                                  <a:close/>
                                  <a:moveTo>
                                    <a:pt x="6244449" y="829291"/>
                                  </a:moveTo>
                                  <a:cubicBezTo>
                                    <a:pt x="6243168" y="832537"/>
                                    <a:pt x="6241887" y="835782"/>
                                    <a:pt x="6238043" y="837405"/>
                                  </a:cubicBezTo>
                                  <a:cubicBezTo>
                                    <a:pt x="6236762" y="839028"/>
                                    <a:pt x="6235481" y="839028"/>
                                    <a:pt x="6234200" y="840651"/>
                                  </a:cubicBezTo>
                                  <a:cubicBezTo>
                                    <a:pt x="6236762" y="837405"/>
                                    <a:pt x="6238043" y="835782"/>
                                    <a:pt x="6240606" y="832537"/>
                                  </a:cubicBezTo>
                                  <a:cubicBezTo>
                                    <a:pt x="6241887" y="830914"/>
                                    <a:pt x="6243168" y="830914"/>
                                    <a:pt x="6244449" y="829291"/>
                                  </a:cubicBezTo>
                                  <a:close/>
                                  <a:moveTo>
                                    <a:pt x="1078749" y="829291"/>
                                  </a:moveTo>
                                  <a:cubicBezTo>
                                    <a:pt x="1078749" y="848765"/>
                                    <a:pt x="1076187" y="866617"/>
                                    <a:pt x="1065938" y="879600"/>
                                  </a:cubicBezTo>
                                  <a:cubicBezTo>
                                    <a:pt x="1063375" y="861748"/>
                                    <a:pt x="1071062" y="847142"/>
                                    <a:pt x="1073625" y="830914"/>
                                  </a:cubicBezTo>
                                  <a:cubicBezTo>
                                    <a:pt x="1074906" y="830914"/>
                                    <a:pt x="1077468" y="829291"/>
                                    <a:pt x="1078749" y="829291"/>
                                  </a:cubicBezTo>
                                  <a:close/>
                                  <a:moveTo>
                                    <a:pt x="1059532" y="827668"/>
                                  </a:moveTo>
                                  <a:cubicBezTo>
                                    <a:pt x="1064657" y="834159"/>
                                    <a:pt x="1051845" y="830914"/>
                                    <a:pt x="1056970" y="837405"/>
                                  </a:cubicBezTo>
                                  <a:cubicBezTo>
                                    <a:pt x="1054407" y="837405"/>
                                    <a:pt x="1054407" y="832537"/>
                                    <a:pt x="1051845" y="829291"/>
                                  </a:cubicBezTo>
                                  <a:cubicBezTo>
                                    <a:pt x="1054407" y="829291"/>
                                    <a:pt x="1056970" y="827668"/>
                                    <a:pt x="1059532" y="827668"/>
                                  </a:cubicBezTo>
                                  <a:close/>
                                  <a:moveTo>
                                    <a:pt x="7183391" y="827465"/>
                                  </a:moveTo>
                                  <a:cubicBezTo>
                                    <a:pt x="7188676" y="826857"/>
                                    <a:pt x="7193801" y="827668"/>
                                    <a:pt x="7197644" y="829291"/>
                                  </a:cubicBezTo>
                                  <a:cubicBezTo>
                                    <a:pt x="7196363" y="839028"/>
                                    <a:pt x="7191238" y="848765"/>
                                    <a:pt x="7183551" y="856880"/>
                                  </a:cubicBezTo>
                                  <a:cubicBezTo>
                                    <a:pt x="7179708" y="861748"/>
                                    <a:pt x="7173302" y="864994"/>
                                    <a:pt x="7168177" y="868240"/>
                                  </a:cubicBezTo>
                                  <a:cubicBezTo>
                                    <a:pt x="7159208" y="858503"/>
                                    <a:pt x="7159208" y="843897"/>
                                    <a:pt x="7168177" y="834159"/>
                                  </a:cubicBezTo>
                                  <a:cubicBezTo>
                                    <a:pt x="7172661" y="830102"/>
                                    <a:pt x="7178106" y="828074"/>
                                    <a:pt x="7183391" y="827465"/>
                                  </a:cubicBezTo>
                                  <a:close/>
                                  <a:moveTo>
                                    <a:pt x="3014005" y="815294"/>
                                  </a:moveTo>
                                  <a:cubicBezTo>
                                    <a:pt x="3017248" y="816511"/>
                                    <a:pt x="3019410" y="826857"/>
                                    <a:pt x="3010763" y="824422"/>
                                  </a:cubicBezTo>
                                  <a:cubicBezTo>
                                    <a:pt x="3009482" y="822799"/>
                                    <a:pt x="3013325" y="822799"/>
                                    <a:pt x="3014606" y="821176"/>
                                  </a:cubicBezTo>
                                  <a:cubicBezTo>
                                    <a:pt x="3014606" y="819554"/>
                                    <a:pt x="3013325" y="817931"/>
                                    <a:pt x="3010763" y="817931"/>
                                  </a:cubicBezTo>
                                  <a:cubicBezTo>
                                    <a:pt x="3011723" y="815497"/>
                                    <a:pt x="3012924" y="814888"/>
                                    <a:pt x="3014005" y="815294"/>
                                  </a:cubicBezTo>
                                  <a:close/>
                                  <a:moveTo>
                                    <a:pt x="5662796" y="813062"/>
                                  </a:moveTo>
                                  <a:cubicBezTo>
                                    <a:pt x="5666639" y="809816"/>
                                    <a:pt x="5673045" y="809816"/>
                                    <a:pt x="5675608" y="814685"/>
                                  </a:cubicBezTo>
                                  <a:cubicBezTo>
                                    <a:pt x="5679451" y="817931"/>
                                    <a:pt x="5678170" y="824422"/>
                                    <a:pt x="5674326" y="827668"/>
                                  </a:cubicBezTo>
                                  <a:cubicBezTo>
                                    <a:pt x="5670483" y="830914"/>
                                    <a:pt x="5664077" y="830914"/>
                                    <a:pt x="5661515" y="826045"/>
                                  </a:cubicBezTo>
                                  <a:cubicBezTo>
                                    <a:pt x="5657671" y="822799"/>
                                    <a:pt x="5658952" y="816308"/>
                                    <a:pt x="5662796" y="813062"/>
                                  </a:cubicBezTo>
                                  <a:close/>
                                  <a:moveTo>
                                    <a:pt x="1051845" y="811439"/>
                                  </a:moveTo>
                                  <a:cubicBezTo>
                                    <a:pt x="1051845" y="813062"/>
                                    <a:pt x="1053126" y="813062"/>
                                    <a:pt x="1054407" y="813062"/>
                                  </a:cubicBezTo>
                                  <a:cubicBezTo>
                                    <a:pt x="1053126" y="816308"/>
                                    <a:pt x="1049283" y="816308"/>
                                    <a:pt x="1051845" y="821176"/>
                                  </a:cubicBezTo>
                                  <a:cubicBezTo>
                                    <a:pt x="1059532" y="824422"/>
                                    <a:pt x="1045439" y="821176"/>
                                    <a:pt x="1046720" y="813062"/>
                                  </a:cubicBezTo>
                                  <a:cubicBezTo>
                                    <a:pt x="1049283" y="811439"/>
                                    <a:pt x="1050564" y="811439"/>
                                    <a:pt x="1051845" y="811439"/>
                                  </a:cubicBezTo>
                                  <a:close/>
                                  <a:moveTo>
                                    <a:pt x="3060729" y="801702"/>
                                  </a:moveTo>
                                  <a:cubicBezTo>
                                    <a:pt x="3074822" y="796833"/>
                                    <a:pt x="3090196" y="804948"/>
                                    <a:pt x="3094039" y="819554"/>
                                  </a:cubicBezTo>
                                  <a:cubicBezTo>
                                    <a:pt x="3097883" y="834159"/>
                                    <a:pt x="3090196" y="848765"/>
                                    <a:pt x="3076103" y="853634"/>
                                  </a:cubicBezTo>
                                  <a:cubicBezTo>
                                    <a:pt x="3062010" y="858503"/>
                                    <a:pt x="3046636" y="850388"/>
                                    <a:pt x="3042792" y="835782"/>
                                  </a:cubicBezTo>
                                  <a:cubicBezTo>
                                    <a:pt x="3038949" y="822799"/>
                                    <a:pt x="3046636" y="806571"/>
                                    <a:pt x="3060729" y="801702"/>
                                  </a:cubicBezTo>
                                  <a:close/>
                                  <a:moveTo>
                                    <a:pt x="3008701" y="798152"/>
                                  </a:moveTo>
                                  <a:cubicBezTo>
                                    <a:pt x="3011644" y="798761"/>
                                    <a:pt x="3013325" y="809411"/>
                                    <a:pt x="3005638" y="808193"/>
                                  </a:cubicBezTo>
                                  <a:cubicBezTo>
                                    <a:pt x="3005638" y="806571"/>
                                    <a:pt x="3008201" y="806571"/>
                                    <a:pt x="3009482" y="804948"/>
                                  </a:cubicBezTo>
                                  <a:cubicBezTo>
                                    <a:pt x="3009482" y="803325"/>
                                    <a:pt x="3008201" y="801702"/>
                                    <a:pt x="3005638" y="801702"/>
                                  </a:cubicBezTo>
                                  <a:cubicBezTo>
                                    <a:pt x="3006599" y="798862"/>
                                    <a:pt x="3007720" y="797949"/>
                                    <a:pt x="3008701" y="798152"/>
                                  </a:cubicBezTo>
                                  <a:close/>
                                  <a:moveTo>
                                    <a:pt x="1386232" y="796833"/>
                                  </a:moveTo>
                                  <a:cubicBezTo>
                                    <a:pt x="1388794" y="809816"/>
                                    <a:pt x="1377263" y="816308"/>
                                    <a:pt x="1375982" y="827668"/>
                                  </a:cubicBezTo>
                                  <a:cubicBezTo>
                                    <a:pt x="1372139" y="821176"/>
                                    <a:pt x="1377263" y="803325"/>
                                    <a:pt x="1386232" y="796833"/>
                                  </a:cubicBezTo>
                                  <a:close/>
                                  <a:moveTo>
                                    <a:pt x="1203024" y="793588"/>
                                  </a:moveTo>
                                  <a:cubicBezTo>
                                    <a:pt x="1215835" y="791965"/>
                                    <a:pt x="1228647" y="800079"/>
                                    <a:pt x="1231209" y="813062"/>
                                  </a:cubicBezTo>
                                  <a:cubicBezTo>
                                    <a:pt x="1231209" y="816308"/>
                                    <a:pt x="1231209" y="817931"/>
                                    <a:pt x="1231209" y="821176"/>
                                  </a:cubicBezTo>
                                  <a:cubicBezTo>
                                    <a:pt x="1229928" y="830914"/>
                                    <a:pt x="1222241" y="840651"/>
                                    <a:pt x="1210711" y="842274"/>
                                  </a:cubicBezTo>
                                  <a:cubicBezTo>
                                    <a:pt x="1197899" y="843897"/>
                                    <a:pt x="1185087" y="835782"/>
                                    <a:pt x="1182525" y="822799"/>
                                  </a:cubicBezTo>
                                  <a:cubicBezTo>
                                    <a:pt x="1179962" y="808193"/>
                                    <a:pt x="1188931" y="795210"/>
                                    <a:pt x="1203024" y="793588"/>
                                  </a:cubicBezTo>
                                  <a:close/>
                                  <a:moveTo>
                                    <a:pt x="6455843" y="791965"/>
                                  </a:moveTo>
                                  <a:cubicBezTo>
                                    <a:pt x="6462249" y="791965"/>
                                    <a:pt x="6468655" y="795210"/>
                                    <a:pt x="6473780" y="800079"/>
                                  </a:cubicBezTo>
                                  <a:cubicBezTo>
                                    <a:pt x="6485310" y="811439"/>
                                    <a:pt x="6485310" y="830914"/>
                                    <a:pt x="6473780" y="842274"/>
                                  </a:cubicBezTo>
                                  <a:cubicBezTo>
                                    <a:pt x="6462249" y="853634"/>
                                    <a:pt x="6443031" y="853634"/>
                                    <a:pt x="6431501" y="842274"/>
                                  </a:cubicBezTo>
                                  <a:cubicBezTo>
                                    <a:pt x="6428938" y="840651"/>
                                    <a:pt x="6427658" y="839028"/>
                                    <a:pt x="6426376" y="835782"/>
                                  </a:cubicBezTo>
                                  <a:cubicBezTo>
                                    <a:pt x="6435344" y="821176"/>
                                    <a:pt x="6445594" y="806571"/>
                                    <a:pt x="6455843" y="791965"/>
                                  </a:cubicBezTo>
                                  <a:close/>
                                  <a:moveTo>
                                    <a:pt x="6683733" y="782634"/>
                                  </a:moveTo>
                                  <a:cubicBezTo>
                                    <a:pt x="6693181" y="782634"/>
                                    <a:pt x="6702470" y="786285"/>
                                    <a:pt x="6709516" y="793588"/>
                                  </a:cubicBezTo>
                                  <a:cubicBezTo>
                                    <a:pt x="6723609" y="808193"/>
                                    <a:pt x="6723609" y="830914"/>
                                    <a:pt x="6709516" y="845520"/>
                                  </a:cubicBezTo>
                                  <a:cubicBezTo>
                                    <a:pt x="6695423" y="860126"/>
                                    <a:pt x="6671081" y="860126"/>
                                    <a:pt x="6656988" y="845520"/>
                                  </a:cubicBezTo>
                                  <a:cubicBezTo>
                                    <a:pt x="6642895" y="830914"/>
                                    <a:pt x="6642895" y="808193"/>
                                    <a:pt x="6656988" y="793588"/>
                                  </a:cubicBezTo>
                                  <a:cubicBezTo>
                                    <a:pt x="6664675" y="786285"/>
                                    <a:pt x="6674284" y="782634"/>
                                    <a:pt x="6683733" y="782634"/>
                                  </a:cubicBezTo>
                                  <a:close/>
                                  <a:moveTo>
                                    <a:pt x="6914504" y="773707"/>
                                  </a:moveTo>
                                  <a:cubicBezTo>
                                    <a:pt x="6926035" y="773707"/>
                                    <a:pt x="6937566" y="778170"/>
                                    <a:pt x="6946534" y="787096"/>
                                  </a:cubicBezTo>
                                  <a:cubicBezTo>
                                    <a:pt x="6964470" y="803325"/>
                                    <a:pt x="6964470" y="832537"/>
                                    <a:pt x="6946534" y="850388"/>
                                  </a:cubicBezTo>
                                  <a:cubicBezTo>
                                    <a:pt x="6935003" y="861748"/>
                                    <a:pt x="6919628" y="866617"/>
                                    <a:pt x="6905536" y="863371"/>
                                  </a:cubicBezTo>
                                  <a:cubicBezTo>
                                    <a:pt x="6904255" y="855257"/>
                                    <a:pt x="6904255" y="848765"/>
                                    <a:pt x="6905536" y="840651"/>
                                  </a:cubicBezTo>
                                  <a:cubicBezTo>
                                    <a:pt x="6899130" y="845520"/>
                                    <a:pt x="6892724" y="850388"/>
                                    <a:pt x="6886318" y="855257"/>
                                  </a:cubicBezTo>
                                  <a:cubicBezTo>
                                    <a:pt x="6885037" y="853634"/>
                                    <a:pt x="6883756" y="853634"/>
                                    <a:pt x="6882475" y="852011"/>
                                  </a:cubicBezTo>
                                  <a:cubicBezTo>
                                    <a:pt x="6864538" y="834159"/>
                                    <a:pt x="6864538" y="804948"/>
                                    <a:pt x="6882475" y="787096"/>
                                  </a:cubicBezTo>
                                  <a:cubicBezTo>
                                    <a:pt x="6891443" y="778170"/>
                                    <a:pt x="6902974" y="773707"/>
                                    <a:pt x="6914504" y="773707"/>
                                  </a:cubicBezTo>
                                  <a:close/>
                                  <a:moveTo>
                                    <a:pt x="7120773" y="770867"/>
                                  </a:moveTo>
                                  <a:cubicBezTo>
                                    <a:pt x="7118211" y="774113"/>
                                    <a:pt x="7115649" y="777359"/>
                                    <a:pt x="7113086" y="778982"/>
                                  </a:cubicBezTo>
                                  <a:cubicBezTo>
                                    <a:pt x="7109243" y="783850"/>
                                    <a:pt x="7104118" y="787096"/>
                                    <a:pt x="7098993" y="790342"/>
                                  </a:cubicBezTo>
                                  <a:cubicBezTo>
                                    <a:pt x="7101555" y="787096"/>
                                    <a:pt x="7104118" y="783850"/>
                                    <a:pt x="7106680" y="780604"/>
                                  </a:cubicBezTo>
                                  <a:cubicBezTo>
                                    <a:pt x="7110524" y="777359"/>
                                    <a:pt x="7115649" y="774113"/>
                                    <a:pt x="7120773" y="770867"/>
                                  </a:cubicBezTo>
                                  <a:close/>
                                  <a:moveTo>
                                    <a:pt x="3232406" y="764376"/>
                                  </a:moveTo>
                                  <a:cubicBezTo>
                                    <a:pt x="3238812" y="772490"/>
                                    <a:pt x="3242656" y="782227"/>
                                    <a:pt x="3245218" y="793588"/>
                                  </a:cubicBezTo>
                                  <a:cubicBezTo>
                                    <a:pt x="3238812" y="790342"/>
                                    <a:pt x="3234969" y="783850"/>
                                    <a:pt x="3232406" y="778982"/>
                                  </a:cubicBezTo>
                                  <a:cubicBezTo>
                                    <a:pt x="3231125" y="774113"/>
                                    <a:pt x="3231125" y="769244"/>
                                    <a:pt x="3232406" y="764376"/>
                                  </a:cubicBezTo>
                                  <a:close/>
                                  <a:moveTo>
                                    <a:pt x="5602580" y="735164"/>
                                  </a:moveTo>
                                  <a:cubicBezTo>
                                    <a:pt x="5603862" y="733541"/>
                                    <a:pt x="5605143" y="735164"/>
                                    <a:pt x="5605143" y="735164"/>
                                  </a:cubicBezTo>
                                  <a:cubicBezTo>
                                    <a:pt x="5606424" y="735164"/>
                                    <a:pt x="5606424" y="736787"/>
                                    <a:pt x="5605143" y="736787"/>
                                  </a:cubicBezTo>
                                  <a:cubicBezTo>
                                    <a:pt x="5603862" y="736787"/>
                                    <a:pt x="5603862" y="736787"/>
                                    <a:pt x="5602580" y="736787"/>
                                  </a:cubicBezTo>
                                  <a:cubicBezTo>
                                    <a:pt x="5601300" y="736787"/>
                                    <a:pt x="5601300" y="735164"/>
                                    <a:pt x="5602580" y="735164"/>
                                  </a:cubicBezTo>
                                  <a:close/>
                                  <a:moveTo>
                                    <a:pt x="2104972" y="733541"/>
                                  </a:moveTo>
                                  <a:cubicBezTo>
                                    <a:pt x="2106252" y="735164"/>
                                    <a:pt x="2107533" y="738410"/>
                                    <a:pt x="2107533" y="740032"/>
                                  </a:cubicBezTo>
                                  <a:cubicBezTo>
                                    <a:pt x="2102409" y="741655"/>
                                    <a:pt x="2099847" y="740032"/>
                                    <a:pt x="2097284" y="735164"/>
                                  </a:cubicBezTo>
                                  <a:cubicBezTo>
                                    <a:pt x="2099847" y="735164"/>
                                    <a:pt x="2102409" y="733541"/>
                                    <a:pt x="2104972" y="733541"/>
                                  </a:cubicBezTo>
                                  <a:close/>
                                  <a:moveTo>
                                    <a:pt x="1400325" y="717312"/>
                                  </a:moveTo>
                                  <a:cubicBezTo>
                                    <a:pt x="1413136" y="718935"/>
                                    <a:pt x="1396481" y="731918"/>
                                    <a:pt x="1396481" y="736787"/>
                                  </a:cubicBezTo>
                                  <a:cubicBezTo>
                                    <a:pt x="1386232" y="736787"/>
                                    <a:pt x="1404168" y="725427"/>
                                    <a:pt x="1400325" y="717312"/>
                                  </a:cubicBezTo>
                                  <a:close/>
                                  <a:moveTo>
                                    <a:pt x="2760152" y="694618"/>
                                  </a:moveTo>
                                  <a:cubicBezTo>
                                    <a:pt x="2762615" y="695606"/>
                                    <a:pt x="2766698" y="702301"/>
                                    <a:pt x="2768621" y="696215"/>
                                  </a:cubicBezTo>
                                  <a:cubicBezTo>
                                    <a:pt x="2771183" y="689723"/>
                                    <a:pt x="2768621" y="699461"/>
                                    <a:pt x="2767340" y="701083"/>
                                  </a:cubicBezTo>
                                  <a:cubicBezTo>
                                    <a:pt x="2763496" y="701083"/>
                                    <a:pt x="2760934" y="699461"/>
                                    <a:pt x="2758371" y="696215"/>
                                  </a:cubicBezTo>
                                  <a:cubicBezTo>
                                    <a:pt x="2758691" y="694592"/>
                                    <a:pt x="2759332" y="694288"/>
                                    <a:pt x="2760152" y="694618"/>
                                  </a:cubicBezTo>
                                  <a:close/>
                                  <a:moveTo>
                                    <a:pt x="2768300" y="684044"/>
                                  </a:moveTo>
                                  <a:cubicBezTo>
                                    <a:pt x="2770542" y="684044"/>
                                    <a:pt x="2773104" y="684855"/>
                                    <a:pt x="2773745" y="684855"/>
                                  </a:cubicBezTo>
                                  <a:cubicBezTo>
                                    <a:pt x="2773745" y="691346"/>
                                    <a:pt x="2767340" y="684855"/>
                                    <a:pt x="2764777" y="688100"/>
                                  </a:cubicBezTo>
                                  <a:cubicBezTo>
                                    <a:pt x="2764136" y="684855"/>
                                    <a:pt x="2766058" y="684044"/>
                                    <a:pt x="2768300" y="684044"/>
                                  </a:cubicBezTo>
                                  <a:close/>
                                  <a:moveTo>
                                    <a:pt x="3502734" y="679986"/>
                                  </a:moveTo>
                                  <a:cubicBezTo>
                                    <a:pt x="3504015" y="679986"/>
                                    <a:pt x="3505297" y="681609"/>
                                    <a:pt x="3507859" y="681609"/>
                                  </a:cubicBezTo>
                                  <a:cubicBezTo>
                                    <a:pt x="3507859" y="683232"/>
                                    <a:pt x="3505297" y="684855"/>
                                    <a:pt x="3506578" y="686478"/>
                                  </a:cubicBezTo>
                                  <a:cubicBezTo>
                                    <a:pt x="3505297" y="686478"/>
                                    <a:pt x="3504015" y="684855"/>
                                    <a:pt x="3501453" y="684855"/>
                                  </a:cubicBezTo>
                                  <a:cubicBezTo>
                                    <a:pt x="3501453" y="683232"/>
                                    <a:pt x="3504015" y="681609"/>
                                    <a:pt x="3502734" y="679986"/>
                                  </a:cubicBezTo>
                                  <a:close/>
                                  <a:moveTo>
                                    <a:pt x="6567306" y="676335"/>
                                  </a:moveTo>
                                  <a:cubicBezTo>
                                    <a:pt x="6574673" y="676335"/>
                                    <a:pt x="6582040" y="679175"/>
                                    <a:pt x="6587805" y="684855"/>
                                  </a:cubicBezTo>
                                  <a:cubicBezTo>
                                    <a:pt x="6599335" y="696215"/>
                                    <a:pt x="6599335" y="714066"/>
                                    <a:pt x="6587805" y="725427"/>
                                  </a:cubicBezTo>
                                  <a:cubicBezTo>
                                    <a:pt x="6576274" y="736787"/>
                                    <a:pt x="6558337" y="736787"/>
                                    <a:pt x="6546807" y="725427"/>
                                  </a:cubicBezTo>
                                  <a:cubicBezTo>
                                    <a:pt x="6535276" y="714066"/>
                                    <a:pt x="6535276" y="696215"/>
                                    <a:pt x="6546807" y="684855"/>
                                  </a:cubicBezTo>
                                  <a:cubicBezTo>
                                    <a:pt x="6552572" y="679175"/>
                                    <a:pt x="6559939" y="676335"/>
                                    <a:pt x="6567306" y="676335"/>
                                  </a:cubicBezTo>
                                  <a:close/>
                                  <a:moveTo>
                                    <a:pt x="2764777" y="675117"/>
                                  </a:moveTo>
                                  <a:cubicBezTo>
                                    <a:pt x="2769902" y="670249"/>
                                    <a:pt x="2759652" y="692969"/>
                                    <a:pt x="2753247" y="678363"/>
                                  </a:cubicBezTo>
                                  <a:cubicBezTo>
                                    <a:pt x="2754528" y="675117"/>
                                    <a:pt x="2762215" y="686478"/>
                                    <a:pt x="2764777" y="675117"/>
                                  </a:cubicBezTo>
                                  <a:close/>
                                  <a:moveTo>
                                    <a:pt x="6799039" y="667409"/>
                                  </a:moveTo>
                                  <a:cubicBezTo>
                                    <a:pt x="6808487" y="667409"/>
                                    <a:pt x="6817776" y="671060"/>
                                    <a:pt x="6824822" y="678363"/>
                                  </a:cubicBezTo>
                                  <a:cubicBezTo>
                                    <a:pt x="6838915" y="692969"/>
                                    <a:pt x="6838915" y="715689"/>
                                    <a:pt x="6824822" y="730295"/>
                                  </a:cubicBezTo>
                                  <a:cubicBezTo>
                                    <a:pt x="6810729" y="744901"/>
                                    <a:pt x="6787668" y="744901"/>
                                    <a:pt x="6772293" y="730295"/>
                                  </a:cubicBezTo>
                                  <a:cubicBezTo>
                                    <a:pt x="6758201" y="715689"/>
                                    <a:pt x="6758201" y="692969"/>
                                    <a:pt x="6772293" y="678363"/>
                                  </a:cubicBezTo>
                                  <a:cubicBezTo>
                                    <a:pt x="6779981" y="671060"/>
                                    <a:pt x="6789590" y="667409"/>
                                    <a:pt x="6799039" y="667409"/>
                                  </a:cubicBezTo>
                                  <a:close/>
                                  <a:moveTo>
                                    <a:pt x="2763175" y="665989"/>
                                  </a:moveTo>
                                  <a:cubicBezTo>
                                    <a:pt x="2765418" y="666192"/>
                                    <a:pt x="2767980" y="667003"/>
                                    <a:pt x="2768621" y="667003"/>
                                  </a:cubicBezTo>
                                  <a:cubicBezTo>
                                    <a:pt x="2768621" y="675117"/>
                                    <a:pt x="2762215" y="667003"/>
                                    <a:pt x="2759652" y="668626"/>
                                  </a:cubicBezTo>
                                  <a:cubicBezTo>
                                    <a:pt x="2759011" y="666192"/>
                                    <a:pt x="2760933" y="665786"/>
                                    <a:pt x="2763175" y="665989"/>
                                  </a:cubicBezTo>
                                  <a:close/>
                                  <a:moveTo>
                                    <a:pt x="7030451" y="658483"/>
                                  </a:moveTo>
                                  <a:cubicBezTo>
                                    <a:pt x="7042302" y="658483"/>
                                    <a:pt x="7054152" y="662946"/>
                                    <a:pt x="7063120" y="671872"/>
                                  </a:cubicBezTo>
                                  <a:cubicBezTo>
                                    <a:pt x="7081057" y="689723"/>
                                    <a:pt x="7081057" y="718935"/>
                                    <a:pt x="7063120" y="736787"/>
                                  </a:cubicBezTo>
                                  <a:cubicBezTo>
                                    <a:pt x="7045184" y="754638"/>
                                    <a:pt x="7015717" y="754638"/>
                                    <a:pt x="6997781" y="736787"/>
                                  </a:cubicBezTo>
                                  <a:cubicBezTo>
                                    <a:pt x="6979844" y="718935"/>
                                    <a:pt x="6979844" y="689723"/>
                                    <a:pt x="6997781" y="671872"/>
                                  </a:cubicBezTo>
                                  <a:cubicBezTo>
                                    <a:pt x="7006749" y="662946"/>
                                    <a:pt x="7018600" y="658483"/>
                                    <a:pt x="7030451" y="658483"/>
                                  </a:cubicBezTo>
                                  <a:close/>
                                  <a:moveTo>
                                    <a:pt x="7237361" y="650774"/>
                                  </a:moveTo>
                                  <a:cubicBezTo>
                                    <a:pt x="7234798" y="655643"/>
                                    <a:pt x="7232236" y="660511"/>
                                    <a:pt x="7229673" y="663757"/>
                                  </a:cubicBezTo>
                                  <a:cubicBezTo>
                                    <a:pt x="7224549" y="668626"/>
                                    <a:pt x="7218143" y="671872"/>
                                    <a:pt x="7211737" y="675117"/>
                                  </a:cubicBezTo>
                                  <a:cubicBezTo>
                                    <a:pt x="7214299" y="670249"/>
                                    <a:pt x="7216861" y="665380"/>
                                    <a:pt x="7220705" y="662134"/>
                                  </a:cubicBezTo>
                                  <a:cubicBezTo>
                                    <a:pt x="7225830" y="657266"/>
                                    <a:pt x="7230955" y="654020"/>
                                    <a:pt x="7237361" y="650774"/>
                                  </a:cubicBezTo>
                                  <a:close/>
                                  <a:moveTo>
                                    <a:pt x="2932611" y="645906"/>
                                  </a:moveTo>
                                  <a:cubicBezTo>
                                    <a:pt x="2927486" y="657266"/>
                                    <a:pt x="2918518" y="673494"/>
                                    <a:pt x="2901863" y="670249"/>
                                  </a:cubicBezTo>
                                  <a:cubicBezTo>
                                    <a:pt x="2900582" y="660511"/>
                                    <a:pt x="2909550" y="657266"/>
                                    <a:pt x="2910831" y="649151"/>
                                  </a:cubicBezTo>
                                  <a:cubicBezTo>
                                    <a:pt x="2915956" y="649151"/>
                                    <a:pt x="2909550" y="655643"/>
                                    <a:pt x="2910831" y="658889"/>
                                  </a:cubicBezTo>
                                  <a:cubicBezTo>
                                    <a:pt x="2913393" y="665380"/>
                                    <a:pt x="2915956" y="652397"/>
                                    <a:pt x="2917237" y="662134"/>
                                  </a:cubicBezTo>
                                  <a:cubicBezTo>
                                    <a:pt x="2927486" y="658889"/>
                                    <a:pt x="2922362" y="649151"/>
                                    <a:pt x="2932611" y="645906"/>
                                  </a:cubicBezTo>
                                  <a:close/>
                                  <a:moveTo>
                                    <a:pt x="3272123" y="644283"/>
                                  </a:moveTo>
                                  <a:cubicBezTo>
                                    <a:pt x="3278528" y="644283"/>
                                    <a:pt x="3284934" y="647528"/>
                                    <a:pt x="3286216" y="652397"/>
                                  </a:cubicBezTo>
                                  <a:cubicBezTo>
                                    <a:pt x="3278528" y="652397"/>
                                    <a:pt x="3270842" y="650774"/>
                                    <a:pt x="3263154" y="650774"/>
                                  </a:cubicBezTo>
                                  <a:cubicBezTo>
                                    <a:pt x="3264436" y="647528"/>
                                    <a:pt x="3268279" y="644283"/>
                                    <a:pt x="3272123" y="644283"/>
                                  </a:cubicBezTo>
                                  <a:close/>
                                  <a:moveTo>
                                    <a:pt x="2927020" y="636523"/>
                                  </a:moveTo>
                                  <a:lnTo>
                                    <a:pt x="2925404" y="639211"/>
                                  </a:lnTo>
                                  <a:cubicBezTo>
                                    <a:pt x="2923002" y="642660"/>
                                    <a:pt x="2919159" y="646717"/>
                                    <a:pt x="2914675" y="645906"/>
                                  </a:cubicBezTo>
                                  <a:close/>
                                  <a:moveTo>
                                    <a:pt x="2927826" y="635180"/>
                                  </a:moveTo>
                                  <a:cubicBezTo>
                                    <a:pt x="2928207" y="634444"/>
                                    <a:pt x="2928126" y="634546"/>
                                    <a:pt x="2927486" y="636168"/>
                                  </a:cubicBezTo>
                                  <a:lnTo>
                                    <a:pt x="2927020" y="636523"/>
                                  </a:lnTo>
                                  <a:close/>
                                  <a:moveTo>
                                    <a:pt x="3008201" y="632923"/>
                                  </a:moveTo>
                                  <a:cubicBezTo>
                                    <a:pt x="3021012" y="631300"/>
                                    <a:pt x="3033824" y="632923"/>
                                    <a:pt x="3045355" y="637791"/>
                                  </a:cubicBezTo>
                                  <a:cubicBezTo>
                                    <a:pt x="3046636" y="652397"/>
                                    <a:pt x="3036386" y="668626"/>
                                    <a:pt x="3021012" y="673494"/>
                                  </a:cubicBezTo>
                                  <a:cubicBezTo>
                                    <a:pt x="3001795" y="678363"/>
                                    <a:pt x="2982577" y="668626"/>
                                    <a:pt x="2977452" y="650774"/>
                                  </a:cubicBezTo>
                                  <a:cubicBezTo>
                                    <a:pt x="2976171" y="649151"/>
                                    <a:pt x="2976171" y="649151"/>
                                    <a:pt x="2976171" y="647528"/>
                                  </a:cubicBezTo>
                                  <a:cubicBezTo>
                                    <a:pt x="2985139" y="639414"/>
                                    <a:pt x="2996670" y="634545"/>
                                    <a:pt x="3008201" y="632923"/>
                                  </a:cubicBezTo>
                                  <a:close/>
                                  <a:moveTo>
                                    <a:pt x="2940298" y="623185"/>
                                  </a:moveTo>
                                  <a:cubicBezTo>
                                    <a:pt x="2939017" y="631300"/>
                                    <a:pt x="2935174" y="636168"/>
                                    <a:pt x="2933892" y="644283"/>
                                  </a:cubicBezTo>
                                  <a:cubicBezTo>
                                    <a:pt x="2930049" y="642660"/>
                                    <a:pt x="2930049" y="626431"/>
                                    <a:pt x="2940298" y="623185"/>
                                  </a:cubicBezTo>
                                  <a:close/>
                                  <a:moveTo>
                                    <a:pt x="5925757" y="613043"/>
                                  </a:moveTo>
                                  <a:cubicBezTo>
                                    <a:pt x="5929280" y="613448"/>
                                    <a:pt x="5932483" y="615071"/>
                                    <a:pt x="5934405" y="618317"/>
                                  </a:cubicBezTo>
                                  <a:cubicBezTo>
                                    <a:pt x="5938248" y="623185"/>
                                    <a:pt x="5938248" y="629677"/>
                                    <a:pt x="5934405" y="632923"/>
                                  </a:cubicBezTo>
                                  <a:cubicBezTo>
                                    <a:pt x="5927999" y="628054"/>
                                    <a:pt x="5920312" y="623185"/>
                                    <a:pt x="5913906" y="616694"/>
                                  </a:cubicBezTo>
                                  <a:cubicBezTo>
                                    <a:pt x="5913906" y="615071"/>
                                    <a:pt x="5915187" y="615071"/>
                                    <a:pt x="5915187" y="615071"/>
                                  </a:cubicBezTo>
                                  <a:cubicBezTo>
                                    <a:pt x="5918390" y="613448"/>
                                    <a:pt x="5922234" y="612637"/>
                                    <a:pt x="5925757" y="613043"/>
                                  </a:cubicBezTo>
                                  <a:close/>
                                  <a:moveTo>
                                    <a:pt x="7187394" y="611825"/>
                                  </a:moveTo>
                                  <a:cubicBezTo>
                                    <a:pt x="7184832" y="615071"/>
                                    <a:pt x="7182269" y="618317"/>
                                    <a:pt x="7179708" y="621562"/>
                                  </a:cubicBezTo>
                                  <a:cubicBezTo>
                                    <a:pt x="7160490" y="641037"/>
                                    <a:pt x="7129741" y="641037"/>
                                    <a:pt x="7113086" y="619940"/>
                                  </a:cubicBezTo>
                                  <a:cubicBezTo>
                                    <a:pt x="7110524" y="618317"/>
                                    <a:pt x="7109243" y="616694"/>
                                    <a:pt x="7107961" y="615071"/>
                                  </a:cubicBezTo>
                                  <a:cubicBezTo>
                                    <a:pt x="7133585" y="615071"/>
                                    <a:pt x="7160490" y="613448"/>
                                    <a:pt x="7187394" y="611825"/>
                                  </a:cubicBezTo>
                                  <a:close/>
                                  <a:moveTo>
                                    <a:pt x="6261746" y="600871"/>
                                  </a:moveTo>
                                  <a:cubicBezTo>
                                    <a:pt x="6267191" y="600871"/>
                                    <a:pt x="6272636" y="602899"/>
                                    <a:pt x="6276479" y="606956"/>
                                  </a:cubicBezTo>
                                  <a:cubicBezTo>
                                    <a:pt x="6284166" y="615071"/>
                                    <a:pt x="6284166" y="628054"/>
                                    <a:pt x="6276479" y="636168"/>
                                  </a:cubicBezTo>
                                  <a:cubicBezTo>
                                    <a:pt x="6267511" y="644283"/>
                                    <a:pt x="6254699" y="644283"/>
                                    <a:pt x="6247012" y="636168"/>
                                  </a:cubicBezTo>
                                  <a:cubicBezTo>
                                    <a:pt x="6239325" y="628054"/>
                                    <a:pt x="6239325" y="615071"/>
                                    <a:pt x="6247012" y="606956"/>
                                  </a:cubicBezTo>
                                  <a:cubicBezTo>
                                    <a:pt x="6250856" y="602899"/>
                                    <a:pt x="6256301" y="600871"/>
                                    <a:pt x="6261746" y="600871"/>
                                  </a:cubicBezTo>
                                  <a:close/>
                                  <a:moveTo>
                                    <a:pt x="3133756" y="598842"/>
                                  </a:moveTo>
                                  <a:cubicBezTo>
                                    <a:pt x="3172191" y="592351"/>
                                    <a:pt x="3208064" y="613448"/>
                                    <a:pt x="3223438" y="647528"/>
                                  </a:cubicBezTo>
                                  <a:cubicBezTo>
                                    <a:pt x="3179878" y="642660"/>
                                    <a:pt x="3135037" y="632923"/>
                                    <a:pt x="3091477" y="619940"/>
                                  </a:cubicBezTo>
                                  <a:cubicBezTo>
                                    <a:pt x="3103007" y="608579"/>
                                    <a:pt x="3117100" y="602088"/>
                                    <a:pt x="3133756" y="598842"/>
                                  </a:cubicBezTo>
                                  <a:close/>
                                  <a:moveTo>
                                    <a:pt x="6493638" y="590322"/>
                                  </a:moveTo>
                                  <a:cubicBezTo>
                                    <a:pt x="6505489" y="590322"/>
                                    <a:pt x="6517340" y="594785"/>
                                    <a:pt x="6526308" y="603711"/>
                                  </a:cubicBezTo>
                                  <a:cubicBezTo>
                                    <a:pt x="6528870" y="606956"/>
                                    <a:pt x="6531432" y="611825"/>
                                    <a:pt x="6533995" y="615071"/>
                                  </a:cubicBezTo>
                                  <a:cubicBezTo>
                                    <a:pt x="6535276" y="628054"/>
                                    <a:pt x="6531432" y="641037"/>
                                    <a:pt x="6522464" y="650774"/>
                                  </a:cubicBezTo>
                                  <a:cubicBezTo>
                                    <a:pt x="6505809" y="668626"/>
                                    <a:pt x="6478905" y="668626"/>
                                    <a:pt x="6463530" y="649151"/>
                                  </a:cubicBezTo>
                                  <a:cubicBezTo>
                                    <a:pt x="6454562" y="642660"/>
                                    <a:pt x="6450719" y="631300"/>
                                    <a:pt x="6450719" y="621562"/>
                                  </a:cubicBezTo>
                                  <a:cubicBezTo>
                                    <a:pt x="6452000" y="615071"/>
                                    <a:pt x="6455843" y="608579"/>
                                    <a:pt x="6460968" y="603711"/>
                                  </a:cubicBezTo>
                                  <a:cubicBezTo>
                                    <a:pt x="6469937" y="594785"/>
                                    <a:pt x="6481788" y="590322"/>
                                    <a:pt x="6493638" y="590322"/>
                                  </a:cubicBezTo>
                                  <a:close/>
                                  <a:moveTo>
                                    <a:pt x="6619834" y="572876"/>
                                  </a:moveTo>
                                  <a:cubicBezTo>
                                    <a:pt x="6626240" y="571253"/>
                                    <a:pt x="6627521" y="589105"/>
                                    <a:pt x="6623677" y="595596"/>
                                  </a:cubicBezTo>
                                  <a:cubicBezTo>
                                    <a:pt x="6621115" y="587482"/>
                                    <a:pt x="6623677" y="580990"/>
                                    <a:pt x="6619834" y="572876"/>
                                  </a:cubicBezTo>
                                  <a:close/>
                                  <a:moveTo>
                                    <a:pt x="2996670" y="571253"/>
                                  </a:moveTo>
                                  <a:cubicBezTo>
                                    <a:pt x="2997951" y="571253"/>
                                    <a:pt x="2999232" y="571253"/>
                                    <a:pt x="2999232" y="572876"/>
                                  </a:cubicBezTo>
                                  <a:cubicBezTo>
                                    <a:pt x="2999232" y="572876"/>
                                    <a:pt x="2999232" y="574499"/>
                                    <a:pt x="2997951" y="574499"/>
                                  </a:cubicBezTo>
                                  <a:cubicBezTo>
                                    <a:pt x="2996670" y="574499"/>
                                    <a:pt x="2996670" y="574499"/>
                                    <a:pt x="2995389" y="572876"/>
                                  </a:cubicBezTo>
                                  <a:cubicBezTo>
                                    <a:pt x="2995389" y="572876"/>
                                    <a:pt x="2995389" y="571253"/>
                                    <a:pt x="2996670" y="571253"/>
                                  </a:cubicBezTo>
                                  <a:close/>
                                  <a:moveTo>
                                    <a:pt x="1478476" y="551779"/>
                                  </a:moveTo>
                                  <a:cubicBezTo>
                                    <a:pt x="1482320" y="551779"/>
                                    <a:pt x="1483601" y="555024"/>
                                    <a:pt x="1487444" y="555024"/>
                                  </a:cubicBezTo>
                                  <a:cubicBezTo>
                                    <a:pt x="1488726" y="556647"/>
                                    <a:pt x="1483601" y="556647"/>
                                    <a:pt x="1481039" y="558270"/>
                                  </a:cubicBezTo>
                                  <a:cubicBezTo>
                                    <a:pt x="1479757" y="556647"/>
                                    <a:pt x="1479757" y="553401"/>
                                    <a:pt x="1478476" y="551779"/>
                                  </a:cubicBezTo>
                                  <a:close/>
                                  <a:moveTo>
                                    <a:pt x="6001026" y="550156"/>
                                  </a:moveTo>
                                  <a:cubicBezTo>
                                    <a:pt x="6006151" y="546910"/>
                                    <a:pt x="6013838" y="546910"/>
                                    <a:pt x="6017682" y="551779"/>
                                  </a:cubicBezTo>
                                  <a:cubicBezTo>
                                    <a:pt x="6018962" y="555024"/>
                                    <a:pt x="6020244" y="556647"/>
                                    <a:pt x="6021525" y="559893"/>
                                  </a:cubicBezTo>
                                  <a:cubicBezTo>
                                    <a:pt x="6021525" y="564762"/>
                                    <a:pt x="6020244" y="568007"/>
                                    <a:pt x="6016400" y="571253"/>
                                  </a:cubicBezTo>
                                  <a:cubicBezTo>
                                    <a:pt x="6011276" y="576122"/>
                                    <a:pt x="6003589" y="574499"/>
                                    <a:pt x="5998464" y="568007"/>
                                  </a:cubicBezTo>
                                  <a:cubicBezTo>
                                    <a:pt x="5994620" y="563139"/>
                                    <a:pt x="5995901" y="555024"/>
                                    <a:pt x="6001026" y="550156"/>
                                  </a:cubicBezTo>
                                  <a:close/>
                                  <a:moveTo>
                                    <a:pt x="2523916" y="548533"/>
                                  </a:moveTo>
                                  <a:cubicBezTo>
                                    <a:pt x="2527760" y="555024"/>
                                    <a:pt x="2518791" y="555024"/>
                                    <a:pt x="2522635" y="561516"/>
                                  </a:cubicBezTo>
                                  <a:cubicBezTo>
                                    <a:pt x="2517510" y="561516"/>
                                    <a:pt x="2518791" y="550156"/>
                                    <a:pt x="2523916" y="548533"/>
                                  </a:cubicBezTo>
                                  <a:close/>
                                  <a:moveTo>
                                    <a:pt x="2782714" y="535550"/>
                                  </a:moveTo>
                                  <a:cubicBezTo>
                                    <a:pt x="2785276" y="540418"/>
                                    <a:pt x="2782714" y="542041"/>
                                    <a:pt x="2782714" y="545287"/>
                                  </a:cubicBezTo>
                                  <a:cubicBezTo>
                                    <a:pt x="2778870" y="545287"/>
                                    <a:pt x="2782714" y="542041"/>
                                    <a:pt x="2781433" y="540418"/>
                                  </a:cubicBezTo>
                                  <a:cubicBezTo>
                                    <a:pt x="2775027" y="542041"/>
                                    <a:pt x="2772464" y="546910"/>
                                    <a:pt x="2772464" y="551779"/>
                                  </a:cubicBezTo>
                                  <a:cubicBezTo>
                                    <a:pt x="2773745" y="558270"/>
                                    <a:pt x="2780151" y="551779"/>
                                    <a:pt x="2778870" y="548533"/>
                                  </a:cubicBezTo>
                                  <a:cubicBezTo>
                                    <a:pt x="2782714" y="548533"/>
                                    <a:pt x="2780151" y="551779"/>
                                    <a:pt x="2777589" y="553401"/>
                                  </a:cubicBezTo>
                                  <a:cubicBezTo>
                                    <a:pt x="2778870" y="556647"/>
                                    <a:pt x="2783995" y="553401"/>
                                    <a:pt x="2787838" y="553401"/>
                                  </a:cubicBezTo>
                                  <a:cubicBezTo>
                                    <a:pt x="2790401" y="558270"/>
                                    <a:pt x="2787838" y="559893"/>
                                    <a:pt x="2787838" y="563139"/>
                                  </a:cubicBezTo>
                                  <a:cubicBezTo>
                                    <a:pt x="2783995" y="563139"/>
                                    <a:pt x="2787838" y="559893"/>
                                    <a:pt x="2786557" y="558270"/>
                                  </a:cubicBezTo>
                                  <a:cubicBezTo>
                                    <a:pt x="2780151" y="559893"/>
                                    <a:pt x="2777589" y="564762"/>
                                    <a:pt x="2777589" y="569630"/>
                                  </a:cubicBezTo>
                                  <a:cubicBezTo>
                                    <a:pt x="2778870" y="576122"/>
                                    <a:pt x="2785276" y="569630"/>
                                    <a:pt x="2783995" y="566385"/>
                                  </a:cubicBezTo>
                                  <a:cubicBezTo>
                                    <a:pt x="2789120" y="566385"/>
                                    <a:pt x="2781433" y="576122"/>
                                    <a:pt x="2780151" y="579368"/>
                                  </a:cubicBezTo>
                                  <a:cubicBezTo>
                                    <a:pt x="2771183" y="579368"/>
                                    <a:pt x="2771183" y="564762"/>
                                    <a:pt x="2777589" y="563139"/>
                                  </a:cubicBezTo>
                                  <a:cubicBezTo>
                                    <a:pt x="2776308" y="561516"/>
                                    <a:pt x="2772464" y="559893"/>
                                    <a:pt x="2769902" y="559893"/>
                                  </a:cubicBezTo>
                                  <a:cubicBezTo>
                                    <a:pt x="2766058" y="548533"/>
                                    <a:pt x="2772464" y="540418"/>
                                    <a:pt x="2782714" y="535550"/>
                                  </a:cubicBezTo>
                                  <a:close/>
                                  <a:moveTo>
                                    <a:pt x="5862500" y="523581"/>
                                  </a:moveTo>
                                  <a:cubicBezTo>
                                    <a:pt x="5866823" y="524190"/>
                                    <a:pt x="5870987" y="526624"/>
                                    <a:pt x="5874190" y="530681"/>
                                  </a:cubicBezTo>
                                  <a:cubicBezTo>
                                    <a:pt x="5879314" y="538796"/>
                                    <a:pt x="5878033" y="548533"/>
                                    <a:pt x="5870346" y="555024"/>
                                  </a:cubicBezTo>
                                  <a:cubicBezTo>
                                    <a:pt x="5862659" y="561516"/>
                                    <a:pt x="5851129" y="559893"/>
                                    <a:pt x="5846004" y="551779"/>
                                  </a:cubicBezTo>
                                  <a:cubicBezTo>
                                    <a:pt x="5840879" y="543664"/>
                                    <a:pt x="5842160" y="533927"/>
                                    <a:pt x="5849847" y="527435"/>
                                  </a:cubicBezTo>
                                  <a:cubicBezTo>
                                    <a:pt x="5853691" y="524190"/>
                                    <a:pt x="5858176" y="522973"/>
                                    <a:pt x="5862500" y="523581"/>
                                  </a:cubicBezTo>
                                  <a:close/>
                                  <a:moveTo>
                                    <a:pt x="3119663" y="519321"/>
                                  </a:moveTo>
                                  <a:cubicBezTo>
                                    <a:pt x="3137599" y="516075"/>
                                    <a:pt x="3154254" y="527435"/>
                                    <a:pt x="3156817" y="545287"/>
                                  </a:cubicBezTo>
                                  <a:cubicBezTo>
                                    <a:pt x="3160660" y="563139"/>
                                    <a:pt x="3149130" y="579368"/>
                                    <a:pt x="3131193" y="582613"/>
                                  </a:cubicBezTo>
                                  <a:cubicBezTo>
                                    <a:pt x="3113257" y="585859"/>
                                    <a:pt x="3096602" y="574499"/>
                                    <a:pt x="3094039" y="556647"/>
                                  </a:cubicBezTo>
                                  <a:cubicBezTo>
                                    <a:pt x="3090196" y="538796"/>
                                    <a:pt x="3101726" y="522567"/>
                                    <a:pt x="3119663" y="519321"/>
                                  </a:cubicBezTo>
                                  <a:close/>
                                  <a:moveTo>
                                    <a:pt x="6373848" y="503092"/>
                                  </a:moveTo>
                                  <a:cubicBezTo>
                                    <a:pt x="6376411" y="501469"/>
                                    <a:pt x="6378973" y="501469"/>
                                    <a:pt x="6380254" y="503092"/>
                                  </a:cubicBezTo>
                                  <a:cubicBezTo>
                                    <a:pt x="6381535" y="504715"/>
                                    <a:pt x="6381535" y="507961"/>
                                    <a:pt x="6380254" y="509584"/>
                                  </a:cubicBezTo>
                                  <a:cubicBezTo>
                                    <a:pt x="6377691" y="511207"/>
                                    <a:pt x="6375129" y="511207"/>
                                    <a:pt x="6373848" y="509584"/>
                                  </a:cubicBezTo>
                                  <a:cubicBezTo>
                                    <a:pt x="6372567" y="507961"/>
                                    <a:pt x="6372567" y="504715"/>
                                    <a:pt x="6373848" y="503092"/>
                                  </a:cubicBezTo>
                                  <a:close/>
                                  <a:moveTo>
                                    <a:pt x="3247780" y="478749"/>
                                  </a:moveTo>
                                  <a:cubicBezTo>
                                    <a:pt x="3260592" y="481995"/>
                                    <a:pt x="3260592" y="501469"/>
                                    <a:pt x="3263154" y="514452"/>
                                  </a:cubicBezTo>
                                  <a:cubicBezTo>
                                    <a:pt x="3256749" y="516075"/>
                                    <a:pt x="3251624" y="517698"/>
                                    <a:pt x="3249062" y="517698"/>
                                  </a:cubicBezTo>
                                  <a:cubicBezTo>
                                    <a:pt x="3246499" y="499846"/>
                                    <a:pt x="3247780" y="503092"/>
                                    <a:pt x="3240093" y="488486"/>
                                  </a:cubicBezTo>
                                  <a:cubicBezTo>
                                    <a:pt x="3242656" y="485241"/>
                                    <a:pt x="3246499" y="481995"/>
                                    <a:pt x="3247780" y="478749"/>
                                  </a:cubicBezTo>
                                  <a:close/>
                                  <a:moveTo>
                                    <a:pt x="5947537" y="458666"/>
                                  </a:moveTo>
                                  <a:cubicBezTo>
                                    <a:pt x="5952022" y="459275"/>
                                    <a:pt x="5956185" y="461709"/>
                                    <a:pt x="5958747" y="465766"/>
                                  </a:cubicBezTo>
                                  <a:cubicBezTo>
                                    <a:pt x="5963872" y="473880"/>
                                    <a:pt x="5962591" y="483618"/>
                                    <a:pt x="5954904" y="490109"/>
                                  </a:cubicBezTo>
                                  <a:cubicBezTo>
                                    <a:pt x="5947217" y="494978"/>
                                    <a:pt x="5935686" y="494978"/>
                                    <a:pt x="5931843" y="486863"/>
                                  </a:cubicBezTo>
                                  <a:cubicBezTo>
                                    <a:pt x="5925437" y="478749"/>
                                    <a:pt x="5926718" y="469012"/>
                                    <a:pt x="5934405" y="462520"/>
                                  </a:cubicBezTo>
                                  <a:cubicBezTo>
                                    <a:pt x="5938249" y="459275"/>
                                    <a:pt x="5943053" y="458058"/>
                                    <a:pt x="5947537" y="458666"/>
                                  </a:cubicBezTo>
                                  <a:close/>
                                  <a:moveTo>
                                    <a:pt x="6144518" y="446291"/>
                                  </a:moveTo>
                                  <a:cubicBezTo>
                                    <a:pt x="6165017" y="446291"/>
                                    <a:pt x="6186796" y="452783"/>
                                    <a:pt x="6202171" y="469012"/>
                                  </a:cubicBezTo>
                                  <a:cubicBezTo>
                                    <a:pt x="6223950" y="490109"/>
                                    <a:pt x="6230356" y="520944"/>
                                    <a:pt x="6221388" y="546910"/>
                                  </a:cubicBezTo>
                                  <a:cubicBezTo>
                                    <a:pt x="6209858" y="561516"/>
                                    <a:pt x="6197046" y="576122"/>
                                    <a:pt x="6185515" y="590728"/>
                                  </a:cubicBezTo>
                                  <a:cubicBezTo>
                                    <a:pt x="6156048" y="606956"/>
                                    <a:pt x="6117613" y="603711"/>
                                    <a:pt x="6093271" y="577745"/>
                                  </a:cubicBezTo>
                                  <a:cubicBezTo>
                                    <a:pt x="6072772" y="558270"/>
                                    <a:pt x="6066366" y="530681"/>
                                    <a:pt x="6072772" y="504715"/>
                                  </a:cubicBezTo>
                                  <a:cubicBezTo>
                                    <a:pt x="6097114" y="485241"/>
                                    <a:pt x="6121456" y="465766"/>
                                    <a:pt x="6144518" y="446291"/>
                                  </a:cubicBezTo>
                                  <a:close/>
                                  <a:moveTo>
                                    <a:pt x="5796519" y="434526"/>
                                  </a:moveTo>
                                  <a:cubicBezTo>
                                    <a:pt x="5802124" y="435337"/>
                                    <a:pt x="5807569" y="438177"/>
                                    <a:pt x="5811412" y="443046"/>
                                  </a:cubicBezTo>
                                  <a:cubicBezTo>
                                    <a:pt x="5819099" y="452783"/>
                                    <a:pt x="5817818" y="465766"/>
                                    <a:pt x="5807568" y="473880"/>
                                  </a:cubicBezTo>
                                  <a:cubicBezTo>
                                    <a:pt x="5798600" y="481995"/>
                                    <a:pt x="5784507" y="478749"/>
                                    <a:pt x="5776820" y="469012"/>
                                  </a:cubicBezTo>
                                  <a:cubicBezTo>
                                    <a:pt x="5769133" y="459275"/>
                                    <a:pt x="5770414" y="446291"/>
                                    <a:pt x="5780664" y="438177"/>
                                  </a:cubicBezTo>
                                  <a:cubicBezTo>
                                    <a:pt x="5785148" y="434932"/>
                                    <a:pt x="5790913" y="433715"/>
                                    <a:pt x="5796519" y="434526"/>
                                  </a:cubicBezTo>
                                  <a:close/>
                                  <a:moveTo>
                                    <a:pt x="842693" y="421340"/>
                                  </a:moveTo>
                                  <a:cubicBezTo>
                                    <a:pt x="849099" y="423977"/>
                                    <a:pt x="855185" y="428440"/>
                                    <a:pt x="860950" y="431686"/>
                                  </a:cubicBezTo>
                                  <a:cubicBezTo>
                                    <a:pt x="862231" y="446291"/>
                                    <a:pt x="872480" y="457652"/>
                                    <a:pt x="867356" y="470635"/>
                                  </a:cubicBezTo>
                                  <a:cubicBezTo>
                                    <a:pt x="832764" y="483618"/>
                                    <a:pt x="822514" y="444669"/>
                                    <a:pt x="822514" y="421948"/>
                                  </a:cubicBezTo>
                                  <a:cubicBezTo>
                                    <a:pt x="829561" y="417891"/>
                                    <a:pt x="836287" y="418703"/>
                                    <a:pt x="842693" y="421340"/>
                                  </a:cubicBezTo>
                                  <a:close/>
                                  <a:moveTo>
                                    <a:pt x="6266070" y="351151"/>
                                  </a:moveTo>
                                  <a:cubicBezTo>
                                    <a:pt x="6270073" y="351759"/>
                                    <a:pt x="6273917" y="353788"/>
                                    <a:pt x="6276479" y="357033"/>
                                  </a:cubicBezTo>
                                  <a:cubicBezTo>
                                    <a:pt x="6281603" y="365148"/>
                                    <a:pt x="6280322" y="374885"/>
                                    <a:pt x="6273917" y="379753"/>
                                  </a:cubicBezTo>
                                  <a:cubicBezTo>
                                    <a:pt x="6266229" y="384622"/>
                                    <a:pt x="6257261" y="382999"/>
                                    <a:pt x="6252136" y="376508"/>
                                  </a:cubicBezTo>
                                  <a:cubicBezTo>
                                    <a:pt x="6247012" y="368393"/>
                                    <a:pt x="6248293" y="358656"/>
                                    <a:pt x="6254699" y="353787"/>
                                  </a:cubicBezTo>
                                  <a:cubicBezTo>
                                    <a:pt x="6257902" y="351353"/>
                                    <a:pt x="6262066" y="350542"/>
                                    <a:pt x="6266070" y="351151"/>
                                  </a:cubicBezTo>
                                  <a:close/>
                                  <a:moveTo>
                                    <a:pt x="2435514" y="340804"/>
                                  </a:moveTo>
                                  <a:cubicBezTo>
                                    <a:pt x="2440639" y="335936"/>
                                    <a:pt x="2431671" y="348919"/>
                                    <a:pt x="2429109" y="352165"/>
                                  </a:cubicBezTo>
                                  <a:cubicBezTo>
                                    <a:pt x="2420140" y="355410"/>
                                    <a:pt x="2418860" y="348919"/>
                                    <a:pt x="2412454" y="348919"/>
                                  </a:cubicBezTo>
                                  <a:cubicBezTo>
                                    <a:pt x="2416297" y="347296"/>
                                    <a:pt x="2430389" y="352165"/>
                                    <a:pt x="2435514" y="340804"/>
                                  </a:cubicBezTo>
                                  <a:close/>
                                  <a:moveTo>
                                    <a:pt x="1544800" y="325394"/>
                                  </a:moveTo>
                                  <a:lnTo>
                                    <a:pt x="1744902" y="325394"/>
                                  </a:lnTo>
                                  <a:lnTo>
                                    <a:pt x="1744902" y="438854"/>
                                  </a:lnTo>
                                  <a:lnTo>
                                    <a:pt x="1994514" y="438854"/>
                                  </a:lnTo>
                                  <a:lnTo>
                                    <a:pt x="1994514" y="1121676"/>
                                  </a:lnTo>
                                  <a:lnTo>
                                    <a:pt x="2050212" y="1121676"/>
                                  </a:lnTo>
                                  <a:lnTo>
                                    <a:pt x="2050212" y="1233073"/>
                                  </a:lnTo>
                                  <a:lnTo>
                                    <a:pt x="2165735" y="1233073"/>
                                  </a:lnTo>
                                  <a:lnTo>
                                    <a:pt x="2165735" y="1228948"/>
                                  </a:lnTo>
                                  <a:lnTo>
                                    <a:pt x="2157483" y="1228948"/>
                                  </a:lnTo>
                                  <a:lnTo>
                                    <a:pt x="2201732" y="1152024"/>
                                  </a:lnTo>
                                  <a:lnTo>
                                    <a:pt x="2201059" y="1145752"/>
                                  </a:lnTo>
                                  <a:lnTo>
                                    <a:pt x="2207915" y="1141275"/>
                                  </a:lnTo>
                                  <a:lnTo>
                                    <a:pt x="2291572" y="995839"/>
                                  </a:lnTo>
                                  <a:lnTo>
                                    <a:pt x="2425661" y="1228948"/>
                                  </a:lnTo>
                                  <a:lnTo>
                                    <a:pt x="2417410" y="1228948"/>
                                  </a:lnTo>
                                  <a:lnTo>
                                    <a:pt x="2417410" y="1480128"/>
                                  </a:lnTo>
                                  <a:lnTo>
                                    <a:pt x="2426546" y="1486558"/>
                                  </a:lnTo>
                                  <a:cubicBezTo>
                                    <a:pt x="2430389" y="1486558"/>
                                    <a:pt x="2427827" y="1478443"/>
                                    <a:pt x="2425265" y="1476820"/>
                                  </a:cubicBezTo>
                                  <a:cubicBezTo>
                                    <a:pt x="2428789" y="1476009"/>
                                    <a:pt x="2431992" y="1476820"/>
                                    <a:pt x="2434874" y="1478773"/>
                                  </a:cubicBezTo>
                                  <a:lnTo>
                                    <a:pt x="2442165" y="1487119"/>
                                  </a:lnTo>
                                  <a:lnTo>
                                    <a:pt x="2442165" y="962832"/>
                                  </a:lnTo>
                                  <a:lnTo>
                                    <a:pt x="2623035" y="962832"/>
                                  </a:lnTo>
                                  <a:lnTo>
                                    <a:pt x="2619844" y="957296"/>
                                  </a:lnTo>
                                  <a:cubicBezTo>
                                    <a:pt x="2617441" y="949790"/>
                                    <a:pt x="2616801" y="940458"/>
                                    <a:pt x="2614879" y="934778"/>
                                  </a:cubicBezTo>
                                  <a:cubicBezTo>
                                    <a:pt x="2622567" y="931532"/>
                                    <a:pt x="2623847" y="938024"/>
                                    <a:pt x="2628972" y="938024"/>
                                  </a:cubicBezTo>
                                  <a:cubicBezTo>
                                    <a:pt x="2628332" y="946138"/>
                                    <a:pt x="2629933" y="950195"/>
                                    <a:pt x="2631695" y="954050"/>
                                  </a:cubicBezTo>
                                  <a:lnTo>
                                    <a:pt x="2633880" y="962832"/>
                                  </a:lnTo>
                                  <a:lnTo>
                                    <a:pt x="2762421" y="962832"/>
                                  </a:lnTo>
                                  <a:lnTo>
                                    <a:pt x="2783995" y="944515"/>
                                  </a:lnTo>
                                  <a:cubicBezTo>
                                    <a:pt x="2790401" y="949384"/>
                                    <a:pt x="2794244" y="954252"/>
                                    <a:pt x="2799369" y="959121"/>
                                  </a:cubicBezTo>
                                  <a:cubicBezTo>
                                    <a:pt x="2801291" y="958310"/>
                                    <a:pt x="2804814" y="958716"/>
                                    <a:pt x="2807857" y="960338"/>
                                  </a:cubicBezTo>
                                  <a:lnTo>
                                    <a:pt x="2809497" y="962832"/>
                                  </a:lnTo>
                                  <a:lnTo>
                                    <a:pt x="2959955" y="962832"/>
                                  </a:lnTo>
                                  <a:lnTo>
                                    <a:pt x="2959955" y="1761793"/>
                                  </a:lnTo>
                                  <a:lnTo>
                                    <a:pt x="2969765" y="1767316"/>
                                  </a:lnTo>
                                  <a:cubicBezTo>
                                    <a:pt x="2971046" y="1770561"/>
                                    <a:pt x="2959516" y="1770561"/>
                                    <a:pt x="2963359" y="1775430"/>
                                  </a:cubicBezTo>
                                  <a:cubicBezTo>
                                    <a:pt x="2960797" y="1776241"/>
                                    <a:pt x="2961117" y="1772996"/>
                                    <a:pt x="2960637" y="1770358"/>
                                  </a:cubicBezTo>
                                  <a:lnTo>
                                    <a:pt x="2959955" y="1769243"/>
                                  </a:lnTo>
                                  <a:lnTo>
                                    <a:pt x="2959955" y="1818760"/>
                                  </a:lnTo>
                                  <a:lnTo>
                                    <a:pt x="2964000" y="1815596"/>
                                  </a:lnTo>
                                  <a:cubicBezTo>
                                    <a:pt x="2966562" y="1812350"/>
                                    <a:pt x="2969124" y="1808699"/>
                                    <a:pt x="2974890" y="1804642"/>
                                  </a:cubicBezTo>
                                  <a:cubicBezTo>
                                    <a:pt x="2978734" y="1812756"/>
                                    <a:pt x="2971046" y="1812756"/>
                                    <a:pt x="2971046" y="1819248"/>
                                  </a:cubicBezTo>
                                  <a:cubicBezTo>
                                    <a:pt x="2973609" y="1819248"/>
                                    <a:pt x="2974890" y="1817625"/>
                                    <a:pt x="2974890" y="1814379"/>
                                  </a:cubicBezTo>
                                  <a:cubicBezTo>
                                    <a:pt x="2978733" y="1816002"/>
                                    <a:pt x="2979374" y="1818031"/>
                                    <a:pt x="2980495" y="1821074"/>
                                  </a:cubicBezTo>
                                  <a:lnTo>
                                    <a:pt x="2985928" y="1829254"/>
                                  </a:lnTo>
                                  <a:lnTo>
                                    <a:pt x="2988836" y="1829254"/>
                                  </a:lnTo>
                                  <a:lnTo>
                                    <a:pt x="2988836" y="1816877"/>
                                  </a:lnTo>
                                  <a:lnTo>
                                    <a:pt x="2999150" y="1816877"/>
                                  </a:lnTo>
                                  <a:lnTo>
                                    <a:pt x="2999150" y="1805964"/>
                                  </a:lnTo>
                                  <a:lnTo>
                                    <a:pt x="2995068" y="1799368"/>
                                  </a:lnTo>
                                  <a:cubicBezTo>
                                    <a:pt x="2993467" y="1793688"/>
                                    <a:pt x="2992186" y="1787602"/>
                                    <a:pt x="2987702" y="1781922"/>
                                  </a:cubicBezTo>
                                  <a:lnTo>
                                    <a:pt x="2999150" y="1769957"/>
                                  </a:lnTo>
                                  <a:lnTo>
                                    <a:pt x="2999150" y="1470308"/>
                                  </a:lnTo>
                                  <a:lnTo>
                                    <a:pt x="3096866" y="1470308"/>
                                  </a:lnTo>
                                  <a:lnTo>
                                    <a:pt x="3096922" y="1469720"/>
                                  </a:lnTo>
                                  <a:cubicBezTo>
                                    <a:pt x="3098844" y="1465054"/>
                                    <a:pt x="3102367" y="1461403"/>
                                    <a:pt x="3108132" y="1458969"/>
                                  </a:cubicBezTo>
                                  <a:lnTo>
                                    <a:pt x="3106559" y="1470308"/>
                                  </a:lnTo>
                                  <a:lnTo>
                                    <a:pt x="3426172" y="1470308"/>
                                  </a:lnTo>
                                  <a:lnTo>
                                    <a:pt x="3426172" y="1662159"/>
                                  </a:lnTo>
                                  <a:lnTo>
                                    <a:pt x="3448864" y="1662159"/>
                                  </a:lnTo>
                                  <a:lnTo>
                                    <a:pt x="3448864" y="1616774"/>
                                  </a:lnTo>
                                  <a:lnTo>
                                    <a:pt x="3597268" y="1616774"/>
                                  </a:lnTo>
                                  <a:lnTo>
                                    <a:pt x="3596580" y="1605839"/>
                                  </a:lnTo>
                                  <a:cubicBezTo>
                                    <a:pt x="3602665" y="1588393"/>
                                    <a:pt x="3615477" y="1573381"/>
                                    <a:pt x="3633414" y="1564456"/>
                                  </a:cubicBezTo>
                                  <a:cubicBezTo>
                                    <a:pt x="3669287" y="1546604"/>
                                    <a:pt x="3711566" y="1561210"/>
                                    <a:pt x="3729502" y="1596913"/>
                                  </a:cubicBezTo>
                                  <a:lnTo>
                                    <a:pt x="3733270" y="1606460"/>
                                  </a:lnTo>
                                  <a:lnTo>
                                    <a:pt x="3733872" y="1606460"/>
                                  </a:lnTo>
                                  <a:lnTo>
                                    <a:pt x="3742314" y="1603405"/>
                                  </a:lnTo>
                                  <a:cubicBezTo>
                                    <a:pt x="3741033" y="1600159"/>
                                    <a:pt x="3738470" y="1596913"/>
                                    <a:pt x="3737189" y="1593668"/>
                                  </a:cubicBezTo>
                                  <a:cubicBezTo>
                                    <a:pt x="3714128" y="1546604"/>
                                    <a:pt x="3733346" y="1489803"/>
                                    <a:pt x="3780749" y="1467083"/>
                                  </a:cubicBezTo>
                                  <a:cubicBezTo>
                                    <a:pt x="3814060" y="1450854"/>
                                    <a:pt x="3851214" y="1455723"/>
                                    <a:pt x="3878119" y="1475197"/>
                                  </a:cubicBezTo>
                                  <a:cubicBezTo>
                                    <a:pt x="3878119" y="1452477"/>
                                    <a:pt x="3885805" y="1429757"/>
                                    <a:pt x="3899898" y="1411905"/>
                                  </a:cubicBezTo>
                                  <a:cubicBezTo>
                                    <a:pt x="3865307" y="1411905"/>
                                    <a:pt x="3833278" y="1392431"/>
                                    <a:pt x="3817903" y="1359973"/>
                                  </a:cubicBezTo>
                                  <a:cubicBezTo>
                                    <a:pt x="3796123" y="1314532"/>
                                    <a:pt x="3815341" y="1257731"/>
                                    <a:pt x="3861463" y="1235010"/>
                                  </a:cubicBezTo>
                                  <a:cubicBezTo>
                                    <a:pt x="3889649" y="1222027"/>
                                    <a:pt x="3922960" y="1223650"/>
                                    <a:pt x="3948583" y="1238256"/>
                                  </a:cubicBezTo>
                                  <a:cubicBezTo>
                                    <a:pt x="3949864" y="1199307"/>
                                    <a:pt x="3972926" y="1161981"/>
                                    <a:pt x="4010080" y="1144129"/>
                                  </a:cubicBezTo>
                                  <a:cubicBezTo>
                                    <a:pt x="4037625" y="1130335"/>
                                    <a:pt x="4068052" y="1129118"/>
                                    <a:pt x="4094957" y="1138247"/>
                                  </a:cubicBezTo>
                                  <a:lnTo>
                                    <a:pt x="4121372" y="1153398"/>
                                  </a:lnTo>
                                  <a:lnTo>
                                    <a:pt x="4121372" y="1034041"/>
                                  </a:lnTo>
                                  <a:lnTo>
                                    <a:pt x="4114655" y="1034180"/>
                                  </a:lnTo>
                                  <a:cubicBezTo>
                                    <a:pt x="4108410" y="1032151"/>
                                    <a:pt x="4102965" y="1028094"/>
                                    <a:pt x="4099762" y="1022413"/>
                                  </a:cubicBezTo>
                                  <a:cubicBezTo>
                                    <a:pt x="4093356" y="1009430"/>
                                    <a:pt x="4098481" y="994824"/>
                                    <a:pt x="4111292" y="988333"/>
                                  </a:cubicBezTo>
                                  <a:cubicBezTo>
                                    <a:pt x="4124104" y="981841"/>
                                    <a:pt x="4139478" y="986710"/>
                                    <a:pt x="4145884" y="999693"/>
                                  </a:cubicBezTo>
                                  <a:cubicBezTo>
                                    <a:pt x="4149087" y="1006185"/>
                                    <a:pt x="4149407" y="1013082"/>
                                    <a:pt x="4147326" y="1019168"/>
                                  </a:cubicBezTo>
                                  <a:lnTo>
                                    <a:pt x="4142395" y="1024720"/>
                                  </a:lnTo>
                                  <a:lnTo>
                                    <a:pt x="4639162" y="1024720"/>
                                  </a:lnTo>
                                  <a:lnTo>
                                    <a:pt x="4639162" y="1113425"/>
                                  </a:lnTo>
                                  <a:lnTo>
                                    <a:pt x="4661855" y="1113425"/>
                                  </a:lnTo>
                                  <a:lnTo>
                                    <a:pt x="4661855" y="1511092"/>
                                  </a:lnTo>
                                  <a:lnTo>
                                    <a:pt x="4675010" y="1510901"/>
                                  </a:lnTo>
                                  <a:cubicBezTo>
                                    <a:pt x="4678853" y="1507655"/>
                                    <a:pt x="4673728" y="1504409"/>
                                    <a:pt x="4678853" y="1502786"/>
                                  </a:cubicBezTo>
                                  <a:cubicBezTo>
                                    <a:pt x="4682697" y="1502786"/>
                                    <a:pt x="4686540" y="1507655"/>
                                    <a:pt x="4691665" y="1502786"/>
                                  </a:cubicBezTo>
                                  <a:cubicBezTo>
                                    <a:pt x="4696790" y="1488180"/>
                                    <a:pt x="4685259" y="1476820"/>
                                    <a:pt x="4680134" y="1463837"/>
                                  </a:cubicBezTo>
                                  <a:cubicBezTo>
                                    <a:pt x="4677572" y="1460592"/>
                                    <a:pt x="4673728" y="1463837"/>
                                    <a:pt x="4669885" y="1463837"/>
                                  </a:cubicBezTo>
                                  <a:cubicBezTo>
                                    <a:pt x="4666042" y="1458969"/>
                                    <a:pt x="4666042" y="1452477"/>
                                    <a:pt x="4667322" y="1447608"/>
                                  </a:cubicBezTo>
                                  <a:cubicBezTo>
                                    <a:pt x="4681415" y="1444363"/>
                                    <a:pt x="4677572" y="1462214"/>
                                    <a:pt x="4686540" y="1470329"/>
                                  </a:cubicBezTo>
                                  <a:cubicBezTo>
                                    <a:pt x="4691665" y="1471952"/>
                                    <a:pt x="4690384" y="1467083"/>
                                    <a:pt x="4695508" y="1467083"/>
                                  </a:cubicBezTo>
                                  <a:cubicBezTo>
                                    <a:pt x="4701914" y="1466271"/>
                                    <a:pt x="4706398" y="1469111"/>
                                    <a:pt x="4710562" y="1472560"/>
                                  </a:cubicBezTo>
                                  <a:lnTo>
                                    <a:pt x="4715490" y="1475986"/>
                                  </a:lnTo>
                                  <a:lnTo>
                                    <a:pt x="4715490" y="387281"/>
                                  </a:lnTo>
                                  <a:lnTo>
                                    <a:pt x="4915592" y="387281"/>
                                  </a:lnTo>
                                  <a:lnTo>
                                    <a:pt x="4915592" y="731787"/>
                                  </a:lnTo>
                                  <a:lnTo>
                                    <a:pt x="5068247" y="731787"/>
                                  </a:lnTo>
                                  <a:lnTo>
                                    <a:pt x="5068247" y="500741"/>
                                  </a:lnTo>
                                  <a:lnTo>
                                    <a:pt x="5369432" y="500741"/>
                                  </a:lnTo>
                                  <a:lnTo>
                                    <a:pt x="5369432" y="1281865"/>
                                  </a:lnTo>
                                  <a:lnTo>
                                    <a:pt x="5377093" y="1279843"/>
                                  </a:lnTo>
                                  <a:cubicBezTo>
                                    <a:pt x="5386061" y="1280857"/>
                                    <a:pt x="5394389" y="1285320"/>
                                    <a:pt x="5400155" y="1293434"/>
                                  </a:cubicBezTo>
                                  <a:cubicBezTo>
                                    <a:pt x="5411685" y="1308040"/>
                                    <a:pt x="5409123" y="1330760"/>
                                    <a:pt x="5393749" y="1342120"/>
                                  </a:cubicBezTo>
                                  <a:cubicBezTo>
                                    <a:pt x="5388624" y="1345366"/>
                                    <a:pt x="5384781" y="1346989"/>
                                    <a:pt x="5379656" y="1348612"/>
                                  </a:cubicBezTo>
                                  <a:lnTo>
                                    <a:pt x="5369432" y="1348612"/>
                                  </a:lnTo>
                                  <a:lnTo>
                                    <a:pt x="5369432" y="1376873"/>
                                  </a:lnTo>
                                  <a:lnTo>
                                    <a:pt x="5373250" y="1379448"/>
                                  </a:lnTo>
                                  <a:cubicBezTo>
                                    <a:pt x="5395030" y="1400545"/>
                                    <a:pt x="5395030" y="1434626"/>
                                    <a:pt x="5373250" y="1455723"/>
                                  </a:cubicBezTo>
                                  <a:lnTo>
                                    <a:pt x="5369432" y="1458196"/>
                                  </a:lnTo>
                                  <a:lnTo>
                                    <a:pt x="5369432" y="1581326"/>
                                  </a:lnTo>
                                  <a:lnTo>
                                    <a:pt x="5373250" y="1583930"/>
                                  </a:lnTo>
                                  <a:lnTo>
                                    <a:pt x="5388475" y="1620292"/>
                                  </a:lnTo>
                                  <a:lnTo>
                                    <a:pt x="5400892" y="1603753"/>
                                  </a:lnTo>
                                  <a:cubicBezTo>
                                    <a:pt x="5413012" y="1590860"/>
                                    <a:pt x="5426678" y="1579127"/>
                                    <a:pt x="5441634" y="1568812"/>
                                  </a:cubicBezTo>
                                  <a:lnTo>
                                    <a:pt x="5461100" y="1558199"/>
                                  </a:lnTo>
                                  <a:lnTo>
                                    <a:pt x="5462932" y="1554719"/>
                                  </a:lnTo>
                                  <a:cubicBezTo>
                                    <a:pt x="5444996" y="1557964"/>
                                    <a:pt x="5427060" y="1553096"/>
                                    <a:pt x="5412967" y="1540113"/>
                                  </a:cubicBezTo>
                                  <a:cubicBezTo>
                                    <a:pt x="5392468" y="1519015"/>
                                    <a:pt x="5391186" y="1484935"/>
                                    <a:pt x="5412967" y="1463837"/>
                                  </a:cubicBezTo>
                                  <a:cubicBezTo>
                                    <a:pt x="5434747" y="1442740"/>
                                    <a:pt x="5468057" y="1442740"/>
                                    <a:pt x="5489837" y="1463837"/>
                                  </a:cubicBezTo>
                                  <a:lnTo>
                                    <a:pt x="5501491" y="1485309"/>
                                  </a:lnTo>
                                  <a:lnTo>
                                    <a:pt x="5503930" y="1489803"/>
                                  </a:lnTo>
                                  <a:cubicBezTo>
                                    <a:pt x="5509055" y="1486558"/>
                                    <a:pt x="5516742" y="1481689"/>
                                    <a:pt x="5525710" y="1478443"/>
                                  </a:cubicBezTo>
                                  <a:cubicBezTo>
                                    <a:pt x="5530194" y="1477631"/>
                                    <a:pt x="5534679" y="1478849"/>
                                    <a:pt x="5539483" y="1478849"/>
                                  </a:cubicBezTo>
                                  <a:lnTo>
                                    <a:pt x="5544779" y="1476521"/>
                                  </a:lnTo>
                                  <a:lnTo>
                                    <a:pt x="5544779" y="1325375"/>
                                  </a:lnTo>
                                  <a:lnTo>
                                    <a:pt x="5525870" y="1329340"/>
                                  </a:lnTo>
                                  <a:cubicBezTo>
                                    <a:pt x="5517703" y="1328732"/>
                                    <a:pt x="5509696" y="1325892"/>
                                    <a:pt x="5502649" y="1321023"/>
                                  </a:cubicBezTo>
                                  <a:cubicBezTo>
                                    <a:pt x="5501368" y="1321023"/>
                                    <a:pt x="5500086" y="1322646"/>
                                    <a:pt x="5498806" y="1322646"/>
                                  </a:cubicBezTo>
                                  <a:cubicBezTo>
                                    <a:pt x="5498806" y="1321023"/>
                                    <a:pt x="5500086" y="1321023"/>
                                    <a:pt x="5500086" y="1319400"/>
                                  </a:cubicBezTo>
                                  <a:cubicBezTo>
                                    <a:pt x="5497524" y="1319400"/>
                                    <a:pt x="5496243" y="1317777"/>
                                    <a:pt x="5494962" y="1316154"/>
                                  </a:cubicBezTo>
                                  <a:cubicBezTo>
                                    <a:pt x="5477025" y="1298303"/>
                                    <a:pt x="5477025" y="1269091"/>
                                    <a:pt x="5496243" y="1249616"/>
                                  </a:cubicBezTo>
                                  <a:cubicBezTo>
                                    <a:pt x="5505211" y="1240691"/>
                                    <a:pt x="5517062" y="1236228"/>
                                    <a:pt x="5528913" y="1236228"/>
                                  </a:cubicBezTo>
                                  <a:lnTo>
                                    <a:pt x="5544779" y="1242730"/>
                                  </a:lnTo>
                                  <a:lnTo>
                                    <a:pt x="5544779" y="1207726"/>
                                  </a:lnTo>
                                  <a:lnTo>
                                    <a:pt x="5539963" y="1209045"/>
                                  </a:lnTo>
                                  <a:cubicBezTo>
                                    <a:pt x="5533718" y="1208233"/>
                                    <a:pt x="5527632" y="1204987"/>
                                    <a:pt x="5523148" y="1199307"/>
                                  </a:cubicBezTo>
                                  <a:cubicBezTo>
                                    <a:pt x="5515461" y="1189570"/>
                                    <a:pt x="5518023" y="1173341"/>
                                    <a:pt x="5528272" y="1165227"/>
                                  </a:cubicBezTo>
                                  <a:lnTo>
                                    <a:pt x="5544779" y="1160825"/>
                                  </a:lnTo>
                                  <a:lnTo>
                                    <a:pt x="5544779" y="1142421"/>
                                  </a:lnTo>
                                  <a:lnTo>
                                    <a:pt x="5529554" y="1134392"/>
                                  </a:lnTo>
                                  <a:cubicBezTo>
                                    <a:pt x="5529554" y="1124655"/>
                                    <a:pt x="5538522" y="1118163"/>
                                    <a:pt x="5530835" y="1103557"/>
                                  </a:cubicBezTo>
                                  <a:cubicBezTo>
                                    <a:pt x="5535960" y="1090574"/>
                                    <a:pt x="5535960" y="1074345"/>
                                    <a:pt x="5534678" y="1058117"/>
                                  </a:cubicBezTo>
                                  <a:lnTo>
                                    <a:pt x="5544779" y="1053404"/>
                                  </a:lnTo>
                                  <a:lnTo>
                                    <a:pt x="5544779" y="1020594"/>
                                  </a:lnTo>
                                  <a:lnTo>
                                    <a:pt x="5609062" y="1020594"/>
                                  </a:lnTo>
                                  <a:lnTo>
                                    <a:pt x="5611549" y="1015922"/>
                                  </a:lnTo>
                                  <a:lnTo>
                                    <a:pt x="5647200" y="1020594"/>
                                  </a:lnTo>
                                  <a:lnTo>
                                    <a:pt x="5751070" y="1020594"/>
                                  </a:lnTo>
                                  <a:lnTo>
                                    <a:pt x="5751070" y="1061242"/>
                                  </a:lnTo>
                                  <a:lnTo>
                                    <a:pt x="5790913" y="1045134"/>
                                  </a:lnTo>
                                  <a:cubicBezTo>
                                    <a:pt x="5792195" y="1050002"/>
                                    <a:pt x="5790913" y="1053248"/>
                                    <a:pt x="5792195" y="1058117"/>
                                  </a:cubicBezTo>
                                  <a:cubicBezTo>
                                    <a:pt x="5783226" y="1066231"/>
                                    <a:pt x="5775539" y="1075968"/>
                                    <a:pt x="5767852" y="1084083"/>
                                  </a:cubicBezTo>
                                  <a:lnTo>
                                    <a:pt x="5751070" y="1084284"/>
                                  </a:lnTo>
                                  <a:lnTo>
                                    <a:pt x="5751070" y="1276059"/>
                                  </a:lnTo>
                                  <a:lnTo>
                                    <a:pt x="5759845" y="1273351"/>
                                  </a:lnTo>
                                  <a:cubicBezTo>
                                    <a:pt x="5764009" y="1273960"/>
                                    <a:pt x="5767852" y="1276394"/>
                                    <a:pt x="5770414" y="1280451"/>
                                  </a:cubicBezTo>
                                  <a:cubicBezTo>
                                    <a:pt x="5776820" y="1286943"/>
                                    <a:pt x="5775539" y="1298303"/>
                                    <a:pt x="5767852" y="1303171"/>
                                  </a:cubicBezTo>
                                  <a:cubicBezTo>
                                    <a:pt x="5764009" y="1305606"/>
                                    <a:pt x="5759525" y="1306823"/>
                                    <a:pt x="5755361" y="1306417"/>
                                  </a:cubicBezTo>
                                  <a:lnTo>
                                    <a:pt x="5751070" y="1303782"/>
                                  </a:lnTo>
                                  <a:lnTo>
                                    <a:pt x="5751070" y="1565202"/>
                                  </a:lnTo>
                                  <a:lnTo>
                                    <a:pt x="5786848" y="1596210"/>
                                  </a:lnTo>
                                  <a:lnTo>
                                    <a:pt x="5788671" y="1592653"/>
                                  </a:lnTo>
                                  <a:cubicBezTo>
                                    <a:pt x="5790593" y="1587176"/>
                                    <a:pt x="5792835" y="1581496"/>
                                    <a:pt x="5798600" y="1575816"/>
                                  </a:cubicBezTo>
                                  <a:cubicBezTo>
                                    <a:pt x="5801163" y="1572570"/>
                                    <a:pt x="5790913" y="1567702"/>
                                    <a:pt x="5798600" y="1564456"/>
                                  </a:cubicBezTo>
                                  <a:cubicBezTo>
                                    <a:pt x="5802444" y="1572570"/>
                                    <a:pt x="5807568" y="1575816"/>
                                    <a:pt x="5812693" y="1575816"/>
                                  </a:cubicBezTo>
                                  <a:cubicBezTo>
                                    <a:pt x="5808850" y="1567702"/>
                                    <a:pt x="5807568" y="1556341"/>
                                    <a:pt x="5810131" y="1546604"/>
                                  </a:cubicBezTo>
                                  <a:cubicBezTo>
                                    <a:pt x="5808850" y="1548227"/>
                                    <a:pt x="5806288" y="1549850"/>
                                    <a:pt x="5807568" y="1551473"/>
                                  </a:cubicBezTo>
                                  <a:cubicBezTo>
                                    <a:pt x="5805006" y="1553096"/>
                                    <a:pt x="5803725" y="1551473"/>
                                    <a:pt x="5801163" y="1549850"/>
                                  </a:cubicBezTo>
                                  <a:cubicBezTo>
                                    <a:pt x="5801163" y="1544981"/>
                                    <a:pt x="5806288" y="1541735"/>
                                    <a:pt x="5810131" y="1543358"/>
                                  </a:cubicBezTo>
                                  <a:lnTo>
                                    <a:pt x="5812957" y="1537733"/>
                                  </a:lnTo>
                                  <a:lnTo>
                                    <a:pt x="5812957" y="1107236"/>
                                  </a:lnTo>
                                  <a:lnTo>
                                    <a:pt x="6357565" y="1107236"/>
                                  </a:lnTo>
                                  <a:lnTo>
                                    <a:pt x="6357565" y="1435238"/>
                                  </a:lnTo>
                                  <a:lnTo>
                                    <a:pt x="6394698" y="1435238"/>
                                  </a:lnTo>
                                  <a:lnTo>
                                    <a:pt x="6394698" y="876190"/>
                                  </a:lnTo>
                                  <a:lnTo>
                                    <a:pt x="7058954" y="876190"/>
                                  </a:lnTo>
                                  <a:lnTo>
                                    <a:pt x="7058954" y="925339"/>
                                  </a:lnTo>
                                  <a:lnTo>
                                    <a:pt x="7060238" y="924635"/>
                                  </a:lnTo>
                                  <a:cubicBezTo>
                                    <a:pt x="7067925" y="922607"/>
                                    <a:pt x="7075932" y="922607"/>
                                    <a:pt x="7083619" y="925041"/>
                                  </a:cubicBezTo>
                                  <a:cubicBezTo>
                                    <a:pt x="7086181" y="942892"/>
                                    <a:pt x="7081057" y="960744"/>
                                    <a:pt x="7068245" y="973727"/>
                                  </a:cubicBezTo>
                                  <a:lnTo>
                                    <a:pt x="7058954" y="980254"/>
                                  </a:lnTo>
                                  <a:lnTo>
                                    <a:pt x="7058954" y="1660095"/>
                                  </a:lnTo>
                                  <a:lnTo>
                                    <a:pt x="7166225" y="1660095"/>
                                  </a:lnTo>
                                  <a:lnTo>
                                    <a:pt x="7166225" y="1769947"/>
                                  </a:lnTo>
                                  <a:lnTo>
                                    <a:pt x="7169298" y="1769344"/>
                                  </a:lnTo>
                                  <a:cubicBezTo>
                                    <a:pt x="7182911" y="1769344"/>
                                    <a:pt x="7196363" y="1774618"/>
                                    <a:pt x="7206612" y="1785167"/>
                                  </a:cubicBezTo>
                                  <a:cubicBezTo>
                                    <a:pt x="7227110" y="1806265"/>
                                    <a:pt x="7227110" y="1840345"/>
                                    <a:pt x="7206612" y="1859820"/>
                                  </a:cubicBezTo>
                                  <a:cubicBezTo>
                                    <a:pt x="7195722" y="1870368"/>
                                    <a:pt x="7181950" y="1875643"/>
                                    <a:pt x="7168337" y="1875643"/>
                                  </a:cubicBezTo>
                                  <a:lnTo>
                                    <a:pt x="7166225" y="1875223"/>
                                  </a:lnTo>
                                  <a:lnTo>
                                    <a:pt x="7166225" y="1983497"/>
                                  </a:lnTo>
                                  <a:lnTo>
                                    <a:pt x="7183070" y="1984781"/>
                                  </a:lnTo>
                                  <a:cubicBezTo>
                                    <a:pt x="7189957" y="1986810"/>
                                    <a:pt x="7196363" y="1990461"/>
                                    <a:pt x="7201487" y="1996141"/>
                                  </a:cubicBezTo>
                                  <a:cubicBezTo>
                                    <a:pt x="7219424" y="2013993"/>
                                    <a:pt x="7219424" y="2041582"/>
                                    <a:pt x="7201487" y="2059434"/>
                                  </a:cubicBezTo>
                                  <a:cubicBezTo>
                                    <a:pt x="7192519" y="2068359"/>
                                    <a:pt x="7180989" y="2072822"/>
                                    <a:pt x="7169458" y="2072822"/>
                                  </a:cubicBezTo>
                                  <a:lnTo>
                                    <a:pt x="7166225" y="2071471"/>
                                  </a:lnTo>
                                  <a:lnTo>
                                    <a:pt x="7166225" y="2095369"/>
                                  </a:lnTo>
                                  <a:lnTo>
                                    <a:pt x="7241241" y="2095369"/>
                                  </a:lnTo>
                                  <a:lnTo>
                                    <a:pt x="7242005" y="2066331"/>
                                  </a:lnTo>
                                  <a:cubicBezTo>
                                    <a:pt x="7246009" y="2054970"/>
                                    <a:pt x="7254016" y="2044016"/>
                                    <a:pt x="7266827" y="2038336"/>
                                  </a:cubicBezTo>
                                  <a:lnTo>
                                    <a:pt x="7289999" y="2044859"/>
                                  </a:lnTo>
                                  <a:lnTo>
                                    <a:pt x="7289999" y="3375190"/>
                                  </a:lnTo>
                                  <a:lnTo>
                                    <a:pt x="7687" y="3375190"/>
                                  </a:lnTo>
                                  <a:lnTo>
                                    <a:pt x="7687" y="2602845"/>
                                  </a:lnTo>
                                  <a:lnTo>
                                    <a:pt x="0" y="2602845"/>
                                  </a:lnTo>
                                  <a:lnTo>
                                    <a:pt x="0" y="2252150"/>
                                  </a:lnTo>
                                  <a:lnTo>
                                    <a:pt x="31403" y="2252150"/>
                                  </a:lnTo>
                                  <a:lnTo>
                                    <a:pt x="15374" y="2239573"/>
                                  </a:lnTo>
                                  <a:cubicBezTo>
                                    <a:pt x="6406" y="2226590"/>
                                    <a:pt x="11530" y="2207116"/>
                                    <a:pt x="25623" y="2199001"/>
                                  </a:cubicBezTo>
                                  <a:cubicBezTo>
                                    <a:pt x="39716" y="2190887"/>
                                    <a:pt x="58934" y="2195756"/>
                                    <a:pt x="66621" y="2210361"/>
                                  </a:cubicBezTo>
                                  <a:cubicBezTo>
                                    <a:pt x="75589" y="2224967"/>
                                    <a:pt x="70465" y="2242819"/>
                                    <a:pt x="56372" y="2250933"/>
                                  </a:cubicBezTo>
                                  <a:lnTo>
                                    <a:pt x="46555" y="2252150"/>
                                  </a:lnTo>
                                  <a:lnTo>
                                    <a:pt x="71883" y="2252150"/>
                                  </a:lnTo>
                                  <a:lnTo>
                                    <a:pt x="71883" y="2064302"/>
                                  </a:lnTo>
                                  <a:lnTo>
                                    <a:pt x="70465" y="2064302"/>
                                  </a:lnTo>
                                  <a:cubicBezTo>
                                    <a:pt x="67902" y="2061057"/>
                                    <a:pt x="67902" y="2057811"/>
                                    <a:pt x="67902" y="2056188"/>
                                  </a:cubicBezTo>
                                  <a:cubicBezTo>
                                    <a:pt x="65340" y="2052942"/>
                                    <a:pt x="62777" y="2049696"/>
                                    <a:pt x="60215" y="2046451"/>
                                  </a:cubicBezTo>
                                  <a:cubicBezTo>
                                    <a:pt x="55091" y="2037525"/>
                                    <a:pt x="54130" y="2027382"/>
                                    <a:pt x="56692" y="2018050"/>
                                  </a:cubicBezTo>
                                  <a:lnTo>
                                    <a:pt x="71883" y="1997758"/>
                                  </a:lnTo>
                                  <a:lnTo>
                                    <a:pt x="71883" y="1975721"/>
                                  </a:lnTo>
                                  <a:lnTo>
                                    <a:pt x="89809" y="1975721"/>
                                  </a:lnTo>
                                  <a:lnTo>
                                    <a:pt x="88401" y="1971798"/>
                                  </a:lnTo>
                                  <a:cubicBezTo>
                                    <a:pt x="94807" y="1963684"/>
                                    <a:pt x="103775" y="1962061"/>
                                    <a:pt x="114024" y="1962061"/>
                                  </a:cubicBezTo>
                                  <a:cubicBezTo>
                                    <a:pt x="119790" y="1966929"/>
                                    <a:pt x="127157" y="1968552"/>
                                    <a:pt x="134203" y="1970784"/>
                                  </a:cubicBezTo>
                                  <a:lnTo>
                                    <a:pt x="139959" y="1974685"/>
                                  </a:lnTo>
                                  <a:lnTo>
                                    <a:pt x="139959" y="1843074"/>
                                  </a:lnTo>
                                  <a:lnTo>
                                    <a:pt x="137726" y="1845620"/>
                                  </a:lnTo>
                                  <a:cubicBezTo>
                                    <a:pt x="135804" y="1846025"/>
                                    <a:pt x="133883" y="1845214"/>
                                    <a:pt x="134523" y="1841968"/>
                                  </a:cubicBezTo>
                                  <a:lnTo>
                                    <a:pt x="139959" y="1841968"/>
                                  </a:lnTo>
                                  <a:lnTo>
                                    <a:pt x="139959" y="1781006"/>
                                  </a:lnTo>
                                  <a:lnTo>
                                    <a:pt x="135804" y="1780299"/>
                                  </a:lnTo>
                                  <a:lnTo>
                                    <a:pt x="139959" y="1771878"/>
                                  </a:lnTo>
                                  <a:lnTo>
                                    <a:pt x="139959" y="1674003"/>
                                  </a:lnTo>
                                  <a:lnTo>
                                    <a:pt x="132601" y="1671363"/>
                                  </a:lnTo>
                                  <a:cubicBezTo>
                                    <a:pt x="130359" y="1668726"/>
                                    <a:pt x="129399" y="1665074"/>
                                    <a:pt x="130680" y="1661829"/>
                                  </a:cubicBezTo>
                                  <a:cubicBezTo>
                                    <a:pt x="133242" y="1661829"/>
                                    <a:pt x="137086" y="1663451"/>
                                    <a:pt x="139648" y="1663451"/>
                                  </a:cubicBezTo>
                                  <a:lnTo>
                                    <a:pt x="139959" y="1664830"/>
                                  </a:lnTo>
                                  <a:lnTo>
                                    <a:pt x="139959" y="1478343"/>
                                  </a:lnTo>
                                  <a:lnTo>
                                    <a:pt x="133082" y="1477631"/>
                                  </a:lnTo>
                                  <a:cubicBezTo>
                                    <a:pt x="131321" y="1476009"/>
                                    <a:pt x="130680" y="1473574"/>
                                    <a:pt x="131961" y="1471952"/>
                                  </a:cubicBezTo>
                                  <a:cubicBezTo>
                                    <a:pt x="134524" y="1470329"/>
                                    <a:pt x="136445" y="1470735"/>
                                    <a:pt x="137887" y="1472155"/>
                                  </a:cubicBezTo>
                                  <a:lnTo>
                                    <a:pt x="139988" y="1476497"/>
                                  </a:lnTo>
                                  <a:lnTo>
                                    <a:pt x="270472" y="1476497"/>
                                  </a:lnTo>
                                  <a:lnTo>
                                    <a:pt x="266484" y="1471952"/>
                                  </a:lnTo>
                                  <a:cubicBezTo>
                                    <a:pt x="257516" y="1468706"/>
                                    <a:pt x="251110" y="1467083"/>
                                    <a:pt x="249829" y="1457346"/>
                                  </a:cubicBezTo>
                                  <a:cubicBezTo>
                                    <a:pt x="247267" y="1444363"/>
                                    <a:pt x="261360" y="1436248"/>
                                    <a:pt x="271609" y="1447608"/>
                                  </a:cubicBezTo>
                                  <a:cubicBezTo>
                                    <a:pt x="274812" y="1450854"/>
                                    <a:pt x="275773" y="1455317"/>
                                    <a:pt x="276254" y="1460388"/>
                                  </a:cubicBezTo>
                                  <a:lnTo>
                                    <a:pt x="277981" y="1476497"/>
                                  </a:lnTo>
                                  <a:lnTo>
                                    <a:pt x="342074" y="1476497"/>
                                  </a:lnTo>
                                  <a:lnTo>
                                    <a:pt x="342074" y="1470329"/>
                                  </a:lnTo>
                                  <a:cubicBezTo>
                                    <a:pt x="345918" y="1468706"/>
                                    <a:pt x="348160" y="1470329"/>
                                    <a:pt x="349761" y="1473169"/>
                                  </a:cubicBezTo>
                                  <a:lnTo>
                                    <a:pt x="351022" y="1476497"/>
                                  </a:lnTo>
                                  <a:lnTo>
                                    <a:pt x="415630" y="1476497"/>
                                  </a:lnTo>
                                  <a:lnTo>
                                    <a:pt x="416382" y="1473371"/>
                                  </a:lnTo>
                                  <a:cubicBezTo>
                                    <a:pt x="415742" y="1465866"/>
                                    <a:pt x="413820" y="1458157"/>
                                    <a:pt x="413820" y="1450854"/>
                                  </a:cubicBezTo>
                                  <a:cubicBezTo>
                                    <a:pt x="412538" y="1445986"/>
                                    <a:pt x="407414" y="1447608"/>
                                    <a:pt x="403570" y="1445986"/>
                                  </a:cubicBezTo>
                                  <a:cubicBezTo>
                                    <a:pt x="402289" y="1437871"/>
                                    <a:pt x="403570" y="1433003"/>
                                    <a:pt x="407414" y="1428134"/>
                                  </a:cubicBezTo>
                                  <a:cubicBezTo>
                                    <a:pt x="424069" y="1431380"/>
                                    <a:pt x="412538" y="1447608"/>
                                    <a:pt x="418944" y="1458969"/>
                                  </a:cubicBezTo>
                                  <a:cubicBezTo>
                                    <a:pt x="424069" y="1462214"/>
                                    <a:pt x="425350" y="1457346"/>
                                    <a:pt x="430475" y="1458969"/>
                                  </a:cubicBezTo>
                                  <a:cubicBezTo>
                                    <a:pt x="437522" y="1460591"/>
                                    <a:pt x="441045" y="1465460"/>
                                    <a:pt x="443928" y="1470734"/>
                                  </a:cubicBezTo>
                                  <a:lnTo>
                                    <a:pt x="447827" y="1476497"/>
                                  </a:lnTo>
                                  <a:lnTo>
                                    <a:pt x="458928" y="1476497"/>
                                  </a:lnTo>
                                  <a:lnTo>
                                    <a:pt x="462504" y="1468706"/>
                                  </a:lnTo>
                                  <a:cubicBezTo>
                                    <a:pt x="461223" y="1460592"/>
                                    <a:pt x="458661" y="1452477"/>
                                    <a:pt x="463785" y="1447608"/>
                                  </a:cubicBezTo>
                                  <a:cubicBezTo>
                                    <a:pt x="465067" y="1453288"/>
                                    <a:pt x="468910" y="1457346"/>
                                    <a:pt x="473074" y="1461808"/>
                                  </a:cubicBezTo>
                                  <a:lnTo>
                                    <a:pt x="482973" y="1476497"/>
                                  </a:lnTo>
                                  <a:lnTo>
                                    <a:pt x="564918" y="1476497"/>
                                  </a:lnTo>
                                  <a:lnTo>
                                    <a:pt x="564918" y="1540381"/>
                                  </a:lnTo>
                                  <a:lnTo>
                                    <a:pt x="572685" y="1536867"/>
                                  </a:lnTo>
                                  <a:cubicBezTo>
                                    <a:pt x="581654" y="1533621"/>
                                    <a:pt x="581654" y="1544981"/>
                                    <a:pt x="589341" y="1540113"/>
                                  </a:cubicBezTo>
                                  <a:cubicBezTo>
                                    <a:pt x="595746" y="1557964"/>
                                    <a:pt x="582935" y="1567702"/>
                                    <a:pt x="590622" y="1582307"/>
                                  </a:cubicBezTo>
                                  <a:cubicBezTo>
                                    <a:pt x="584216" y="1587176"/>
                                    <a:pt x="582935" y="1582307"/>
                                    <a:pt x="576529" y="1583930"/>
                                  </a:cubicBezTo>
                                  <a:cubicBezTo>
                                    <a:pt x="573966" y="1590422"/>
                                    <a:pt x="582935" y="1592045"/>
                                    <a:pt x="585497" y="1596913"/>
                                  </a:cubicBezTo>
                                  <a:cubicBezTo>
                                    <a:pt x="595746" y="1588799"/>
                                    <a:pt x="602152" y="1605028"/>
                                    <a:pt x="604715" y="1600159"/>
                                  </a:cubicBezTo>
                                  <a:lnTo>
                                    <a:pt x="611738" y="1625026"/>
                                  </a:lnTo>
                                  <a:lnTo>
                                    <a:pt x="779844" y="1625026"/>
                                  </a:lnTo>
                                  <a:lnTo>
                                    <a:pt x="769986" y="1608273"/>
                                  </a:lnTo>
                                  <a:cubicBezTo>
                                    <a:pt x="761018" y="1579062"/>
                                    <a:pt x="777673" y="1546604"/>
                                    <a:pt x="805859" y="1541735"/>
                                  </a:cubicBezTo>
                                  <a:cubicBezTo>
                                    <a:pt x="831483" y="1533621"/>
                                    <a:pt x="858387" y="1544981"/>
                                    <a:pt x="871199" y="1566079"/>
                                  </a:cubicBezTo>
                                  <a:cubicBezTo>
                                    <a:pt x="873761" y="1564456"/>
                                    <a:pt x="876324" y="1566079"/>
                                    <a:pt x="878886" y="1567702"/>
                                  </a:cubicBezTo>
                                  <a:cubicBezTo>
                                    <a:pt x="876324" y="1567702"/>
                                    <a:pt x="875043" y="1567702"/>
                                    <a:pt x="872480" y="1567702"/>
                                  </a:cubicBezTo>
                                  <a:cubicBezTo>
                                    <a:pt x="873761" y="1570947"/>
                                    <a:pt x="875043" y="1574193"/>
                                    <a:pt x="876324" y="1577439"/>
                                  </a:cubicBezTo>
                                  <a:cubicBezTo>
                                    <a:pt x="876324" y="1579062"/>
                                    <a:pt x="877605" y="1582307"/>
                                    <a:pt x="877605" y="1585553"/>
                                  </a:cubicBezTo>
                                  <a:cubicBezTo>
                                    <a:pt x="880167" y="1580685"/>
                                    <a:pt x="880167" y="1577439"/>
                                    <a:pt x="878886" y="1572570"/>
                                  </a:cubicBezTo>
                                  <a:cubicBezTo>
                                    <a:pt x="875043" y="1569324"/>
                                    <a:pt x="875043" y="1569324"/>
                                    <a:pt x="880167" y="1569324"/>
                                  </a:cubicBezTo>
                                  <a:cubicBezTo>
                                    <a:pt x="884011" y="1577439"/>
                                    <a:pt x="882730" y="1583930"/>
                                    <a:pt x="878886" y="1588799"/>
                                  </a:cubicBezTo>
                                  <a:cubicBezTo>
                                    <a:pt x="879527" y="1600970"/>
                                    <a:pt x="876004" y="1613142"/>
                                    <a:pt x="869117" y="1623285"/>
                                  </a:cubicBezTo>
                                  <a:lnTo>
                                    <a:pt x="866780" y="1625026"/>
                                  </a:lnTo>
                                  <a:lnTo>
                                    <a:pt x="901172" y="1625026"/>
                                  </a:lnTo>
                                  <a:lnTo>
                                    <a:pt x="901172" y="1472371"/>
                                  </a:lnTo>
                                  <a:lnTo>
                                    <a:pt x="1214734" y="1472371"/>
                                  </a:lnTo>
                                  <a:lnTo>
                                    <a:pt x="1214734" y="1239262"/>
                                  </a:lnTo>
                                  <a:lnTo>
                                    <a:pt x="1406585" y="1239262"/>
                                  </a:lnTo>
                                  <a:lnTo>
                                    <a:pt x="1406585" y="1620900"/>
                                  </a:lnTo>
                                  <a:lnTo>
                                    <a:pt x="1544800" y="1620900"/>
                                  </a:lnTo>
                                  <a:close/>
                                  <a:moveTo>
                                    <a:pt x="4439353" y="315726"/>
                                  </a:moveTo>
                                  <a:cubicBezTo>
                                    <a:pt x="4462174" y="318084"/>
                                    <a:pt x="4482833" y="333907"/>
                                    <a:pt x="4490520" y="357033"/>
                                  </a:cubicBezTo>
                                  <a:cubicBezTo>
                                    <a:pt x="4499489" y="387868"/>
                                    <a:pt x="4482833" y="421948"/>
                                    <a:pt x="4450804" y="431686"/>
                                  </a:cubicBezTo>
                                  <a:cubicBezTo>
                                    <a:pt x="4420056" y="441423"/>
                                    <a:pt x="4386745" y="423571"/>
                                    <a:pt x="4376496" y="392737"/>
                                  </a:cubicBezTo>
                                  <a:cubicBezTo>
                                    <a:pt x="4367528" y="361902"/>
                                    <a:pt x="4384183" y="327821"/>
                                    <a:pt x="4416212" y="318084"/>
                                  </a:cubicBezTo>
                                  <a:cubicBezTo>
                                    <a:pt x="4423899" y="315650"/>
                                    <a:pt x="4431746" y="314940"/>
                                    <a:pt x="4439353" y="315726"/>
                                  </a:cubicBezTo>
                                  <a:close/>
                                  <a:moveTo>
                                    <a:pt x="3386147" y="303478"/>
                                  </a:moveTo>
                                  <a:cubicBezTo>
                                    <a:pt x="3393834" y="306724"/>
                                    <a:pt x="3384866" y="313215"/>
                                    <a:pt x="3386147" y="319707"/>
                                  </a:cubicBezTo>
                                  <a:cubicBezTo>
                                    <a:pt x="3373335" y="322953"/>
                                    <a:pt x="3373335" y="301855"/>
                                    <a:pt x="3386147" y="303478"/>
                                  </a:cubicBezTo>
                                  <a:close/>
                                  <a:moveTo>
                                    <a:pt x="3538607" y="301855"/>
                                  </a:moveTo>
                                  <a:cubicBezTo>
                                    <a:pt x="3545013" y="298610"/>
                                    <a:pt x="3545013" y="306724"/>
                                    <a:pt x="3546294" y="309970"/>
                                  </a:cubicBezTo>
                                  <a:cubicBezTo>
                                    <a:pt x="3543732" y="309970"/>
                                    <a:pt x="3541169" y="311593"/>
                                    <a:pt x="3538607" y="311593"/>
                                  </a:cubicBezTo>
                                  <a:cubicBezTo>
                                    <a:pt x="3536045" y="306724"/>
                                    <a:pt x="3538607" y="305101"/>
                                    <a:pt x="3538607" y="301855"/>
                                  </a:cubicBezTo>
                                  <a:close/>
                                  <a:moveTo>
                                    <a:pt x="6882475" y="300232"/>
                                  </a:moveTo>
                                  <a:cubicBezTo>
                                    <a:pt x="6885037" y="305101"/>
                                    <a:pt x="6885037" y="314838"/>
                                    <a:pt x="6878631" y="314838"/>
                                  </a:cubicBezTo>
                                  <a:cubicBezTo>
                                    <a:pt x="6881193" y="309970"/>
                                    <a:pt x="6876069" y="303478"/>
                                    <a:pt x="6882475" y="300232"/>
                                  </a:cubicBezTo>
                                  <a:close/>
                                  <a:moveTo>
                                    <a:pt x="3381022" y="285627"/>
                                  </a:moveTo>
                                  <a:cubicBezTo>
                                    <a:pt x="3388710" y="288872"/>
                                    <a:pt x="3379741" y="295364"/>
                                    <a:pt x="3381022" y="301855"/>
                                  </a:cubicBezTo>
                                  <a:cubicBezTo>
                                    <a:pt x="3368211" y="305101"/>
                                    <a:pt x="3368211" y="284004"/>
                                    <a:pt x="3381022" y="285627"/>
                                  </a:cubicBezTo>
                                  <a:close/>
                                  <a:moveTo>
                                    <a:pt x="3532201" y="284004"/>
                                  </a:moveTo>
                                  <a:cubicBezTo>
                                    <a:pt x="3538607" y="280758"/>
                                    <a:pt x="3538607" y="288872"/>
                                    <a:pt x="3539888" y="292118"/>
                                  </a:cubicBezTo>
                                  <a:cubicBezTo>
                                    <a:pt x="3537326" y="292118"/>
                                    <a:pt x="3536045" y="292118"/>
                                    <a:pt x="3532201" y="293741"/>
                                  </a:cubicBezTo>
                                  <a:cubicBezTo>
                                    <a:pt x="3529639" y="288872"/>
                                    <a:pt x="3532201" y="287249"/>
                                    <a:pt x="3532201" y="284004"/>
                                  </a:cubicBezTo>
                                  <a:close/>
                                  <a:moveTo>
                                    <a:pt x="6201851" y="263920"/>
                                  </a:moveTo>
                                  <a:cubicBezTo>
                                    <a:pt x="6206976" y="264529"/>
                                    <a:pt x="6211780" y="266963"/>
                                    <a:pt x="6214982" y="271021"/>
                                  </a:cubicBezTo>
                                  <a:cubicBezTo>
                                    <a:pt x="6221388" y="279135"/>
                                    <a:pt x="6220107" y="292118"/>
                                    <a:pt x="6211139" y="298610"/>
                                  </a:cubicBezTo>
                                  <a:cubicBezTo>
                                    <a:pt x="6202171" y="305101"/>
                                    <a:pt x="6190640" y="303478"/>
                                    <a:pt x="6182953" y="295364"/>
                                  </a:cubicBezTo>
                                  <a:cubicBezTo>
                                    <a:pt x="6176547" y="287249"/>
                                    <a:pt x="6177828" y="274266"/>
                                    <a:pt x="6186796" y="267775"/>
                                  </a:cubicBezTo>
                                  <a:cubicBezTo>
                                    <a:pt x="6191281" y="264529"/>
                                    <a:pt x="6196726" y="263312"/>
                                    <a:pt x="6201851" y="263920"/>
                                  </a:cubicBezTo>
                                  <a:close/>
                                  <a:moveTo>
                                    <a:pt x="2435514" y="240186"/>
                                  </a:moveTo>
                                  <a:cubicBezTo>
                                    <a:pt x="2421421" y="267775"/>
                                    <a:pt x="2459858" y="332690"/>
                                    <a:pt x="2407329" y="337559"/>
                                  </a:cubicBezTo>
                                  <a:cubicBezTo>
                                    <a:pt x="2406047" y="327821"/>
                                    <a:pt x="2406047" y="329444"/>
                                    <a:pt x="2402205" y="321330"/>
                                  </a:cubicBezTo>
                                  <a:cubicBezTo>
                                    <a:pt x="2403485" y="319707"/>
                                    <a:pt x="2406047" y="324576"/>
                                    <a:pt x="2406047" y="324576"/>
                                  </a:cubicBezTo>
                                  <a:cubicBezTo>
                                    <a:pt x="2412454" y="313215"/>
                                    <a:pt x="2411172" y="288872"/>
                                    <a:pt x="2426546" y="280758"/>
                                  </a:cubicBezTo>
                                  <a:cubicBezTo>
                                    <a:pt x="2426546" y="266152"/>
                                    <a:pt x="2416297" y="238563"/>
                                    <a:pt x="2435514" y="240186"/>
                                  </a:cubicBezTo>
                                  <a:close/>
                                  <a:moveTo>
                                    <a:pt x="6823540" y="236940"/>
                                  </a:moveTo>
                                  <a:cubicBezTo>
                                    <a:pt x="6824822" y="245055"/>
                                    <a:pt x="6822259" y="253169"/>
                                    <a:pt x="6817134" y="259660"/>
                                  </a:cubicBezTo>
                                  <a:cubicBezTo>
                                    <a:pt x="6813291" y="262906"/>
                                    <a:pt x="6809448" y="264529"/>
                                    <a:pt x="6805604" y="266152"/>
                                  </a:cubicBezTo>
                                  <a:cubicBezTo>
                                    <a:pt x="6812010" y="256415"/>
                                    <a:pt x="6818416" y="246677"/>
                                    <a:pt x="6823540" y="236940"/>
                                  </a:cubicBezTo>
                                  <a:close/>
                                  <a:moveTo>
                                    <a:pt x="7260582" y="225580"/>
                                  </a:moveTo>
                                  <a:cubicBezTo>
                                    <a:pt x="7264585" y="225580"/>
                                    <a:pt x="7268749" y="227203"/>
                                    <a:pt x="7271952" y="230449"/>
                                  </a:cubicBezTo>
                                  <a:cubicBezTo>
                                    <a:pt x="7278358" y="236940"/>
                                    <a:pt x="7278358" y="246677"/>
                                    <a:pt x="7271952" y="253169"/>
                                  </a:cubicBezTo>
                                  <a:cubicBezTo>
                                    <a:pt x="7265546" y="258038"/>
                                    <a:pt x="7255297" y="258038"/>
                                    <a:pt x="7250172" y="253169"/>
                                  </a:cubicBezTo>
                                  <a:cubicBezTo>
                                    <a:pt x="7243766" y="246677"/>
                                    <a:pt x="7243766" y="236940"/>
                                    <a:pt x="7250172" y="230449"/>
                                  </a:cubicBezTo>
                                  <a:cubicBezTo>
                                    <a:pt x="7252735" y="227203"/>
                                    <a:pt x="7256578" y="225580"/>
                                    <a:pt x="7260582" y="225580"/>
                                  </a:cubicBezTo>
                                  <a:close/>
                                  <a:moveTo>
                                    <a:pt x="6280322" y="212597"/>
                                  </a:moveTo>
                                  <a:cubicBezTo>
                                    <a:pt x="6282885" y="210974"/>
                                    <a:pt x="6288009" y="210974"/>
                                    <a:pt x="6290572" y="214220"/>
                                  </a:cubicBezTo>
                                  <a:cubicBezTo>
                                    <a:pt x="6293134" y="217466"/>
                                    <a:pt x="6293134" y="220711"/>
                                    <a:pt x="6289290" y="223957"/>
                                  </a:cubicBezTo>
                                  <a:cubicBezTo>
                                    <a:pt x="6285447" y="225580"/>
                                    <a:pt x="6280322" y="225580"/>
                                    <a:pt x="6279041" y="222334"/>
                                  </a:cubicBezTo>
                                  <a:cubicBezTo>
                                    <a:pt x="6276479" y="219089"/>
                                    <a:pt x="6276479" y="215843"/>
                                    <a:pt x="6280322" y="212597"/>
                                  </a:cubicBezTo>
                                  <a:close/>
                                  <a:moveTo>
                                    <a:pt x="7029169" y="206106"/>
                                  </a:moveTo>
                                  <a:cubicBezTo>
                                    <a:pt x="7038137" y="206106"/>
                                    <a:pt x="7047106" y="209351"/>
                                    <a:pt x="7054152" y="215843"/>
                                  </a:cubicBezTo>
                                  <a:cubicBezTo>
                                    <a:pt x="7068245" y="230449"/>
                                    <a:pt x="7068245" y="251546"/>
                                    <a:pt x="7054152" y="266152"/>
                                  </a:cubicBezTo>
                                  <a:cubicBezTo>
                                    <a:pt x="7041340" y="280758"/>
                                    <a:pt x="7018279" y="280758"/>
                                    <a:pt x="7004186" y="266152"/>
                                  </a:cubicBezTo>
                                  <a:cubicBezTo>
                                    <a:pt x="6990093" y="251546"/>
                                    <a:pt x="6990093" y="228826"/>
                                    <a:pt x="7004186" y="215843"/>
                                  </a:cubicBezTo>
                                  <a:cubicBezTo>
                                    <a:pt x="7011233" y="209351"/>
                                    <a:pt x="7020201" y="206106"/>
                                    <a:pt x="7029169" y="206106"/>
                                  </a:cubicBezTo>
                                  <a:close/>
                                  <a:moveTo>
                                    <a:pt x="7144475" y="108124"/>
                                  </a:moveTo>
                                  <a:cubicBezTo>
                                    <a:pt x="7149279" y="108327"/>
                                    <a:pt x="7154084" y="110355"/>
                                    <a:pt x="7157927" y="113601"/>
                                  </a:cubicBezTo>
                                  <a:cubicBezTo>
                                    <a:pt x="7165614" y="120093"/>
                                    <a:pt x="7165614" y="131453"/>
                                    <a:pt x="7157927" y="139567"/>
                                  </a:cubicBezTo>
                                  <a:cubicBezTo>
                                    <a:pt x="7151522" y="146059"/>
                                    <a:pt x="7138710" y="146059"/>
                                    <a:pt x="7131022" y="139567"/>
                                  </a:cubicBezTo>
                                  <a:cubicBezTo>
                                    <a:pt x="7123336" y="133076"/>
                                    <a:pt x="7123336" y="121716"/>
                                    <a:pt x="7131022" y="113601"/>
                                  </a:cubicBezTo>
                                  <a:cubicBezTo>
                                    <a:pt x="7134866" y="109544"/>
                                    <a:pt x="7139671" y="107921"/>
                                    <a:pt x="7144475" y="108124"/>
                                  </a:cubicBezTo>
                                  <a:close/>
                                  <a:moveTo>
                                    <a:pt x="6913223" y="96967"/>
                                  </a:moveTo>
                                  <a:cubicBezTo>
                                    <a:pt x="6920590" y="96967"/>
                                    <a:pt x="6927957" y="99807"/>
                                    <a:pt x="6933722" y="105487"/>
                                  </a:cubicBezTo>
                                  <a:cubicBezTo>
                                    <a:pt x="6945252" y="116847"/>
                                    <a:pt x="6945252" y="134699"/>
                                    <a:pt x="6933722" y="146059"/>
                                  </a:cubicBezTo>
                                  <a:cubicBezTo>
                                    <a:pt x="6923473" y="157419"/>
                                    <a:pt x="6905536" y="157419"/>
                                    <a:pt x="6892724" y="146059"/>
                                  </a:cubicBezTo>
                                  <a:cubicBezTo>
                                    <a:pt x="6881193" y="134699"/>
                                    <a:pt x="6881193" y="116847"/>
                                    <a:pt x="6892724" y="105487"/>
                                  </a:cubicBezTo>
                                  <a:cubicBezTo>
                                    <a:pt x="6898490" y="99807"/>
                                    <a:pt x="6905856" y="96967"/>
                                    <a:pt x="6913223" y="96967"/>
                                  </a:cubicBezTo>
                                  <a:close/>
                                  <a:moveTo>
                                    <a:pt x="7046465" y="0"/>
                                  </a:moveTo>
                                  <a:cubicBezTo>
                                    <a:pt x="7051590" y="8114"/>
                                    <a:pt x="7050308" y="17852"/>
                                    <a:pt x="7043903" y="24343"/>
                                  </a:cubicBezTo>
                                  <a:cubicBezTo>
                                    <a:pt x="7036216" y="32457"/>
                                    <a:pt x="7023404" y="32457"/>
                                    <a:pt x="7014436" y="24343"/>
                                  </a:cubicBezTo>
                                  <a:cubicBezTo>
                                    <a:pt x="7011873" y="21097"/>
                                    <a:pt x="7009311" y="17852"/>
                                    <a:pt x="7009311" y="12983"/>
                                  </a:cubicBezTo>
                                  <a:cubicBezTo>
                                    <a:pt x="7020842" y="8114"/>
                                    <a:pt x="7033653" y="4869"/>
                                    <a:pt x="7046465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5"/>
                                </a:gs>
                                <a:gs pos="10000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20611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506" name="Freeform: Shape 505" descr="Disco Lights">
                          <a:extLst>
                            <a:ext uri="{FF2B5EF4-FFF2-40B4-BE49-F238E27FC236}">
                              <a16:creationId xmlns:a16="http://schemas.microsoft.com/office/drawing/2014/main" id="{FE5ED917-8C76-412D-849E-14529AAF3E8E}"/>
                            </a:ext>
                          </a:extLst>
                        </wps:cNvPr>
                        <wps:cNvSpPr/>
                        <wps:spPr>
                          <a:xfrm rot="21075701">
                            <a:off x="533400" y="2514600"/>
                            <a:ext cx="6089015" cy="4424045"/>
                          </a:xfrm>
                          <a:custGeom>
                            <a:avLst/>
                            <a:gdLst>
                              <a:gd name="connsiteX0" fmla="*/ 19050 w 5219700"/>
                              <a:gd name="connsiteY0" fmla="*/ 1714500 h 4171950"/>
                              <a:gd name="connsiteX1" fmla="*/ 2095500 w 5219700"/>
                              <a:gd name="connsiteY1" fmla="*/ 4171950 h 4171950"/>
                              <a:gd name="connsiteX2" fmla="*/ 5219700 w 5219700"/>
                              <a:gd name="connsiteY2" fmla="*/ 0 h 4171950"/>
                              <a:gd name="connsiteX3" fmla="*/ 0 w 5219700"/>
                              <a:gd name="connsiteY3" fmla="*/ 647700 h 4171950"/>
                              <a:gd name="connsiteX4" fmla="*/ 19050 w 5219700"/>
                              <a:gd name="connsiteY4" fmla="*/ 1714500 h 4171950"/>
                              <a:gd name="connsiteX0" fmla="*/ 0 w 5219700"/>
                              <a:gd name="connsiteY0" fmla="*/ 647700 h 4171950"/>
                              <a:gd name="connsiteX1" fmla="*/ 2095500 w 5219700"/>
                              <a:gd name="connsiteY1" fmla="*/ 4171950 h 4171950"/>
                              <a:gd name="connsiteX2" fmla="*/ 5219700 w 5219700"/>
                              <a:gd name="connsiteY2" fmla="*/ 0 h 4171950"/>
                              <a:gd name="connsiteX3" fmla="*/ 0 w 5219700"/>
                              <a:gd name="connsiteY3" fmla="*/ 647700 h 417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219700" h="4171950">
                                <a:moveTo>
                                  <a:pt x="0" y="647700"/>
                                </a:moveTo>
                                <a:lnTo>
                                  <a:pt x="2095500" y="4171950"/>
                                </a:lnTo>
                                <a:lnTo>
                                  <a:pt x="5219700" y="0"/>
                                </a:lnTo>
                                <a:lnTo>
                                  <a:pt x="0" y="64770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12" name="Group 312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g:cNvPr>
                        <wpg:cNvGrpSpPr/>
                        <wpg:grpSpPr>
                          <a:xfrm>
                            <a:off x="1362075" y="1981200"/>
                            <a:ext cx="4322445" cy="4322445"/>
                            <a:chOff x="0" y="0"/>
                            <a:chExt cx="4322782" cy="4322718"/>
                          </a:xfrm>
                          <a:scene3d>
                            <a:camera prst="perspectiveHeroicExtremeRightFacing"/>
                            <a:lightRig rig="threePt" dir="t"/>
                          </a:scene3d>
                        </wpg:grpSpPr>
                        <wpg:grpSp>
                          <wpg:cNvPr id="313" name="Group 313"/>
                          <wpg:cNvGrpSpPr/>
                          <wpg:grpSpPr>
                            <a:xfrm>
                              <a:off x="2783" y="10866"/>
                              <a:ext cx="4319999" cy="4311852"/>
                              <a:chOff x="1" y="0"/>
                              <a:chExt cx="5397499" cy="4571127"/>
                            </a:xfrm>
                          </wpg:grpSpPr>
                          <wps:wsp>
                            <wps:cNvPr id="314" name="Straight Connector 314"/>
                            <wps:cNvCnPr/>
                            <wps:spPr>
                              <a:xfrm>
                                <a:off x="1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" name="Straight Connector 315"/>
                            <wps:cNvCnPr/>
                            <wps:spPr>
                              <a:xfrm>
                                <a:off x="31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6" name="Straight Connector 316"/>
                            <wps:cNvCnPr/>
                            <wps:spPr>
                              <a:xfrm>
                                <a:off x="63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7" name="Straight Connector 317"/>
                            <wps:cNvCnPr/>
                            <wps:spPr>
                              <a:xfrm>
                                <a:off x="95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Straight Connector 318"/>
                            <wps:cNvCnPr/>
                            <wps:spPr>
                              <a:xfrm>
                                <a:off x="127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9" name="Straight Connector 319"/>
                            <wps:cNvCnPr/>
                            <wps:spPr>
                              <a:xfrm>
                                <a:off x="158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Straight Connector 64"/>
                            <wps:cNvCnPr/>
                            <wps:spPr>
                              <a:xfrm>
                                <a:off x="1904999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Straight Connector 65"/>
                            <wps:cNvCnPr/>
                            <wps:spPr>
                              <a:xfrm>
                                <a:off x="222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Straight Connector 66"/>
                            <wps:cNvCnPr/>
                            <wps:spPr>
                              <a:xfrm>
                                <a:off x="254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Straight Connector 67"/>
                            <wps:cNvCnPr/>
                            <wps:spPr>
                              <a:xfrm>
                                <a:off x="285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Straight Connector 68"/>
                            <wps:cNvCnPr/>
                            <wps:spPr>
                              <a:xfrm>
                                <a:off x="317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Straight Connector 69"/>
                            <wps:cNvCnPr/>
                            <wps:spPr>
                              <a:xfrm>
                                <a:off x="349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Straight Connector 70"/>
                            <wps:cNvCnPr/>
                            <wps:spPr>
                              <a:xfrm>
                                <a:off x="381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Straight Connector 72"/>
                            <wps:cNvCnPr/>
                            <wps:spPr>
                              <a:xfrm>
                                <a:off x="412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Straight Connector 73"/>
                            <wps:cNvCnPr/>
                            <wps:spPr>
                              <a:xfrm>
                                <a:off x="444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Straight Connector 74"/>
                            <wps:cNvCnPr/>
                            <wps:spPr>
                              <a:xfrm>
                                <a:off x="476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Straight Connector 75"/>
                            <wps:cNvCnPr/>
                            <wps:spPr>
                              <a:xfrm>
                                <a:off x="508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Straight Connector 76"/>
                            <wps:cNvCnPr/>
                            <wps:spPr>
                              <a:xfrm>
                                <a:off x="539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" name="Group 77"/>
                          <wpg:cNvGrpSpPr/>
                          <wpg:grpSpPr>
                            <a:xfrm rot="5400000">
                              <a:off x="-4042" y="4042"/>
                              <a:ext cx="4319905" cy="4311821"/>
                              <a:chOff x="0" y="0"/>
                              <a:chExt cx="5397500" cy="4571127"/>
                            </a:xfrm>
                          </wpg:grpSpPr>
                          <wps:wsp>
                            <wps:cNvPr id="78" name="Straight Connector 78"/>
                            <wps:cNvCnPr/>
                            <wps:spPr>
                              <a:xfrm>
                                <a:off x="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Straight Connector 79"/>
                            <wps:cNvCnPr/>
                            <wps:spPr>
                              <a:xfrm>
                                <a:off x="31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Straight Connector 80"/>
                            <wps:cNvCnPr/>
                            <wps:spPr>
                              <a:xfrm>
                                <a:off x="63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Straight Connector 81"/>
                            <wps:cNvCnPr/>
                            <wps:spPr>
                              <a:xfrm>
                                <a:off x="95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Straight Connector 82"/>
                            <wps:cNvCnPr/>
                            <wps:spPr>
                              <a:xfrm>
                                <a:off x="127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Straight Connector 83"/>
                            <wps:cNvCnPr/>
                            <wps:spPr>
                              <a:xfrm>
                                <a:off x="158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Straight Connector 84"/>
                            <wps:cNvCnPr/>
                            <wps:spPr>
                              <a:xfrm>
                                <a:off x="190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Straight Connector 85"/>
                            <wps:cNvCnPr/>
                            <wps:spPr>
                              <a:xfrm>
                                <a:off x="222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Straight Connector 86"/>
                            <wps:cNvCnPr/>
                            <wps:spPr>
                              <a:xfrm>
                                <a:off x="254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Straight Connector 87"/>
                            <wps:cNvCnPr/>
                            <wps:spPr>
                              <a:xfrm>
                                <a:off x="285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" name="Straight Connector 88"/>
                            <wps:cNvCnPr/>
                            <wps:spPr>
                              <a:xfrm>
                                <a:off x="317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" name="Straight Connector 89"/>
                            <wps:cNvCnPr/>
                            <wps:spPr>
                              <a:xfrm>
                                <a:off x="349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Straight Connector 90"/>
                            <wps:cNvCnPr/>
                            <wps:spPr>
                              <a:xfrm>
                                <a:off x="381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Straight Connector 91"/>
                            <wps:cNvCnPr/>
                            <wps:spPr>
                              <a:xfrm>
                                <a:off x="412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Straight Connector 92"/>
                            <wps:cNvCnPr/>
                            <wps:spPr>
                              <a:xfrm>
                                <a:off x="4445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Straight Connector 93"/>
                            <wps:cNvCnPr/>
                            <wps:spPr>
                              <a:xfrm>
                                <a:off x="4762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Straight Connector 94"/>
                            <wps:cNvCnPr/>
                            <wps:spPr>
                              <a:xfrm>
                                <a:off x="50800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Straight Connector 95"/>
                            <wps:cNvCnPr/>
                            <wps:spPr>
                              <a:xfrm>
                                <a:off x="5397500" y="0"/>
                                <a:ext cx="0" cy="4571127"/>
                              </a:xfrm>
                              <a:prstGeom prst="line">
                                <a:avLst/>
                              </a:prstGeom>
                              <a:ln w="19050">
                                <a:gradFill>
                                  <a:gsLst>
                                    <a:gs pos="0">
                                      <a:schemeClr val="accent3"/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grpSp>
                    <wps:wsp>
                      <wps:cNvPr id="303" name="Freeform: Shape 302" descr="Big Heart">
                        <a:extLst>
                          <a:ext uri="{FF2B5EF4-FFF2-40B4-BE49-F238E27FC236}">
                            <a16:creationId xmlns:a16="http://schemas.microsoft.com/office/drawing/2014/main" id="{17A342C2-009A-40CE-A3D1-FAFE4FB245E2}"/>
                          </a:ext>
                        </a:extLst>
                      </wps:cNvPr>
                      <wps:cNvSpPr/>
                      <wps:spPr>
                        <a:xfrm>
                          <a:off x="1123950" y="2667000"/>
                          <a:ext cx="4012565" cy="3505200"/>
                        </a:xfrm>
                        <a:custGeom>
                          <a:avLst/>
                          <a:gdLst>
                            <a:gd name="connsiteX0" fmla="*/ 1493168 w 3316342"/>
                            <a:gd name="connsiteY0" fmla="*/ 2732037 h 2897043"/>
                            <a:gd name="connsiteX1" fmla="*/ 1823180 w 3316342"/>
                            <a:gd name="connsiteY1" fmla="*/ 2732037 h 2897043"/>
                            <a:gd name="connsiteX2" fmla="*/ 1658174 w 3316342"/>
                            <a:gd name="connsiteY2" fmla="*/ 2897043 h 2897043"/>
                            <a:gd name="connsiteX3" fmla="*/ 1131050 w 3316342"/>
                            <a:gd name="connsiteY3" fmla="*/ 2369919 h 2897043"/>
                            <a:gd name="connsiteX4" fmla="*/ 2185298 w 3316342"/>
                            <a:gd name="connsiteY4" fmla="*/ 2369919 h 2897043"/>
                            <a:gd name="connsiteX5" fmla="*/ 2036341 w 3316342"/>
                            <a:gd name="connsiteY5" fmla="*/ 2518876 h 2897043"/>
                            <a:gd name="connsiteX6" fmla="*/ 1280007 w 3316342"/>
                            <a:gd name="connsiteY6" fmla="*/ 2518876 h 2897043"/>
                            <a:gd name="connsiteX7" fmla="*/ 883051 w 3316342"/>
                            <a:gd name="connsiteY7" fmla="*/ 2121921 h 2897043"/>
                            <a:gd name="connsiteX8" fmla="*/ 2433295 w 3316342"/>
                            <a:gd name="connsiteY8" fmla="*/ 2121921 h 2897043"/>
                            <a:gd name="connsiteX9" fmla="*/ 2305621 w 3316342"/>
                            <a:gd name="connsiteY9" fmla="*/ 2249595 h 2897043"/>
                            <a:gd name="connsiteX10" fmla="*/ 1010725 w 3316342"/>
                            <a:gd name="connsiteY10" fmla="*/ 2249595 h 2897043"/>
                            <a:gd name="connsiteX11" fmla="*/ 649307 w 3316342"/>
                            <a:gd name="connsiteY11" fmla="*/ 1888177 h 2897043"/>
                            <a:gd name="connsiteX12" fmla="*/ 2667038 w 3316342"/>
                            <a:gd name="connsiteY12" fmla="*/ 1888177 h 2897043"/>
                            <a:gd name="connsiteX13" fmla="*/ 2501215 w 3316342"/>
                            <a:gd name="connsiteY13" fmla="*/ 2054001 h 2897043"/>
                            <a:gd name="connsiteX14" fmla="*/ 815131 w 3316342"/>
                            <a:gd name="connsiteY14" fmla="*/ 2054001 h 2897043"/>
                            <a:gd name="connsiteX15" fmla="*/ 330251 w 3316342"/>
                            <a:gd name="connsiteY15" fmla="*/ 1569121 h 2897043"/>
                            <a:gd name="connsiteX16" fmla="*/ 2986093 w 3316342"/>
                            <a:gd name="connsiteY16" fmla="*/ 1569121 h 2897043"/>
                            <a:gd name="connsiteX17" fmla="*/ 2705377 w 3316342"/>
                            <a:gd name="connsiteY17" fmla="*/ 1849838 h 2897043"/>
                            <a:gd name="connsiteX18" fmla="*/ 610968 w 3316342"/>
                            <a:gd name="connsiteY18" fmla="*/ 1849838 h 2897043"/>
                            <a:gd name="connsiteX19" fmla="*/ 876032 w 3316342"/>
                            <a:gd name="connsiteY19" fmla="*/ 0 h 2897043"/>
                            <a:gd name="connsiteX20" fmla="*/ 1495450 w 3316342"/>
                            <a:gd name="connsiteY20" fmla="*/ 256572 h 2897043"/>
                            <a:gd name="connsiteX21" fmla="*/ 1658174 w 3316342"/>
                            <a:gd name="connsiteY21" fmla="*/ 419296 h 2897043"/>
                            <a:gd name="connsiteX22" fmla="*/ 1820894 w 3316342"/>
                            <a:gd name="connsiteY22" fmla="*/ 256572 h 2897043"/>
                            <a:gd name="connsiteX23" fmla="*/ 2440312 w 3316342"/>
                            <a:gd name="connsiteY23" fmla="*/ 0 h 2897043"/>
                            <a:gd name="connsiteX24" fmla="*/ 3059768 w 3316342"/>
                            <a:gd name="connsiteY24" fmla="*/ 256572 h 2897043"/>
                            <a:gd name="connsiteX25" fmla="*/ 3059768 w 3316342"/>
                            <a:gd name="connsiteY25" fmla="*/ 1495446 h 2897043"/>
                            <a:gd name="connsiteX26" fmla="*/ 3007734 w 3316342"/>
                            <a:gd name="connsiteY26" fmla="*/ 1547480 h 2897043"/>
                            <a:gd name="connsiteX27" fmla="*/ 308610 w 3316342"/>
                            <a:gd name="connsiteY27" fmla="*/ 1547480 h 2897043"/>
                            <a:gd name="connsiteX28" fmla="*/ 256575 w 3316342"/>
                            <a:gd name="connsiteY28" fmla="*/ 1495446 h 2897043"/>
                            <a:gd name="connsiteX29" fmla="*/ 256575 w 3316342"/>
                            <a:gd name="connsiteY29" fmla="*/ 256572 h 2897043"/>
                            <a:gd name="connsiteX30" fmla="*/ 876032 w 3316342"/>
                            <a:gd name="connsiteY30" fmla="*/ 0 h 2897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3316342" h="2897043">
                              <a:moveTo>
                                <a:pt x="1493168" y="2732037"/>
                              </a:moveTo>
                              <a:lnTo>
                                <a:pt x="1823180" y="2732037"/>
                              </a:lnTo>
                              <a:lnTo>
                                <a:pt x="1658174" y="2897043"/>
                              </a:lnTo>
                              <a:close/>
                              <a:moveTo>
                                <a:pt x="1131050" y="2369919"/>
                              </a:moveTo>
                              <a:lnTo>
                                <a:pt x="2185298" y="2369919"/>
                              </a:lnTo>
                              <a:lnTo>
                                <a:pt x="2036341" y="2518876"/>
                              </a:lnTo>
                              <a:lnTo>
                                <a:pt x="1280007" y="2518876"/>
                              </a:lnTo>
                              <a:close/>
                              <a:moveTo>
                                <a:pt x="883051" y="2121921"/>
                              </a:moveTo>
                              <a:lnTo>
                                <a:pt x="2433295" y="2121921"/>
                              </a:lnTo>
                              <a:lnTo>
                                <a:pt x="2305621" y="2249595"/>
                              </a:lnTo>
                              <a:lnTo>
                                <a:pt x="1010725" y="2249595"/>
                              </a:lnTo>
                              <a:close/>
                              <a:moveTo>
                                <a:pt x="649307" y="1888177"/>
                              </a:moveTo>
                              <a:lnTo>
                                <a:pt x="2667038" y="1888177"/>
                              </a:lnTo>
                              <a:lnTo>
                                <a:pt x="2501215" y="2054001"/>
                              </a:lnTo>
                              <a:lnTo>
                                <a:pt x="815131" y="2054001"/>
                              </a:lnTo>
                              <a:close/>
                              <a:moveTo>
                                <a:pt x="330251" y="1569121"/>
                              </a:moveTo>
                              <a:lnTo>
                                <a:pt x="2986093" y="1569121"/>
                              </a:lnTo>
                              <a:lnTo>
                                <a:pt x="2705377" y="1849838"/>
                              </a:lnTo>
                              <a:lnTo>
                                <a:pt x="610968" y="1849838"/>
                              </a:lnTo>
                              <a:close/>
                              <a:moveTo>
                                <a:pt x="876032" y="0"/>
                              </a:moveTo>
                              <a:cubicBezTo>
                                <a:pt x="1100216" y="0"/>
                                <a:pt x="1324400" y="85523"/>
                                <a:pt x="1495450" y="256572"/>
                              </a:cubicBezTo>
                              <a:lnTo>
                                <a:pt x="1658174" y="419296"/>
                              </a:lnTo>
                              <a:lnTo>
                                <a:pt x="1820894" y="256572"/>
                              </a:lnTo>
                              <a:cubicBezTo>
                                <a:pt x="1991943" y="85523"/>
                                <a:pt x="2216127" y="0"/>
                                <a:pt x="2440312" y="0"/>
                              </a:cubicBezTo>
                              <a:cubicBezTo>
                                <a:pt x="2664535" y="0"/>
                                <a:pt x="2888719" y="85523"/>
                                <a:pt x="3059768" y="256572"/>
                              </a:cubicBezTo>
                              <a:cubicBezTo>
                                <a:pt x="3401867" y="598671"/>
                                <a:pt x="3401867" y="1153347"/>
                                <a:pt x="3059768" y="1495446"/>
                              </a:cubicBezTo>
                              <a:lnTo>
                                <a:pt x="3007734" y="1547480"/>
                              </a:lnTo>
                              <a:lnTo>
                                <a:pt x="308610" y="1547480"/>
                              </a:lnTo>
                              <a:lnTo>
                                <a:pt x="256575" y="1495446"/>
                              </a:lnTo>
                              <a:cubicBezTo>
                                <a:pt x="-85524" y="1153347"/>
                                <a:pt x="-85524" y="598671"/>
                                <a:pt x="256575" y="256572"/>
                              </a:cubicBezTo>
                              <a:cubicBezTo>
                                <a:pt x="427625" y="85523"/>
                                <a:pt x="651809" y="0"/>
                                <a:pt x="876032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4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6"/>
                            </a:gs>
                            <a:gs pos="100000">
                              <a:schemeClr val="accent1"/>
                            </a:gs>
                          </a:gsLst>
                          <a:lin ang="16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647700" dist="190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plastic"/>
                      </wps:spPr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9F61DC" id="Group 13" o:spid="_x0000_s1026" style="position:absolute;margin-left:0;margin-top:-15.8pt;width:573.85pt;height:753.85pt;z-index:251653120;mso-position-horizontal:center;mso-width-relative:margin;mso-height-relative:margin" coordsize="72877,9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">
              <v:group id="Group 11" o:spid="_x0000_s1027" style="position:absolute;width:72877;height:95737" coordsize="72877,9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Group 9" o:spid="_x0000_s1028" style="position:absolute;width:72877;height:95737" coordsize="72899,9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1" o:spid="_x0000_s1029" style="position:absolute;width:72899;height:9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" fillcolor="#e5018c [3204]" stroked="f" strokeweight="1pt">
                    <v:fill color2="#00679a [2406]" focus="100%" type="gradient"/>
                  </v:rect>
                  <v:shape id="Freeform: Shape 70" o:spid="_x0000_s1030" alt="City Backdrop" style="position:absolute;top:61912;width:72898;height:33750;visibility:visible;mso-wrap-style:square;v-text-anchor:middle" coordsize="7289999,337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" path="m,2218476v,1623,1281,1623,1281,3246c1281,2223344,,2224967,,2226590r,-8114xm21500,2153028v1321,-989,3163,-1090,5405,533c29467,2156806,29467,2160052,26905,2163298v-8648,3652,-9369,-7303,-5405,-10270xm18957,2081444v12672,304,23001,19779,6666,28299c20499,2108120,11530,2104874,5125,2103252v,6491,-2563,12982,-5125,17851l,2083777v1281,,1281,1623,1281,1623c2562,2087023,3843,2088646,6406,2088646v3844,-5275,8328,-7303,12551,-7202xm13132,1992693v4164,203,8007,1014,11210,3448c16655,1994519,6406,1997764,,1994519r,-1623c4484,1992896,8968,1992490,13132,1992693xm71906,1962264v2722,-203,5605,608,7527,1420c78152,1968553,83276,1970175,76870,1975044v-6405,1623,-10249,-1623,-11530,-8114c66621,1963684,69183,1962467,71906,1962264xm7191238,1937718v1281,1623,2562,4868,3843,6491c7189957,1950701,7179708,1962061,7174583,1949078v1280,-4869,11531,-11360,16655,-11360xm74308,1906883v3844,1623,8968,1623,6406,6492c75589,1914998,73027,1910129,74308,1906883xm7266507,1871991r23492,6006l7289999,1971514r-23012,5965c7254976,1976261,7243125,1970987,7233516,1962061v-20498,-19475,-20498,-53555,,-74652c7242485,1878483,7254336,1873208,7266507,1871991xm,1838722v2562,9738,1281,21098,1281,30835c1281,1869557,2562,1869557,2562,1869557v17937,-9737,40998,-3246,51247,14606c65340,1902014,58934,1926358,39716,1937718v-12811,8114,-28186,6491,-39716,1623l,1838722xm2983858,1764070v5125,-1623,5125,3246,8969,3246c2994108,1773807,2983858,1770561,2983858,1764070xm96088,1747841v3844,-1623,6406,-1623,7687,3246c102494,1751087,101213,1752710,98650,1752710v-1281,-1623,-1281,-3246,-2562,-4869xm2974890,1669943v2562,11360,,25966,-11531,21097c2964641,1682926,2964641,1674811,2974890,1669943xm7262824,1659800r27175,5999l7289999,1777618r-26695,5115c7250172,1781110,7237360,1775430,7227110,1765693v-24341,-24343,-24341,-63293,,-87636c7237360,1667508,7249852,1661423,7262824,1659800xm2976171,1658583v5125,,1281,3246,2563,6491c2973609,1665074,2976171,1661829,2976171,1658583xm84878,1639083v-881,583,-2563,1547,-4484,2257l77085,1640055r7472,-947c85838,1638297,85758,1638500,84878,1639083xm70465,1637485r6620,2570l76550,1640123v-1922,-1015,-3523,-2638,-6085,-2638xm129399,1626125v-5125,-1623,6405,,5124,6492c133242,1634240,131961,1635862,131961,1637485v-19218,4869,7687,-1623,-2562,-11360xm75589,1626125v,1623,-2562,1623,-5124,3246c69183,1630994,67902,1632617,69183,1635862v-6406,-3245,-1281,-11360,6406,-9737xm2965922,1613142v5124,1623,1281,4869,2562,6492c2963359,1619634,2965922,1616388,2965922,1613142xm4676291,1598536v-5125,3246,-8969,9737,-12812,6492c4664760,1609896,4667322,1614765,4664760,1619634r-2905,902l4661855,1622963r53635,l4715490,1607396r-6830,193c4704877,1606549,4701274,1604216,4698071,1600159v-7687,1623,-15374,3246,-21780,-1623xm12812,1593668v6406,-1623,10249,,14093,8114c17936,1606651,14093,1601782,12812,1593668xm7168818,1584336v8968,,17936,3652,24982,10955c7207893,1608273,7207893,1630994,7193800,1643977v-14092,12983,-35873,12983,-49966,c7129741,1630994,7129741,1608273,7143834,1595291v7047,-7303,16015,-10955,24984,-10955xm3550138,1557964v-12812,9738,-11531,35704,-30748,34081c3512984,1574193,3541169,1562833,3550138,1557964xm5797319,1544981v1281,-1623,3844,-1623,3844,c5802444,1546604,5802444,1548227,5801163,1549850v-1281,1623,-2563,1623,-3844,c5796038,1548227,5796038,1546604,5797319,1544981xm2995389,1543358v2562,16229,1281,30835,-14093,37327c2976171,1562833,2983858,1553096,2995389,1543358xm658524,1536867v6406,4868,6406,11360,1281,16229c653399,1554719,650837,1549850,644431,1549850v2562,-4869,6406,-8115,14093,-12983xm,1533621v7687,3246,17936,11360,21780,22720c20499,1567702,8968,1567702,,1561210r,-27589xm120430,1531998v6406,-4868,7687,3246,10250,8115c122993,1546604,117868,1536867,120430,1531998xm4661855,1522394r,38912l4669885,1570947v6406,-1623,11530,-9737,19218,-4868c4687821,1557964,4680134,1556341,4676291,1551473v-6406,-9738,-1281,-17852,-5125,-27589l4661855,1522394xm2442165,1519836r-18180,2425c2423985,1528752,2430389,1527130,2434234,1528752r-3766,17884l2442165,1546636r,-26800xm4069799,1511819r-13597,29916l4069799,1545484r,-33665xm3553981,1507655v,4869,-3843,8114,-5124,11360c3542451,1517392,3547575,1507655,3553981,1507655xm3530920,1494672v1281,8114,-5124,19475,-15374,16229c3512984,1501164,3520670,1491426,3530920,1494672xm64579,1493886v11170,2814,18377,14986,9729,23506c61496,1519015,51247,1507655,52528,1494672v4164,-1623,8328,-1725,12051,-786xm4080114,1489125r-4574,10064l4080114,1499189r,-10064xm7274034,1481080r15965,3194l7289999,1531594r-60326,15010c7223267,1527130,7230955,1504409,7247610,1491426v7687,-6492,16976,-9737,26424,-10346xm23061,1463837v8968,,20499,4869,19218,16229c30748,1486558,21780,1473575,23061,1463837xm92405,1463229v4324,1014,8167,3042,11370,5477c110181,1480066,93526,1486558,102494,1494672v-5125,4869,-5125,-1623,-6406,-4869c85839,1488180,71746,1475197,78152,1463837v5125,-1623,9929,-1623,14253,-608xm556030,1460592v8968,-4869,-5125,14605,1281,1622c557311,1462214,556030,1460592,556030,1460592xm3029981,1458969v,3245,-2563,4868,-2563,8114c3023575,1467083,3023575,1463837,3022293,1460592v2563,,5125,-1623,7688,-1623xm3578323,1455723v10250,4869,2563,16229,-6405,11360c3570637,1462214,3573199,1457346,3578323,1455723xm1484882,1449231v3844,1623,6406,4869,7687,9738c1484882,1463837,1487444,1454100,1484882,1449231xm215237,1445986v7687,-3246,10250,3245,12812,11360c217800,1463837,212675,1450854,215237,1445986xm3618040,1444363v-3843,4868,-3843,11360,-11531,14606c3603947,1450854,3610353,1445986,3618040,1444363xm3571437,1440102v3043,-608,6246,1015,6886,5884c3573199,1449231,3569355,1449231,3565512,1447608v,-4057,2882,-6897,5925,-7506xm727707,1434626v6406,11360,3844,19474,-6405,24343c708490,1455723,709771,1437871,727707,1434626xm686710,1434626v2562,11360,3843,24343,-10250,29211c658524,1455723,676460,1434626,686710,1434626xm383071,1434626v5125,16228,7687,32457,-6406,40571c368978,1473575,362573,1468706,356167,1465460v-7687,-21097,7687,-32457,26904,-30834xm3115819,1433003v7687,,,8114,1281,11360c3109413,1442740,3115819,1434626,3115819,1433003xm773830,1433003v2562,6491,2562,11360,-3844,12983c763580,1442740,767424,1434626,773830,1433003xm427912,1433003v3844,-1623,8969,6491,5125,8114c426631,1445986,426631,1434626,427912,1433003xm755893,1429757v5125,-1623,8969,9737,1281,9737c752050,1436248,754612,1433003,755893,1429757xm513751,1429757v11531,6491,2563,12983,3844,21097c513751,1452477,513751,1442740,511189,1439494v,-6491,5125,4869,5125,6492c520157,1442740,517595,1436248,513751,1429757xm5447559,1426511v2562,-3246,7686,-3246,11530,c5456527,1431380,5455245,1434626,5451402,1437871v,1623,-1281,1623,-1281,1623c5448839,1439494,5447559,1437871,5447559,1437871v-2563,-3245,-2563,-8114,,-11360xm7217662,1418802v7207,812,13933,4463,18417,10955c7246328,1441117,7243766,1458969,7230955,1468706v-12812,9737,-30749,8114,-39717,-4869c7182269,1452477,7184832,1434626,7196363,1424888v6406,-4869,14093,-6897,21299,-6086xm5538522,1416774v,-1623,1281,-1623,2562,c5541084,1416774,5541084,1418397,5541084,1418397v-1281,,-2562,,-2562,c5538522,1418397,5538522,1416774,5538522,1416774xm3612915,1411905v7687,9737,-8968,24343,-15374,32458c3584729,1437871,3606509,1420020,3612915,1411905xm516314,1410282v5124,11360,-7687,8115,1281,16229c509908,1428134,508627,1413528,516314,1410282xm726426,1398922v3844,6492,3844,9738,-3843,11360c720020,1405414,720020,1403791,721302,1400545v1281,,3843,-1623,5124,-1623xm752050,1397299v3843,6492,2562,11361,-5125,14606c743082,1403791,743082,1398922,752050,1397299xm763580,1395676v3844,-1622,7687,1623,8969,4869c773830,1405414,771267,1408660,767424,1410282v-3844,,-7687,-1622,-8968,-4868c757174,1400545,759737,1397299,763580,1395676xm275453,1394054v24342,-12984,30748,35703,14093,42194c267766,1442740,257516,1403791,275453,1394054xm3793721,1391822v2081,-203,3683,608,3683,3854c3796123,1397299,3792280,1398922,3789717,1400545v-1281,-1623,-1281,-4869,-2562,-6491c3789077,1393242,3791639,1392025,3793721,1391822xm117868,1376202v6406,-3246,10249,6491,7687,9737c120430,1385939,115306,1381070,117868,1376202xm377947,1371333v1281,1623,1281,4869,2562,6492c394602,1374579,401008,1385939,411257,1390808v10250,-3246,,-14606,12812,-16229c431756,1376202,427912,1384316,430475,1392431v7687,-1623,-1281,-8115,2562,-11361c439443,1384316,438162,1397299,453536,1394054v11531,12983,17936,35703,-6406,40572c439443,1429757,433037,1421642,424069,1418397v-5125,-9737,-3844,-16229,-5125,-24343c411257,1402168,404851,1410282,390758,1415151v-15374,-3246,-23061,-34081,-12811,-43818xm796891,1369710v3843,6492,3843,14606,-6406,16229c785360,1377825,787923,1372956,796891,1369710xm5439550,1365247v7688,406,15054,3652,20820,9332c5462932,1379448,5465495,1385939,5465495,1390808v-19218,4868,-39717,9737,-60215,16229c5401436,1395676,5405280,1381070,5416810,1372956v7046,-5680,15053,-8114,22740,-7709xm3740552,1362610v8808,3043,16495,9534,20980,18460c3770500,1398922,3762813,1421642,3744876,1429757v-17936,8114,-39716,,-48684,-16229c3687223,1395676,3694910,1372956,3712847,1364842v8968,-4869,18897,-5275,27705,-2232xm3217032,1361596v-1281,4869,,11360,-8968,14606c3208064,1369710,3210626,1364842,3217032,1361596xm967287,1350235v1281,4868,-1281,8115,-6406,11361c954476,1358350,958319,1351858,967287,1350235xm315169,1350235v7687,-4869,6406,6491,11531,8115c329262,1356726,327981,1351858,334387,1351858v3843,6492,8968,9738,16655,8115c351042,1368088,353604,1368088,357448,1377825v-2563,4868,-6406,1623,-10250,1623c349761,1390808,353604,1408660,334387,1408660v-5125,3245,-2563,9737,-8969,11360c295951,1418397,320294,1387562,308763,1372956v3844,-6491,12812,-11360,6406,-22721xm130680,1343743v15374,,33310,19476,23061,32459c137086,1379448,130680,1356726,130680,1343743xm3668006,1342120v,6492,-8968,8115,-8968,14606c3652632,1355103,3659038,1343743,3668006,1342120xm418084,1338875v3263,-2637,7907,-2840,13672,1623c436881,1351858,438162,1361596,433037,1368088v-22100,8520,-24742,-21301,-14953,-29213xm711514,1334023r418,2256l711073,1335096r441,-1073xm3742314,1330760v6406,,2562,9738,-2562,8115c3739752,1335629,3742314,1334006,3742314,1330760xm723864,1327515v7687,4868,1281,16228,-10249,17851l711932,1336279r4245,5841c723864,1338875,726426,1334006,723864,1327515xm253673,1327515v6405,-3246,14093,11360,7687,14605c252391,1345366,251110,1329137,253673,1327515xm183208,1327515v6406,-1623,11531,3245,12812,11360c190895,1342120,193457,1342120,187051,1342120v-5124,-1622,-7687,-11360,-3843,-14605xm342074,1319400v14093,,16655,27589,28186,35703c367697,1363219,361291,1353481,360010,1346989v-3843,-4869,-3843,3246,-8968,3246c351042,1337252,352323,1330760,342074,1319400xm333166,1316560v8107,3956,15314,20692,3783,25560c325418,1346989,320294,1322646,325418,1317777v2242,-2434,5045,-2535,7748,-1217xm723864,1316154v-1281,4058,-6726,8115,-10089,12375l711514,1334023r-942,-5088c712654,1323863,717458,1319400,723864,1316154xm3709003,1311286v8969,3246,-5124,8114,-1281,14606c3697473,1327515,3710285,1316154,3709003,1311286xm1082593,1298303v10249,12983,-15374,22720,-16655,6491c1068500,1301548,1078749,1296680,1082593,1298303xm5423216,1296680v7687,9737,8968,16229,2562,21097c5418091,1314532,5414248,1301548,5423216,1296680xm5544779,1293629r-17788,12788l5544779,1316932r,-23303xm3732064,1278828v6406,-1623,8969,1623,10250,6492c3739752,1285320,3737189,1286943,3734627,1286943v-1281,-1623,-1281,-4869,-2563,-8115xm1455415,1269091v12812,-4869,19218,3246,25624,11360c1475914,1285320,1475914,1291811,1464383,1293434v-7687,-4869,-11530,-17852,-8968,-24343xm3733986,1262194v1601,1217,2562,3651,3203,6897c3734627,1269091,3732064,1269091,3729502,1270714v-1281,-1623,-1281,-4869,-2562,-8115c3730143,1260977,3732385,1260977,3733986,1262194xm239580,1254485v8968,,16655,16229,10249,22720c238299,1277205,237017,1262599,239580,1254485xm2994108,1252862v7687,-1623,15374,1623,17936,9737c3012044,1265845,3012044,1267468,3012044,1269091v-5125,4869,-11531,8114,-19217,11360c2988983,1278828,2985139,1275582,2983858,1270714v-2562,-8115,1281,-16229,10250,-17852xm161428,1228519v7687,9737,-2562,11360,1281,19475c162709,1243125,166553,1241502,165272,1236633v12811,,17936,19475,10249,25966c158866,1264222,155022,1235010,161428,1228519xm5461331,1218579v7367,1015,14413,5072,19538,11563c5491118,1243125,5488556,1262599,5475744,1272337v-12812,11360,-30748,8114,-40997,-4869c5424497,1254485,5427060,1236633,5439871,1225273v6406,-5680,14093,-7708,21460,-6694xm2974890,1202553v8968,4869,5125,38949,-10249,35703c2962078,1223650,2973609,1215536,2974890,1202553xm644431,1191193v1281,3245,1281,8114,-2562,8114c640588,1197684,640588,1194438,639306,1192816v1282,,2563,-1623,5125,-1623xm5453964,1178210v-2562,6491,-6405,14606,-11530,19474c5430903,1209044,5414248,1212290,5401436,1207422v16655,-9738,34592,-19475,52528,-29212xm262641,1171718v5125,3246,8968,14606,2562,17852c253673,1194438,248548,1173341,262641,1171718xm1268363,1165227v5125,4868,5125,9737,3844,14606c1268363,1179833,1264520,1181456,1260676,1183078v-5124,-1622,-7687,-8114,-10249,-14606c1256833,1166850,1264520,1163604,1268363,1165227xm3808935,1160358v1281,,2562,,2562,1623c3811497,1163604,3811497,1165227,3810216,1165227v-1281,,-2562,,-2562,-1623c3807654,1161981,3807654,1160358,3808935,1160358xm5387343,1157112v3843,-3245,10249,-3245,12812,1623c5403998,1161981,5402717,1168472,5398874,1171718v-3844,3246,-10250,3246,-12812,-1623c5382219,1166850,5383500,1160358,5387343,1157112xm3931928,1152244v8968,,2562,16228,2562,16228c3935772,1174964,3942177,1171718,3942177,1178210v,14606,-11530,30834,-30748,30834c3907586,1194438,3906304,1191193,3901180,1176587v7687,-9737,12811,-21098,30748,-24343xm245986,1145752v5124,4869,7687,14606,2562,19475c240861,1166850,238299,1153867,240861,1147375v1281,,2562,-1623,5125,-1623xm7261062,1137232v7688,,15375,2840,21140,8520l7289999,1164775r,4150l7282202,1187947v-11531,11360,-30749,11360,-42280,c7228392,1174964,7228392,1157112,7239922,1145752v5766,-5680,13453,-8520,21140,-8520xm274171,1132769v11531,,26905,29212,15375,40572c263922,1176587,274171,1145752,274171,1132769xm5398073,1128104v1761,1420,3363,3854,801,4665c5398874,1137638,5398874,1131146,5396312,1129523v-1922,-3245,-1,-2839,1761,-1419xm187051,1126278v6406,-1623,7688,6491,1282,8114c185770,1131146,188333,1129523,187051,1126278xm1478476,1123032v8968,,14093,4868,21780,6491c1501537,1144129,1511787,1153867,1507943,1165227v-2562,1623,-3843,1623,-5124,1623c1482320,1168472,1474633,1139261,1478476,1123032xm3831996,1116540v-3843,6492,-3843,14606,-15374,17852c3817903,1126278,3825590,1121409,3831996,1116540xm7061839,1090574v3844,3246,-1281,4869,1281,8115c7059277,1100312,7056714,1092197,7061839,1090574xm7196363,1088951v-1282,3246,-2563,4869,-5125,6492c7184832,1101934,7178426,1106803,7170739,1108426v8969,-6492,16655,-12983,25624,-19475xm5480709,1087735v3043,406,5926,2028,7847,4462c5492400,1097066,5491118,1105180,5485994,1108426v-5125,4869,-12812,3246,-16656,-1623c5465495,1101934,5466776,1093820,5471901,1090574v2562,-2434,5765,-3245,8808,-2839xm7186114,1082460v,,1280,,1280,c7186114,1084083,7186114,1084083,7186114,1084083v,,,-1623,,-1623xm553468,1074345v2562,,2562,3246,3843,4869c559874,1079214,561155,1077591,561155,1074345v3843,-4868,1281,9738,-3844,9738c556030,1080837,554749,1077591,553468,1074345xm1390396,1073331v320,-608,320,-608,-321,1014c1388794,1074345,1388794,1075968,1388794,1075968v641,-811,1281,-2028,1602,-2637xm3147849,1066231v,1623,1281,3246,1281,4869c3146568,1072723,3145286,1072723,3144005,1072723v,-1623,-1281,-3246,-1281,-4869c3145286,1066231,3146568,1066231,3147849,1066231xm6253418,1064608v-1282,4869,-3844,8115,-7687,11360c6244449,1077591,6243168,1079214,6241887,1080837v,-4869,2562,-8114,5125,-11360c6248293,1066231,6250855,1066231,6253418,1064608xm562436,1053248v3843,6492,-3844,3246,-3844,6492c552186,1059740,556030,1051625,562436,1053248xm2143086,1047568v2242,406,4164,1623,6726,2434c2145970,1064608,2161344,1069477,2152375,1084083v-6405,1623,-10250,-3246,-14094,-6492c2142125,1062985,2129313,1061362,2134438,1050002v3844,-2434,6406,-2839,8648,-2434xm3964057,1043663v16875,-1065,33210,8369,40898,24191c4016485,1088951,4007517,1114917,3985737,1124655v-21780,11360,-47403,1623,-57653,-17852c3916554,1084083,3925522,1058117,3947302,1048379v5445,-2840,11130,-4361,16755,-4716xm1195337,1043511v7687,4868,-1282,14606,,22720c1186368,1059740,1196618,1050002,1195337,1043511xm744363,996447v3843,,7687,,8968,4869c749487,1002939,752050,1007807,746925,1007807v-5125,-1622,-2562,-8114,-2562,-11360xm4047234,989956v6405,-1623,8968,11360,7687,14606c4052358,1004562,4049796,1006185,4047234,1006185v-3844,-6492,-2563,-11361,,-16229xm4154211,982247v961,1218,641,3652,-640,6086c4149728,988333,4147166,986710,4147166,983464v3843,-2434,6085,-2434,7045,-1217xm5800842,979002v3203,406,6086,2028,8008,4462c5812693,988333,5811412,996447,5806288,1001316v-6406,4869,-14093,3246,-17937,-1623c5784507,993202,5785789,986710,5790913,981841v3203,-2434,6727,-3245,9929,-2839xm831483,973727v5124,1623,3843,11360,3843,16229c828920,988333,831483,976973,831483,973727xm732832,973727v5125,3246,2563,11360,1281,16229c726426,991579,725145,975350,732832,973727xm4042109,972104v6406,-1623,8968,11360,6406,14606c4045952,988333,4043390,988333,4042109,988333v-3843,-6492,-2563,-11360,,-16229xm3793561,967235v7687,,-1281,4869,,6492c3785874,975350,3796123,970481,3793561,967235xm1418261,965613v1281,8114,-2562,12983,-12812,16228c1399043,972104,1410574,963990,1418261,965613xm5649824,955470v3363,405,6566,2028,9128,5274c5664077,967235,5662796,975350,5656390,980219v-5125,4868,-14093,4868,-19218,-3246c5632048,970481,5633329,962367,5639735,957498v3203,-1623,6726,-2434,10089,-2028xm2803213,942892v2562,1623,3843,4869,5124,8115c2803213,952630,2804494,944515,2799369,946138v-6406,11360,-7687,-1623,3844,-3246xm6326444,941269v-3843,11361,-1280,24344,-7686,35704c6321320,965613,6318758,946138,6326444,941269xm3336181,941269v7687,1623,-3843,11361,-6406,6492c3328494,944515,3336181,946138,3336181,941269xm1227366,933155v3843,-1623,7687,,10249,1623c1237615,939647,1237615,944515,1237615,949384v-6406,,-12812,1623,-19217,3246c1217116,951007,1215835,949384,1215835,947761v-1281,-8114,3844,-14606,11531,-14606xm2174595,927906v521,178,1162,1192,2123,3626c2170311,934778,2165186,936401,2161344,929909v,-6491,5124,3246,6405,3246c2172553,934373,2173034,927374,2174595,927906xm3329775,925041v7688,,-2562,9737,-6405,6491c3323370,928286,3331057,928286,3329775,925041xm6366161,923418v5125,11360,2562,25966,-7687,35703c6353349,965613,6344381,968858,6336694,968858v10249,-16228,19218,-30834,29467,-45440xm2170632,909826v3523,203,8007,3043,8647,10346c2176718,928286,2175436,908812,2169030,913680v-2562,,-2562,1623,-1281,1623c2164547,912058,2167109,909624,2170632,909826xm508627,895829v6405,-4869,7687,8114,6405,9737c511189,907189,511189,899075,508627,895829xm6007753,893192v1921,609,4163,1826,6085,1014c6015119,900697,6007432,902320,6003589,895829v641,-3246,2242,-3246,4164,-2637xm5735022,889946v3684,609,7207,2637,9769,5883c5749916,902320,5748635,912058,5742229,916926v-6406,4869,-15374,4869,-20499,-3246c5716605,907189,5717886,897452,5724292,892583v3203,-2434,7047,-3246,10730,-2637xm2076786,877775v1281,1825,3843,6694,6406,9939c2089597,890960,2079347,887714,2078067,886092v-2562,-8926,-2562,-10143,-1281,-8317xm2654596,873109v10250,-1623,20499,4868,21779,16228c2678939,900697,2671250,910435,2661001,912058v-10249,1622,-20499,-4869,-21780,-16229c2636659,884469,2644346,874731,2654596,873109xm2069098,858503v6406,4868,2562,14606,14094,6491c2084472,866617,2084472,869863,2085753,873109v-10249,1622,-15374,-3246,-16655,-14606xm4230442,853634v5125,,6406,3246,7687,8114c4230442,864994,4227880,858503,4230442,853634xm2071660,848765v2563,-1623,3844,1623,5125,1623c2080629,850388,2079347,855257,2078067,855257v-1282,,-1282,-3246,-3844,-3246c2076785,852011,2063973,855257,2071660,848765xm2918518,843897v16656,14606,26905,58423,3844,63292c2915956,908812,2909550,903943,2904425,897452v-2562,8114,-8968,12983,-16655,16228c2886489,913680,2886489,913680,2885208,913680v-14093,-4868,-25624,-16228,-33311,-29211c2845491,882846,2853178,874731,2850616,868240v7687,1623,1281,8114,1281,12983c2853178,871486,2860865,861748,2871115,858503v7687,-1623,17936,,24342,4868c2895457,853634,2901863,845520,2918518,843897xm4225317,837405v5125,,6406,3246,7687,8115c4225317,847142,4222755,840651,4225317,837405xm6244449,829291v-1281,3246,-2562,6491,-6406,8114c6236762,839028,6235481,839028,6234200,840651v2562,-3246,3843,-4869,6406,-8114c6241887,830914,6243168,830914,6244449,829291xm1078749,829291v,19474,-2562,37326,-12811,50309c1063375,861748,1071062,847142,1073625,830914v1281,,3843,-1623,5124,-1623xm1059532,827668v5125,6491,-7687,3246,-2562,9737c1054407,837405,1054407,832537,1051845,829291v2562,,5125,-1623,7687,-1623xm7183391,827465v5285,-608,10410,203,14253,1826c7196363,839028,7191238,848765,7183551,856880v-3843,4868,-10249,8114,-15374,11360c7159208,858503,7159208,843897,7168177,834159v4484,-4057,9929,-6085,15214,-6694xm3014005,815294v3243,1217,5405,11563,-3242,9128c3009482,822799,3013325,822799,3014606,821176v,-1622,-1281,-3245,-3843,-3245c3011723,815497,3012924,814888,3014005,815294xm5662796,813062v3843,-3246,10249,-3246,12812,1623c5679451,817931,5678170,824422,5674326,827668v-3843,3246,-10249,3246,-12811,-1623c5657671,822799,5658952,816308,5662796,813062xm1051845,811439v,1623,1281,1623,2562,1623c1053126,816308,1049283,816308,1051845,821176v7687,3246,-6406,,-5125,-8114c1049283,811439,1050564,811439,1051845,811439xm3060729,801702v14093,-4869,29467,3246,33310,17852c3097883,834159,3090196,848765,3076103,853634v-14093,4869,-29467,-3246,-33311,-17852c3038949,822799,3046636,806571,3060729,801702xm3008701,798152v2943,609,4624,11259,-3063,10041c3005638,806571,3008201,806571,3009482,804948v,-1623,-1281,-3246,-3844,-3246c3006599,798862,3007720,797949,3008701,798152xm1386232,796833v2562,12983,-8969,19475,-10250,30835c1372139,821176,1377263,803325,1386232,796833xm1203024,793588v12811,-1623,25623,6491,28185,19474c1231209,816308,1231209,817931,1231209,821176v-1281,9738,-8968,19475,-20498,21098c1197899,843897,1185087,835782,1182525,822799v-2563,-14606,6406,-27589,20499,-29211xm6455843,791965v6406,,12812,3245,17937,8114c6485310,811439,6485310,830914,6473780,842274v-11531,11360,-30749,11360,-42279,c6428938,840651,6427658,839028,6426376,835782v8968,-14606,19218,-29211,29467,-43817xm6683733,782634v9448,,18737,3651,25783,10954c6723609,808193,6723609,830914,6709516,845520v-14093,14606,-38435,14606,-52528,c6642895,830914,6642895,808193,6656988,793588v7687,-7303,17296,-10954,26745,-10954xm6914504,773707v11531,,23062,4463,32030,13389c6964470,803325,6964470,832537,6946534,850388v-11531,11360,-26906,16229,-40998,12983c6904255,855257,6904255,848765,6905536,840651v-6406,4869,-12812,9737,-19218,14606c6885037,853634,6883756,853634,6882475,852011v-17937,-17852,-17937,-47063,,-64915c6891443,778170,6902974,773707,6914504,773707xm7120773,770867v-2562,3246,-5124,6492,-7687,8115c7109243,783850,7104118,787096,7098993,790342v2562,-3246,5125,-6492,7687,-9738c7110524,777359,7115649,774113,7120773,770867xm3232406,764376v6406,8114,10250,17851,12812,29212c3238812,790342,3234969,783850,3232406,778982v-1281,-4869,-1281,-9738,,-14606xm5602580,735164v1282,-1623,2563,,2563,c5606424,735164,5606424,736787,5605143,736787v-1281,,-1281,,-2563,c5601300,736787,5601300,735164,5602580,735164xm2104972,733541v1280,1623,2561,4869,2561,6491c2102409,741655,2099847,740032,2097284,735164v2563,,5125,-1623,7688,-1623xm1400325,717312v12811,1623,-3844,14606,-3844,19475c1386232,736787,1404168,725427,1400325,717312xm2760152,694618v2463,988,6546,7683,8469,1597c2771183,689723,2768621,699461,2767340,701083v-3844,,-6406,-1622,-8969,-4868c2758691,694592,2759332,694288,2760152,694618xm2768300,684044v2242,,4804,811,5445,811c2773745,691346,2767340,684855,2764777,688100v-641,-3245,1281,-4056,3523,-4056xm3502734,679986v1281,,2563,1623,5125,1623c3507859,683232,3505297,684855,3506578,686478v-1281,,-2563,-1623,-5125,-1623c3501453,683232,3504015,681609,3502734,679986xm6567306,676335v7367,,14734,2840,20499,8520c6599335,696215,6599335,714066,6587805,725427v-11531,11360,-29468,11360,-40998,c6535276,714066,6535276,696215,6546807,684855v5765,-5680,13132,-8520,20499,-8520xm2764777,675117v5125,-4868,-5125,17852,-11530,3246c2754528,675117,2762215,686478,2764777,675117xm6799039,667409v9448,,18737,3651,25783,10954c6838915,692969,6838915,715689,6824822,730295v-14093,14606,-37154,14606,-52529,c6758201,715689,6758201,692969,6772293,678363v7688,-7303,17297,-10954,26746,-10954xm2763175,665989v2243,203,4805,1014,5446,1014c2768621,675117,2762215,667003,2759652,668626v-641,-2434,1281,-2840,3523,-2637xm7030451,658483v11851,,23701,4463,32669,13389c7081057,689723,7081057,718935,7063120,736787v-17936,17851,-47403,17851,-65339,c6979844,718935,6979844,689723,6997781,671872v8968,-8926,20819,-13389,32670,-13389xm7237361,650774v-2563,4869,-5125,9737,-7688,12983c7224549,668626,7218143,671872,7211737,675117v2562,-4868,5124,-9737,8968,-12983c7225830,657266,7230955,654020,7237361,650774xm2932611,645906v-5125,11360,-14093,27588,-30748,24343c2900582,660511,2909550,657266,2910831,649151v5125,,-1281,6492,,9738c2913393,665380,2915956,652397,2917237,662134v10249,-3245,5125,-12983,15374,-16228xm3272123,644283v6405,,12811,3245,14093,8114c3278528,652397,3270842,650774,3263154,650774v1282,-3246,5125,-6491,8969,-6491xm2927020,636523r-1616,2688c2923002,642660,2919159,646717,2914675,645906r12345,-9383xm2927826,635180v381,-736,300,-634,-340,988l2927020,636523r806,-1343xm3008201,632923v12811,-1623,25623,,37154,4868c3046636,652397,3036386,668626,3021012,673494v-19217,4869,-38435,-4868,-43560,-22720c2976171,649151,2976171,649151,2976171,647528v8968,-8114,20499,-12983,32030,-14605xm2940298,623185v-1281,8115,-5124,12983,-6406,21098c2930049,642660,2930049,626431,2940298,623185xm5925757,613043v3523,405,6726,2028,8648,5274c5938248,623185,5938248,629677,5934405,632923v-6406,-4869,-14093,-9738,-20499,-16229c5913906,615071,5915187,615071,5915187,615071v3203,-1623,7047,-2434,10570,-2028xm7187394,611825v-2562,3246,-5125,6492,-7686,9737c7160490,641037,7129741,641037,7113086,619940v-2562,-1623,-3843,-3246,-5125,-4869c7133585,615071,7160490,613448,7187394,611825xm6261746,600871v5445,,10890,2028,14733,6085c6284166,615071,6284166,628054,6276479,636168v-8968,8115,-21780,8115,-29467,c6239325,628054,6239325,615071,6247012,606956v3844,-4057,9289,-6085,14734,-6085xm3133756,598842v38435,-6491,74308,14606,89682,48686c3179878,642660,3135037,632923,3091477,619940v11530,-11361,25623,-17852,42279,-21098xm6493638,590322v11851,,23702,4463,32670,13389c6528870,606956,6531432,611825,6533995,615071v1281,12983,-2563,25966,-11531,35703c6505809,668626,6478905,668626,6463530,649151v-8968,-6491,-12811,-17851,-12811,-27589c6452000,615071,6455843,608579,6460968,603711v8969,-8926,20820,-13389,32670,-13389xm6619834,572876v6406,-1623,7687,16229,3843,22720c6621115,587482,6623677,580990,6619834,572876xm2996670,571253v1281,,2562,,2562,1623c2999232,572876,2999232,574499,2997951,574499v-1281,,-1281,,-2562,-1623c2995389,572876,2995389,571253,2996670,571253xm1478476,551779v3844,,5125,3245,8968,3245c1488726,556647,1483601,556647,1481039,558270v-1282,-1623,-1282,-4869,-2563,-6491xm6001026,550156v5125,-3246,12812,-3246,16656,1623c6018962,555024,6020244,556647,6021525,559893v,4869,-1281,8114,-5125,11360c6011276,576122,6003589,574499,5998464,568007v-3844,-4868,-2563,-12983,2562,-17851xm2523916,548533v3844,6491,-5125,6491,-1281,12983c2517510,561516,2518791,550156,2523916,548533xm2782714,535550v2562,4868,,6491,,9737c2778870,545287,2782714,542041,2781433,540418v-6406,1623,-8969,6492,-8969,11361c2773745,558270,2780151,551779,2778870,548533v3844,,1281,3246,-1281,4868c2778870,556647,2783995,553401,2787838,553401v2563,4869,,6492,,9738c2783995,563139,2787838,559893,2786557,558270v-6406,1623,-8968,6492,-8968,11360c2778870,576122,2785276,569630,2783995,566385v5125,,-2562,9737,-3844,12983c2771183,579368,2771183,564762,2777589,563139v-1281,-1623,-5125,-3246,-7687,-3246c2766058,548533,2772464,540418,2782714,535550xm5862500,523581v4323,609,8487,3043,11690,7100c5879314,538796,5878033,548533,5870346,555024v-7687,6492,-19217,4869,-24342,-3245c5840879,543664,5842160,533927,5849847,527435v3844,-3245,8329,-4462,12653,-3854xm3119663,519321v17936,-3246,34591,8114,37154,25966c3160660,563139,3149130,579368,3131193,582613v-17936,3246,-34591,-8114,-37154,-25966c3090196,538796,3101726,522567,3119663,519321xm6373848,503092v2563,-1623,5125,-1623,6406,c6381535,504715,6381535,507961,6380254,509584v-2563,1623,-5125,1623,-6406,c6372567,507961,6372567,504715,6373848,503092xm3247780,478749v12812,3246,12812,22720,15374,35703c3256749,516075,3251624,517698,3249062,517698v-2563,-17852,-1282,-14606,-8969,-29212c3242656,485241,3246499,481995,3247780,478749xm5947537,458666v4485,609,8648,3043,11210,7100c5963872,473880,5962591,483618,5954904,490109v-7687,4869,-19218,4869,-23061,-3246c5925437,478749,5926718,469012,5934405,462520v3844,-3245,8648,-4462,13132,-3854xm6144518,446291v20499,,42278,6492,57653,22721c6223950,490109,6230356,520944,6221388,546910v-11530,14606,-24342,29212,-35873,43818c6156048,606956,6117613,603711,6093271,577745v-20499,-19475,-26905,-47064,-20499,-73030c6097114,485241,6121456,465766,6144518,446291xm5796519,434526v5605,811,11050,3651,14893,8520c5819099,452783,5817818,465766,5807568,473880v-8968,8115,-23061,4869,-30748,-4868c5769133,459275,5770414,446291,5780664,438177v4484,-3245,10249,-4462,15855,-3651xm842693,421340v6406,2637,12492,7100,18257,10346c862231,446291,872480,457652,867356,470635v-34592,12983,-44842,-25966,-44842,-48687c829561,417891,836287,418703,842693,421340xm6266070,351151v4003,608,7847,2637,10409,5882c6281603,365148,6280322,374885,6273917,379753v-7688,4869,-16656,3246,-21781,-3245c6247012,368393,6248293,358656,6254699,353787v3203,-2434,7367,-3245,11371,-2636xm2435514,340804v5125,-4868,-3843,8115,-6405,11361c2420140,355410,2418860,348919,2412454,348919v3843,-1623,17935,3246,23060,-8115xm1544800,325394r200102,l1744902,438854r249612,l1994514,1121676r55698,l2050212,1233073r115523,l2165735,1228948r-8252,l2201732,1152024r-673,-6272l2207915,1141275r83657,-145436l2425661,1228948r-8251,l2417410,1480128r9136,6430c2430389,1486558,2427827,1478443,2425265,1476820v3524,-811,6727,,9609,1953l2442165,1487119r,-524287l2623035,962832r-3191,-5536c2617441,949790,2616801,940458,2614879,934778v7688,-3246,8968,3246,14093,3246c2628332,946138,2629933,950195,2631695,954050r2185,8782l2762421,962832r21574,-18317c2790401,949384,2794244,954252,2799369,959121v1922,-811,5445,-405,8488,1217l2809497,962832r150458,l2959955,1761793r9810,5523c2971046,1770561,2959516,1770561,2963359,1775430v-2562,811,-2242,-2434,-2722,-5072l2959955,1769243r,49517l2964000,1815596v2562,-3246,5124,-6897,10890,-10954c2978734,1812756,2971046,1812756,2971046,1819248v2563,,3844,-1623,3844,-4869c2978733,1816002,2979374,1818031,2980495,1821074r5433,8180l2988836,1829254r,-12377l2999150,1816877r,-10913l2995068,1799368v-1601,-5680,-2882,-11766,-7366,-17446l2999150,1769957r,-299649l3096866,1470308r56,-588c3098844,1465054,3102367,1461403,3108132,1458969r-1573,11339l3426172,1470308r,191851l3448864,1662159r,-45385l3597268,1616774r-688,-10935c3602665,1588393,3615477,1573381,3633414,1564456v35873,-17852,78152,-3246,96088,32457l3733270,1606460r602,l3742314,1603405v-1281,-3246,-3844,-6492,-5125,-9737c3714128,1546604,3733346,1489803,3780749,1467083v33311,-16229,70465,-11360,97370,8114c3878119,1452477,3885805,1429757,3899898,1411905v-34591,,-66620,-19474,-81995,-51932c3796123,1314532,3815341,1257731,3861463,1235010v28186,-12983,61497,-11360,87120,3246c3949864,1199307,3972926,1161981,4010080,1144129v27545,-13794,57972,-15011,84877,-5882l4121372,1153398r,-119357l4114655,1034180v-6245,-2029,-11690,-6086,-14893,-11767c4093356,1009430,4098481,994824,4111292,988333v12812,-6492,28186,-1623,34592,11360c4149087,1006185,4149407,1013082,4147326,1019168r-4931,5552l4639162,1024720r,88705l4661855,1113425r,397667l4675010,1510901v3843,-3246,-1282,-6492,3843,-8115c4682697,1502786,4686540,1507655,4691665,1502786v5125,-14606,-6406,-25966,-11531,-38949c4677572,1460592,4673728,1463837,4669885,1463837v-3843,-4868,-3843,-11360,-2563,-16229c4681415,1444363,4677572,1462214,4686540,1470329v5125,1623,3844,-3246,8968,-3246c4701914,1466271,4706398,1469111,4710562,1472560r4928,3426l4715490,387281r200102,l4915592,731787r152655,l5068247,500741r301185,l5369432,1281865r7661,-2022c5386061,1280857,5394389,1285320,5400155,1293434v11530,14606,8968,37326,-6406,48686c5388624,1345366,5384781,1346989,5379656,1348612r-10224,l5369432,1376873r3818,2575c5395030,1400545,5395030,1434626,5373250,1455723r-3818,2473l5369432,1581326r3818,2604l5388475,1620292r12417,-16539c5413012,1590860,5426678,1579127,5441634,1568812r19466,-10613l5462932,1554719v-17936,3245,-35872,-1623,-49965,-14606c5392468,1519015,5391186,1484935,5412967,1463837v21780,-21097,55090,-21097,76870,l5501491,1485309r2439,4494c5509055,1486558,5516742,1481689,5525710,1478443v4484,-812,8969,406,13773,406l5544779,1476521r,-151146l5525870,1329340v-8167,-608,-16174,-3448,-23221,-8317c5501368,1321023,5500086,1322646,5498806,1322646v,-1623,1280,-1623,1280,-3246c5497524,1319400,5496243,1317777,5494962,1316154v-17937,-17851,-17937,-47063,1281,-66538c5505211,1240691,5517062,1236228,5528913,1236228r15866,6502l5544779,1207726r-4816,1319c5533718,1208233,5527632,1204987,5523148,1199307v-7687,-9737,-5125,-25966,5124,-34080l5544779,1160825r,-18404l5529554,1134392v,-9737,8968,-16229,1281,-30835c5535960,1090574,5535960,1074345,5534678,1058117r10101,-4713l5544779,1020594r64283,l5611549,1015922r35651,4672l5751070,1020594r,40648l5790913,1045134v1282,4868,,8114,1282,12983c5783226,1066231,5775539,1075968,5767852,1084083r-16782,201l5751070,1276059r8775,-2708c5764009,1273960,5767852,1276394,5770414,1280451v6406,6492,5125,17852,-2562,22720c5764009,1305606,5759525,1306823,5755361,1306417r-4291,-2635l5751070,1565202r35778,31008l5788671,1592653v1922,-5477,4164,-11157,9929,-16837c5801163,1572570,5790913,1567702,5798600,1564456v3844,8114,8968,11360,14093,11360c5808850,1567702,5807568,1556341,5810131,1546604v-1281,1623,-3843,3246,-2563,4869c5805006,1553096,5803725,1551473,5801163,1549850v,-4869,5125,-8115,8968,-6492l5812957,1537733r,-430497l6357565,1107236r,328002l6394698,1435238r,-559048l7058954,876190r,49149l7060238,924635v7687,-2028,15694,-2028,23381,406c7086181,942892,7081057,960744,7068245,973727r-9291,6527l7058954,1660095r107271,l7166225,1769947r3073,-603c7182911,1769344,7196363,1774618,7206612,1785167v20498,21098,20498,55178,,74653c7195722,1870368,7181950,1875643,7168337,1875643r-2112,-420l7166225,1983497r16845,1284c7189957,1986810,7196363,1990461,7201487,1996141v17937,17852,17937,45441,,63293c7192519,2068359,7180989,2072822,7169458,2072822r-3233,-1351l7166225,2095369r75016,l7242005,2066331v4004,-11361,12011,-22315,24822,-27995l7289999,2044859r,1330331l7687,3375190r,-772345l,2602845,,2252150r31403,l15374,2239573v-8968,-12983,-3844,-32457,10249,-40572c39716,2190887,58934,2195756,66621,2210361v8968,14606,3844,32458,-10249,40572l46555,2252150r25328,l71883,2064302r-1418,c67902,2061057,67902,2057811,67902,2056188v-2562,-3246,-5125,-6492,-7687,-9737c55091,2037525,54130,2027382,56692,2018050r15191,-20292l71883,1975721r17926,l88401,1971798v6406,-8114,15374,-9737,25623,-9737c119790,1966929,127157,1968552,134203,1970784r5756,3901l139959,1843074r-2233,2546c135804,1846025,133883,1845214,134523,1841968r5436,l139959,1781006r-4155,-707l139959,1771878r,-97875l132601,1671363v-2242,-2637,-3202,-6289,-1921,-9534c133242,1661829,137086,1663451,139648,1663451r311,1379l139959,1478343r-6877,-712c131321,1476009,130680,1473574,131961,1471952v2563,-1623,4484,-1217,5926,203l139988,1476497r130484,l266484,1471952v-8968,-3246,-15374,-4869,-16655,-14606c247267,1444363,261360,1436248,271609,1447608v3203,3246,4164,7709,4645,12780l277981,1476497r64093,l342074,1470329v3844,-1623,6086,,7687,2840l351022,1476497r64608,l416382,1473371v-640,-7505,-2562,-15214,-2562,-22517c412538,1445986,407414,1447608,403570,1445986v-1281,-8115,,-12983,3844,-17852c424069,1431380,412538,1447608,418944,1458969v5125,3245,6406,-1623,11531,c437522,1460591,441045,1465460,443928,1470734r3899,5763l458928,1476497r3576,-7791c461223,1460592,458661,1452477,463785,1447608v1282,5680,5125,9738,9289,14200l482973,1476497r81945,l564918,1540381r7767,-3514c581654,1533621,581654,1544981,589341,1540113v6405,17851,-6406,27589,1281,42194c584216,1587176,582935,1582307,576529,1583930v-2563,6492,6406,8115,8968,12983c595746,1588799,602152,1605028,604715,1600159r7023,24867l779844,1625026r-9858,-16753c761018,1579062,777673,1546604,805859,1541735v25624,-8114,52528,3246,65340,24344c873761,1564456,876324,1566079,878886,1567702v-2562,,-3843,,-6406,c873761,1570947,875043,1574193,876324,1577439v,1623,1281,4868,1281,8114c880167,1580685,880167,1577439,878886,1572570v-3843,-3246,-3843,-3246,1281,-3246c884011,1577439,882730,1583930,878886,1588799v641,12171,-2882,24343,-9769,34486l866780,1625026r34392,l901172,1472371r313562,l1214734,1239262r191851,l1406585,1620900r138215,l1544800,325394xm4439353,315726v22821,2358,43480,18181,51167,41307c4499489,387868,4482833,421948,4450804,431686v-30748,9737,-64059,-8115,-74308,-38949c4367528,361902,4384183,327821,4416212,318084v7687,-2434,15534,-3144,23141,-2358xm3386147,303478v7687,3246,-1281,9737,,16229c3373335,322953,3373335,301855,3386147,303478xm3538607,301855v6406,-3245,6406,4869,7687,8115c3543732,309970,3541169,311593,3538607,311593v-2562,-4869,,-6492,,-9738xm6882475,300232v2562,4869,2562,14606,-3844,14606c6881193,309970,6876069,303478,6882475,300232xm3381022,285627v7688,3245,-1281,9737,,16228c3368211,305101,3368211,284004,3381022,285627xm3532201,284004v6406,-3246,6406,4868,7687,8114c3537326,292118,3536045,292118,3532201,293741v-2562,-4869,,-6492,,-9737xm6201851,263920v5125,609,9929,3043,13131,7101c6221388,279135,6220107,292118,6211139,298610v-8968,6491,-20499,4868,-28186,-3246c6176547,287249,6177828,274266,6186796,267775v4485,-3246,9930,-4463,15055,-3855xm2435514,240186v-14093,27589,24344,92504,-28185,97373c2406047,327821,2406047,329444,2402205,321330v1280,-1623,3842,3246,3842,3246c2412454,313215,2411172,288872,2426546,280758v,-14606,-10249,-42195,8968,-40572xm6823540,236940v1282,8115,-1281,16229,-6406,22720c6813291,262906,6809448,264529,6805604,266152v6406,-9737,12812,-19475,17936,-29212xm7260582,225580v4003,,8167,1623,11370,4869c7278358,236940,7278358,246677,7271952,253169v-6406,4869,-16655,4869,-21780,c7243766,246677,7243766,236940,7250172,230449v2563,-3246,6406,-4869,10410,-4869xm6280322,212597v2563,-1623,7687,-1623,10250,1623c6293134,217466,6293134,220711,6289290,223957v-3843,1623,-8968,1623,-10249,-1623c6276479,219089,6276479,215843,6280322,212597xm7029169,206106v8968,,17937,3245,24983,9737c7068245,230449,7068245,251546,7054152,266152v-12812,14606,-35873,14606,-49966,c6990093,251546,6990093,228826,7004186,215843v7047,-6492,16015,-9737,24983,-9737xm7144475,108124v4804,203,9609,2231,13452,5477c7165614,120093,7165614,131453,7157927,139567v-6405,6492,-19217,6492,-26905,c7123336,133076,7123336,121716,7131022,113601v3844,-4057,8649,-5680,13453,-5477xm6913223,96967v7367,,14734,2840,20499,8520c6945252,116847,6945252,134699,6933722,146059v-10249,11360,-28186,11360,-40998,c6881193,134699,6881193,116847,6892724,105487v5766,-5680,13132,-8520,20499,-8520xm7046465,v5125,8114,3843,17852,-2562,24343c7036216,32457,7023404,32457,7014436,24343v-2563,-3246,-5125,-6491,-5125,-11360c7020842,8114,7033653,4869,7046465,xe" fillcolor="#252751 [3208]" stroked="f" strokeweight=".57253mm">
                    <v:fill color2="#0d0d0d [3069]" focus="100%" type="gradient"/>
                    <v:stroke joinstyle="miter"/>
                    <v:path arrowok="t" o:connecttype="custom" o:connectlocs="0,2218368;1281,2221613;0,2226481;21499,2152923;26904,2153456;26904,2163192;21499,2152923;18956,2081342;25622,2109640;5125,2103149;0,2120999;0,2083675;1281,2085298;6406,2088544;18956,2081342;13132,1992596;24341,1996043;0,1994421;0,1992799;13132,1992596;71904,1962168;79431,1963588;76868,1974947;65338,1966834;71904,1962168;7191042,1937623;7194885,1944114;7174387,1948983;7191042,1937623;74306,1906790;80712,1913281;74306,1906790;7266309,1871899;7289800,1877905;7289800,1971418;7266789,1977382;7233319,1961965;7233319,1887317;7266309,1871899;0,1838632;1281,1869466;2562,1869466;53808,1884071;39715,1937623;0,1939246;2983777,1763984;2992745,1767230;2983777,1763984;96085,1747756;103772,1751001;98647,1752624;96085,1747756;2974809,1669861;2963278,1690957;2974809,1669861;7262626,1659719;7289800,1665718;7289800,1777531;7263106,1782646;7226913,1765607;7226913,1677975;7262626,1659719;2976090,1658502;2978653,1664993;2976090,1658502;84876,1639003;80392,1641260;77083,1639975;84555,1639028;84876,1639003;70463,1637405;77083,1639975;76548,1640043;70463,1637405;129395,1626046;134519,1632537;131957,1637405;129395,1626046;75587,1626046;70463,1629291;69181,1635782;75587,1626046;2965841,1613063;2968403,1619555;2965841,1613063;4676163,1598458;4663352,1604950;4664633,1619555;4661728,1620457;4661728,1622884;4715361,1622884;4715361,1607317;4708531,1607510;4697943,1600081;4676163,1598458;12812,1593590;26904,1601704;12812,1593590;7168622,1584259;7193604,1595213;7193604,1643897;7143639,1643897;7143639,1595213;7168622,1584259;3550041,1557888;3519294,1591967;3550041,1557888;5797161,1544905;5801005,1544905;5801005,1549774;5797161,1549774;5797161,1544905;2995307,1543283;2981215,1580608;2995307,1543283;658506,1536792;659787,1553020;644413,1549774;658506,1536792;0,1533546;21779,1556265;0,1561134;120427,1531923;130676,1540038;120427,1531923;4661728,1522320;4661728,1561230;4669758,1570870;4688975,1566002;4676163,1551397;4671038,1523810;2442098,1519762;2423919,1522187;2434168,1528677;2430402,1546560;2442098,1546560;4069688,1511745;4056091,1541660;4069688,1545408;3553884,1507581;3548760,1518941;3553884,1507581;3530824,1494599;3515450,1510827;3530824,1494599;64577,1493813;74306,1517318;52527,1494599;64577,1493813;4080003,1489052;4075429,1499116;4080003,1499116;7273835,1481008;7289800,1484201;7289800,1531519;7229476,1546528;7247412,1491353;7273835,1481008;23060,1463765;42278,1479994;23060,1463765;92402,1463157;103772,1468634;102491,1494599;96085,1489730;78150,1463765;92402,1463157;556015,1460521;557296,1462143;556015,1460521;3029898,1458898;3027335,1467011;3022210,1460521;3029898,1458898;3578225,1455652;3571820,1467011;3578225,1455652;1484841,1449160;1492528,1458898;1484841,1449160;215231,1445915;228043,1457275;215231,1445915;3617941,1444292;3606411,1458898;3617941,1444292;3571340,1440032;3578225,1445915;3565415,1447537;3571340,1440032;727687,1434556;721282,1458898;727687,1434556;686691,1434556;676442,1463765;686691,1434556;383061,1434556;376655,1475125;356157,1465388;383061,1434556;3115734,1432933;3117015,1444292;3115734,1432933;773809,1432933;769965,1445915;773809,1432933;427900,1432933;433025,1441047;427900,1432933;755872,1429687;757153,1439424;755872,1429687;513737,1429687;517581,1450783;511175,1439424;516300,1445915;513737,1429687;5447410,1426441;5458940,1426441;5451253,1437801;5449972,1439424;5447410,1437801;5447410,1426441;7217465,1418733;7235881,1429687;7230758,1468634;7191042,1463765;7196167,1424818;7217465,1418733;5538371,1416705;5540933,1416705;5540933,1418328;5538371,1418328;5538371,1416705;3612816,1411836;3597443,1444292;3612816,1411836;516300,1410213;517581,1426441;516300,1410213;726406,1398854;722563,1410213;721282,1400477;726406,1398854;752029,1397231;746905,1411836;752029,1397231;763559,1395608;772528,1400477;767403,1410213;758435,1405345;763559,1395608;275445,1393986;289538,1436178;275445,1393986;3793617,1391754;3797300,1395608;3789614,1400477;3787052,1393986;3793617,1391754;117865,1376135;125552,1385871;117865,1376135;377937,1371266;380499,1377758;411246,1390740;424057,1374512;430463,1392363;433025,1381002;453524,1393986;447118,1434556;424057,1418328;418933,1393986;390747,1415082;377937,1371266;796869,1369643;790463,1385871;796869,1369643;5439402,1365180;5460221,1374512;5465346,1390740;5405132,1406968;5416662,1372889;5439402,1365180;3740450,1362543;3761429,1381002;3744774,1429687;3696091,1413459;3712746,1364775;3740450,1362543;3216944,1361529;3207976,1376135;3216944,1361529;967261,1350169;960855,1361529;967261,1350169;315160,1350169;326691,1358284;334378,1351792;351032,1359907;357438,1377758;347189,1379381;334378,1408591;325409,1419951;308755,1372889;315160,1350169;130676,1343677;153737,1376135;130676,1343677;3667906,1342054;3658938,1356660;3667906,1342054;418073,1338810;431744,1340432;433025,1368021;418073,1338810;711495,1333958;711913,1336214;711054,1335031;3742212,1330695;3739650,1338810;3742212,1330695;723844,1327450;713596,1345300;711913,1336214;716157,1342054;723844,1327450;253666,1327450;261353,1342054;253666,1327450;183203,1327450;196015,1338810;187046,1342054;183203,1327450;342065,1319335;370250,1355037;360000,1346923;351032,1350169;342065,1319335;333157,1316496;336940,1342054;325409,1317713;333157,1316496;723844,1316090;713756,1328464;711495,1333958;710553,1328870;723844,1316090;3708902,1311222;3707621,1325827;3708902,1311222;1082563,1298240;1065909,1304730;1082563,1298240;5423068,1296617;5425630,1317713;5423068,1296617;5544628,1293566;5526840,1306353;5544628,1316868;3731962,1278765;3742212,1285257;3734525,1286880;3731962,1278765;1455375,1269029;1480999,1280388;1464343,1293371;1455375,1269029;3733884,1262132;3737087,1269029;3729400,1270652;3726838,1262537;3733884,1262132;239573,1254424;249822,1277143;239573,1254424;2994026,1252801;3011962,1262537;3011962,1269029;2992745,1280388;2983777,1270652;2994026,1252801;161424,1228459;162705,1247933;165267,1236573;175516,1262537;161424,1228459;5461182,1218519;5480719,1230082;5475595,1272275;5434599,1267406;5439723,1225213;5461182,1218519;2974809,1202494;2964560,1238195;2974809,1202494;644413,1191135;641851,1199248;639289,1192758;644413,1191135;5453815,1178152;5442285,1197625;5401289,1207363;5453815,1178152;262634,1171661;265196,1189512;262634,1171661;1268328,1165170;1272172,1179775;1260642,1183020;1250393,1168415;1268328,1165170;3808831,1160301;3811393,1161924;3810112,1165170;3807550,1163547;3808831,1160301;5387196,1157055;5400008,1158678;5398727,1171661;5385915,1170038;5387196,1157055;3931821,1152188;3934383,1168415;3942069,1178152;3911322,1208985;3901074,1176529;3931821,1152188;245979,1145696;248541,1165170;240854,1147319;245979,1145696;7260864,1137176;7282003,1145696;7289800,1164718;7289800,1168868;7282003,1187889;7239724,1187889;7239724,1145696;7260864,1137176;274164,1132714;289538,1173284;274164,1132714;5397926,1128049;5398727,1132714;5396165,1129468;5397926,1128049;187046,1126223;188328,1134337;187046,1126223;1478436,1122977;1500215,1129468;1507902,1165170;1502778,1166793;1478436,1122977;3831891,1116485;3816518,1134337;3831891,1116485;7061646,1090521;7062927,1098635;7061646,1090521;7196167,1088898;7191042,1095389;7170543,1108372;7196167,1088898;5480559,1087682;5488406,1092144;5485844,1108372;5469189,1106749;5471752,1090521;5480559,1087682;7185918,1082407;7187198,1082407;7185918,1084030;7185918,1082407;553453,1074292;557296,1079161;561140,1074292;557296,1084030;553453,1074292;1390358,1073279;1390037,1074292;1388756,1075915;1390358,1073279;3147763,1066179;3149044,1071048;3143919,1072671;3142638,1067802;3147763,1066179;6253247,1064556;6245561,1075915;6241717,1080784;6246841,1069425;6253247,1064556;562421,1053197;558577,1059688;562421,1053197;2143027,1047517;2149753,1049951;2152316,1084030;2138223,1077538;2134380,1049951;2143027,1047517;3963949,1043612;4004846,1067802;3985628,1124600;3927977,1106749;3947194,1048328;3963949,1043612;1195304,1043460;1195304,1066179;1195304,1043460;744343,996398;753310,1001267;746905,1007758;744343,996398;4047124,989908;4054810,1004513;4047124,1006136;4047124,989908;4154098,982199;4153458,988285;4147053,983416;4154098,982199;5800684,978954;5808691,983416;5806130,1001267;5788193,999644;5790755,981793;5800684,978954;831460,973679;835303,989908;831460,973679;732812,973679;734093,989908;732812,973679;4041999,972056;4048404,986662;4041999,988285;4041999,972056;3793457,967188;3793457,973679;3793457,967188;1418222,965566;1405411,981793;1418222,965566;5649670,955423;5658798,960697;5656236,980171;5637018,976925;5639581,957451;5649670,955423;2803136,942846;2808260,950961;2799293,946092;2803136,942846;6326271,941223;6318586,976925;6326271,941223;3336090,941223;3329684,947715;3336090,941223;1227332,933109;1237581,934732;1237581,949338;1218365,952583;1215802,947715;1227332,933109;2174536,927861;2176659,931486;2161285,929864;2167690,933109;2174536,927861;3329684,924996;3323279,931486;3329684,924996;6365987,923373;6358300,959074;6336521,968811;6365987,923373;2170573,909782;2179220,920127;2168971,913635;2167690,915258;2170573,909782;508613,895785;515018,905522;508613,895785;6007589,893148;6013674,894162;6003425,895785;6007589,893148;5734865,889902;5744634,895785;5742072,916881;5721574,913635;5724136,892539;5734865,889902;2076729,877732;2083135,887671;2078010,886049;2076729,877732;2654524,873066;2676302,889294;2660928,912013;2639149,895785;2654524,873066;2069042,858461;2083135,864952;2085696,873066;2069042,858461;4230327,853592;4238013,861706;4230327,853592;2071603,848724;2076728,850346;2078010,855215;2074166,851969;2071603,848724;2918438,843856;2922282,907145;2904346,897408;2887691,913635;2885129,913635;2851819,884426;2850538,868198;2851819,881180;2871037,858461;2895378,863329;2918438,843856;4225202,837364;4232888,845479;4225202,837364;6244279,829250;6237873,837364;6234030,840610;6240436,832496;6244279,829250;1078720,829250;1065909,879557;1073596,830873;1078720,829250;1059503,827628;1056941,837364;1051816,829250;1059503,827628;7183195,827425;7197448,829250;7183355,856838;7167981,868198;7167981,834118;7183195,827425;3013923,815254;3010681,824382;3014524,821136;3010681,817891;3013923,815254;5662641,813022;5675453,814645;5674171,827628;5661360,826005;5662641,813022;1051816,811399;1054378,813022;1051816,821136;1046691,813022;1051816,811399;3060645,801663;3093955,819514;3076019,853592;3042709,835741;3060645,801663;3008619,798113;3005556,808153;3009400,804909;3005556,801663;3008619,798113;1386194,796794;1375944,827628;1386194,796794;1202991,793549;1231175,813022;1231175,821136;1210678,842233;1182493,822759;1202991,793549;6455667,791926;6473603,800040;6473603,842233;6431325,842233;6426201,835741;6455667,791926;6683551,782596;6709333,793549;6709333,845479;6656806,845479;6656806,793549;6683551,782596;6914315,773669;6946344,787058;6946344,850346;6905347,863329;6905347,840610;6886130,855215;6882287,851969;6882287,787058;6914315,773669;7120579,770829;7112892,778944;7098799,790303;7106486,780566;7120579,770829;3232318,764339;3245129,793549;3232318,778944;3232318,764339;5602427,735128;5604990,735128;5604990,736751;5602427,736751;5602427,735128;2104915,733505;2107475,739996;2097227,735128;2104915,733505;1400287,717277;1396443,736751;1400287,717277;2760077,694584;2768545,696181;2767264,701049;2758296,696181;2760077,694584;2768224,684011;2773669,684822;2764702,688066;2768224,684011;3502638,679953;3507763,681576;3506482,686444;3501357,684822;3502638,679953;6567127,676302;6587625,684822;6587625,725392;6546628,725392;6546628,684822;6567127,676302;2764702,675084;2753172,678330;2764702,675084;6798853,667376;6824636,678330;6824636,730259;6772108,730259;6772108,678330;6798853,667376;2763100,665956;2768545,666970;2759577,668593;2763100,665956;7030259,658451;7062927,671839;7062927,736751;6997590,736751;6997590,671839;7030259,658451;7237163,650742;7229476,663725;7211540,675084;7220508,662102;7237163,650742;2932531,645874;2901784,670216;2910752,649119;2910752,658857;2917157,662102;2932531,645874;3272034,644252;3286126,652365;3263065,650742;3272034,644252;2926940,636492;2925324,639180;2914595,645874;2927746,635149;2927406,636137;2926940,636492;3008119,632892;3045272,637760;3020930,673461;2977371,650742;2976090,647496;3008119,632892;2940218,623155;2933812,644252;2940218,623155;5925595,613013;5934243,618287;5934243,632892;5913745,616664;5915026,615041;5925595,613013;7187198,611795;7179512,621532;7112892,619910;7107767,615041;7187198,611795;6261575,600842;6276308,606926;6276308,636137;6246841,636137;6246841,606926;6261575,600842;3133670,598813;3223350,647496;3091393,619910;3133670,598813;6493461,590293;6526130,603681;6533817,615041;6522286,650742;6463354,649119;6450543,621532;6460792,603681;6493461,590293;6619653,572848;6623496,595567;6619653,572848;2996588,571225;2999150,572848;2997869,574471;2995307,572848;2996588,571225;1478436,551752;1487403,554997;1480999,558243;1478436,551752;6000862,550129;6017518,551752;6021361,559866;6016236,571225;5998300,567979;6000862,550129;2523847,548506;2522566,561489;2523847,548506;2782638,535524;2782638,545260;2781357,540392;2772388,551752;2778794,548506;2777513,553374;2787762,553374;2787762,563111;2786481,558243;2777513,569602;2783919,566357;2780075,579340;2777513,563111;2769826,559866;2782638,535524;5862340,523555;5874030,530655;5870186,554997;5845844,551752;5849687,527409;5862340,523555;3119578,519296;3156731,545260;3131108,582585;3093955,556620;3119578,519296;6373674,503067;6380080,503067;6380080,509559;6373674,509559;6373674,503067;3247691,478726;3263065,514427;3248973,517673;3240005,488462;3247691,478726;5947375,458644;5958584,465743;5954741,490085;5931681,486839;5934243,462497;5947375,458644;6144350,446269;6202002,468989;6221218,546883;6185346,590699;6093105,577717;6072606,504690;6144350,446269;5796361,434505;5811253,443024;5807409,473857;5776662,468989;5780506,438156;5796361,434505;842670,421319;860926,431665;867332,470612;822492,421927;842670,421319;6265899,351134;6276308,357016;6273746,379734;6251965,376490;6254528,353770;6265899,351134;2435448,340787;2429043,352148;2412388,348902;2435448,340787;1544758,325378;1744854,325378;1744854,438833;1994460,438833;1994460,1121621;2050156,1121621;2050156,1233013;2165676,1233013;2165676,1228888;2157424,1228888;2201672,1151968;2200999,1145696;2207855,1141219;2291509,995790;2425595,1228888;2417344,1228888;2417344,1480056;2426480,1486485;2425199,1476748;2434808,1478701;2442098,1487046;2442098,962785;2622963,962785;2619772,957249;2614808,934732;2628900,937978;2631623,954003;2633808,962785;2762346,962785;2783919,944469;2799293,959074;2807780,960291;2809420,962785;2959874,962785;2959874,1761707;2969684,1767230;2963278,1775343;2960556,1770271;2959874,1769157;2959874,1818671;2963919,1815507;2974809,1804554;2970965,1819159;2974809,1814290;2980414,1820985;2985846,1829165;2988754,1829165;2988754,1816788;2999068,1816788;2999068,1805876;2994986,1799280;2987620,1781835;2999068,1769870;2999068,1470236;3096781,1470236;3096837,1469648;3108047,1458898;3106474,1470236;3426078,1470236;3426078,1662078;3448770,1662078;3448770,1616695;3597170,1616695;3596482,1605760;3633315,1564380;3729400,1596835;3733168,1606381;3733770,1606381;3742212,1603327;3737087,1593590;3780646,1467011;3878013,1475125;3899792,1411836;3817799,1359907;3861358,1234950;3948475,1238195;4009971,1144073;4094845,1138191;4121259,1153342;4121259,1033990;4114543,1034129;4099650,1022363;4111180,988285;4145771,999644;4147213,1019118;4142282,1024670;4639035,1024670;4639035,1113371;4661728,1113371;4661728,1511018;4674882,1510827;4678725,1502713;4691537,1502713;4680006,1463765;4669758,1463765;4667195,1447537;4686412,1470257;4695380,1467011;4710433,1472488;4715361,1475914;4715361,387262;4915458,387262;4915458,731751;5068109,731751;5068109,500717;5369285,500717;5369285,1281802;5376946,1279780;5400008,1293371;5393602,1342054;5379509,1348546;5369285,1348546;5369285,1376806;5373103,1379381;5373103,1455652;5369285,1458125;5369285,1581249;5373103,1583853;5388328,1620213;5400745,1603675;5441485,1568735;5460951,1558123;5462783,1554643;5412819,1540038;5412819,1463765;5489687,1463765;5501341,1485236;5503780,1489730;5525559,1478371;5539332,1478777;5544628,1476449;5544628,1325310;5525719,1329275;5502499,1320958;5498656,1322581;5499936,1319335;5494812,1316090;5496093,1249555;5528762,1236168;5544628,1242669;5544628,1207667;5539812,1208986;5522997,1199248;5528121,1165170;5544628,1160768;5544628,1142365;5529403,1134337;5530684,1103503;5534527,1058065;5544628,1053353;5544628,1020544;5608909,1020544;5611396,1015872;5647046,1020544;5750913,1020544;5750913,1061190;5790755,1045083;5792037,1058065;5767695,1084030;5750913,1084231;5750913,1275997;5759688,1273289;5770256,1280388;5767695,1303107;5755204,1306353;5750913,1303718;5750913,1565125;5786690,1596132;5788513,1592575;5798442,1575739;5798442,1564380;5812534,1575739;5809972,1546528;5807409,1551397;5801005,1549774;5809972,1543283;5812798,1537658;5812798,1107182;6357391,1107182;6357391,1435168;6394523,1435168;6394523,876147;7058761,876147;7058761,925294;7060045,924590;7083426,924996;7068052,973679;7058761,980206;7058761,1660014;7166029,1660014;7166029,1769860;7169102,1769258;7206415,1785080;7206415,1859729;7168141,1875551;7166029,1875131;7166029,1983400;7182874,1984684;7201290,1996043;7201290,2059333;7169262,2072721;7166029,2071370;7166029,2095267;7241043,2095267;7241807,2066230;7266629,2038236;7289800,2044759;7289800,3375025;7687,3375025;7687,2602718;0,2602718;0,2252040;31402,2252040;15374,2239464;25622,2198893;66619,2210253;56370,2250823;46554,2252040;71881,2252040;71881,2064201;70463,2064201;67900,2056087;60213,2046351;56690,2017951;71881,1997660;71881,1975624;89807,1975624;88399,1971702;114021,1961965;134199,1970688;139955,1974588;139955,1842984;137722,1845530;134519,1841878;139955,1841878;139955,1780919;135800,1780212;139955,1771791;139955,1673921;132597,1671281;130676,1661748;139644,1663370;139955,1664749;139955,1478271;133078,1477559;131957,1471880;137883,1472083;139984,1476425;270465,1476425;266477,1471880;249822,1457275;271602,1447537;276246,1460317;277973,1476425;342065,1476425;342065,1470257;349751,1473097;351012,1476425;415619,1476425;416371,1473299;413809,1450783;403559,1445915;407403,1428064;418933,1458898;430463,1458898;443916,1470662;447815,1476425;458915,1476425;462491,1468634;463772,1447537;473061,1461737;482960,1476425;564903,1476425;564903,1540306;572669,1536792;589325,1540038;590606,1582230;576513,1583853;585481,1596835;604698,1600081;611721,1624947;779823,1624947;769965,1608194;805837,1541660;871175,1566002;878862,1567625;872456,1567625;876300,1577362;877581,1585475;878862,1572493;880143,1569247;878862,1588721;869093,1623206;866756,1624947;901147,1624947;901147,1472299;1214701,1472299;1214701,1239201;1406547,1239201;1406547,1620821;1544758,1620821;4439232,315711;4490397,357016;4450683,431665;4376377,392718;4416091,318068;4439232,315711;3386055,303463;3386055,319691;3386055,303463;3538510,301840;3546197,309955;3538510,311578;3538510,301840;6882287,300217;6878443,314823;6882287,300217;3380930,285613;3380930,301840;3380930,285613;3532105,283990;3539791,292104;3532105,293727;3532105,283990;6201682,263907;6214812,271008;6210969,298595;6182784,295350;6186627,267762;6201682,263907;2435448,240174;2407263,337542;2402139,321314;2405981,324560;2426480,280744;2435448,240174;6823354,236928;6816948,259647;6805418,266139;6823354,236928;7260384,225569;7271753,230438;7271753,253157;7249974,253157;7249974,230438;7260384,225569;6280151,212587;6290400,214210;6289118,223946;6278870,222323;6280151,212587;7028977,206096;7053959,215832;7053959,266139;7003995,266139;7003995,215832;7028977,206096;7144280,108119;7157732,113595;7157732,139560;7130827,139560;7130827,113595;7144280,108119;6913034,96962;6933533,105482;6933533,146052;6892536,146052;6892536,105482;6913034,96962;7046273,0;7043711,24342;7014245,24342;7009120,12982;70462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Freeform: Shape 505" o:spid="_x0000_s1031" alt="Disco Lights" style="position:absolute;left:5334;top:25146;width:60890;height:44240;rotation:-572674fd;visibility:visible;mso-wrap-style:square;v-text-anchor:middle" coordsize="5219700,417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" path="m,647700l2095500,4171950,5219700,,,647700xe" fillcolor="#e5018c [3204]" stroked="f" strokeweight="1pt">
                  <v:fill color2="#c2ebff [662]" angle="90" focus="100%" type="gradient">
                    <o:fill v:ext="view" type="gradientUnscaled"/>
                  </v:fill>
                  <v:stroke joinstyle="miter"/>
                  <v:path arrowok="t" o:connecttype="custom" o:connectlocs="0,686838;2444495,4424045;6089015,0;0,686838" o:connectangles="0,0,0,0"/>
                </v:shape>
                <v:group id="Group 312" o:spid="_x0000_s1032" style="position:absolute;left:13620;top:19812;width:43225;height:43224" coordsize="43227,4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group id="Group 313" o:spid="_x0000_s1033" style="position:absolute;left:27;top:108;width:43200;height:43119" coordorigin="" coordsize="53974,4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line id="Straight Connector 314" o:spid="_x0000_s1034" style="position:absolute;visibility:visible;mso-wrap-style:square" from="0,0" to="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" strokeweight="1.5pt">
                      <v:stroke joinstyle="miter"/>
                    </v:line>
                    <v:line id="Straight Connector 315" o:spid="_x0000_s1035" style="position:absolute;visibility:visible;mso-wrap-style:square" from="3175,0" to="31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" strokeweight="1.5pt">
                      <v:stroke joinstyle="miter"/>
                    </v:line>
                    <v:line id="Straight Connector 316" o:spid="_x0000_s1036" style="position:absolute;visibility:visible;mso-wrap-style:square" from="6350,0" to="63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" strokeweight="1.5pt">
                      <v:stroke joinstyle="miter"/>
                    </v:line>
                    <v:line id="Straight Connector 317" o:spid="_x0000_s1037" style="position:absolute;visibility:visible;mso-wrap-style:square" from="9525,0" to="95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" strokeweight="1.5pt">
                      <v:stroke joinstyle="miter"/>
                    </v:line>
                    <v:line id="Straight Connector 318" o:spid="_x0000_s1038" style="position:absolute;visibility:visible;mso-wrap-style:square" from="12700,0" to="127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" strokeweight="1.5pt">
                      <v:stroke joinstyle="miter"/>
                    </v:line>
                    <v:line id="Straight Connector 319" o:spid="_x0000_s1039" style="position:absolute;visibility:visible;mso-wrap-style:square" from="15875,0" to="158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" strokeweight="1.5pt">
                      <v:stroke joinstyle="miter"/>
                    </v:line>
                    <v:line id="Straight Connector 64" o:spid="_x0000_s1040" style="position:absolute;visibility:visible;mso-wrap-style:square" from="19049,0" to="19049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" strokeweight="1.5pt">
                      <v:stroke joinstyle="miter"/>
                    </v:line>
                    <v:line id="Straight Connector 65" o:spid="_x0000_s1041" style="position:absolute;visibility:visible;mso-wrap-style:square" from="22225,0" to="222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" strokeweight="1.5pt">
                      <v:stroke joinstyle="miter"/>
                    </v:line>
                    <v:line id="Straight Connector 66" o:spid="_x0000_s1042" style="position:absolute;visibility:visible;mso-wrap-style:square" from="25400,0" to="254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" strokeweight="1.5pt">
                      <v:stroke joinstyle="miter"/>
                    </v:line>
                    <v:line id="Straight Connector 67" o:spid="_x0000_s1043" style="position:absolute;visibility:visible;mso-wrap-style:square" from="28575,0" to="285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" strokeweight="1.5pt">
                      <v:stroke joinstyle="miter"/>
                    </v:line>
                    <v:line id="Straight Connector 68" o:spid="_x0000_s1044" style="position:absolute;visibility:visible;mso-wrap-style:square" from="31750,0" to="317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" strokeweight="1.5pt">
                      <v:stroke joinstyle="miter"/>
                    </v:line>
                    <v:line id="Straight Connector 69" o:spid="_x0000_s1045" style="position:absolute;visibility:visible;mso-wrap-style:square" from="34925,0" to="349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" strokeweight="1.5pt">
                      <v:stroke joinstyle="miter"/>
                    </v:line>
                    <v:line id="Straight Connector 70" o:spid="_x0000_s1046" style="position:absolute;visibility:visible;mso-wrap-style:square" from="38100,0" to="381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" strokeweight="1.5pt">
                      <v:stroke joinstyle="miter"/>
                    </v:line>
                    <v:line id="Straight Connector 72" o:spid="_x0000_s1047" style="position:absolute;visibility:visible;mso-wrap-style:square" from="41275,0" to="412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" strokeweight="1.5pt">
                      <v:stroke joinstyle="miter"/>
                    </v:line>
                    <v:line id="Straight Connector 73" o:spid="_x0000_s1048" style="position:absolute;visibility:visible;mso-wrap-style:square" from="44450,0" to="444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" strokeweight="1.5pt">
                      <v:stroke joinstyle="miter"/>
                    </v:line>
                    <v:line id="Straight Connector 74" o:spid="_x0000_s1049" style="position:absolute;visibility:visible;mso-wrap-style:square" from="47625,0" to="476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" strokeweight="1.5pt">
                      <v:stroke joinstyle="miter"/>
                    </v:line>
                    <v:line id="Straight Connector 75" o:spid="_x0000_s1050" style="position:absolute;visibility:visible;mso-wrap-style:square" from="50800,0" to="508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" strokeweight="1.5pt">
                      <v:stroke joinstyle="miter"/>
                    </v:line>
                    <v:line id="Straight Connector 76" o:spid="_x0000_s1051" style="position:absolute;visibility:visible;mso-wrap-style:square" from="53975,0" to="539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" strokeweight="1.5pt">
                      <v:stroke joinstyle="miter"/>
                    </v:line>
                  </v:group>
                  <v:group id="Group 77" o:spid="_x0000_s1052" style="position:absolute;left:-41;top:41;width:43199;height:43118;rotation:90" coordsize="53975,4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">
                    <v:line id="Straight Connector 78" o:spid="_x0000_s1053" style="position:absolute;visibility:visible;mso-wrap-style:square" from="0,0" to="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" strokeweight="1.5pt">
                      <v:stroke joinstyle="miter"/>
                    </v:line>
                    <v:line id="Straight Connector 79" o:spid="_x0000_s1054" style="position:absolute;visibility:visible;mso-wrap-style:square" from="3175,0" to="31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" strokeweight="1.5pt">
                      <v:stroke joinstyle="miter"/>
                    </v:line>
                    <v:line id="Straight Connector 80" o:spid="_x0000_s1055" style="position:absolute;visibility:visible;mso-wrap-style:square" from="6350,0" to="63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" strokeweight="1.5pt">
                      <v:stroke joinstyle="miter"/>
                    </v:line>
                    <v:line id="Straight Connector 81" o:spid="_x0000_s1056" style="position:absolute;visibility:visible;mso-wrap-style:square" from="9525,0" to="95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" strokeweight="1.5pt">
                      <v:stroke joinstyle="miter"/>
                    </v:line>
                    <v:line id="Straight Connector 82" o:spid="_x0000_s1057" style="position:absolute;visibility:visible;mso-wrap-style:square" from="12700,0" to="127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" strokeweight="1.5pt">
                      <v:stroke joinstyle="miter"/>
                    </v:line>
                    <v:line id="Straight Connector 83" o:spid="_x0000_s1058" style="position:absolute;visibility:visible;mso-wrap-style:square" from="15875,0" to="158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" strokeweight="1.5pt">
                      <v:stroke joinstyle="miter"/>
                    </v:line>
                    <v:line id="Straight Connector 84" o:spid="_x0000_s1059" style="position:absolute;visibility:visible;mso-wrap-style:square" from="19050,0" to="190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" strokeweight="1.5pt">
                      <v:stroke joinstyle="miter"/>
                    </v:line>
                    <v:line id="Straight Connector 85" o:spid="_x0000_s1060" style="position:absolute;visibility:visible;mso-wrap-style:square" from="22225,0" to="222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" strokeweight="1.5pt">
                      <v:stroke joinstyle="miter"/>
                    </v:line>
                    <v:line id="Straight Connector 86" o:spid="_x0000_s1061" style="position:absolute;visibility:visible;mso-wrap-style:square" from="25400,0" to="254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" strokeweight="1.5pt">
                      <v:stroke joinstyle="miter"/>
                    </v:line>
                    <v:line id="Straight Connector 87" o:spid="_x0000_s1062" style="position:absolute;visibility:visible;mso-wrap-style:square" from="28575,0" to="285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" strokeweight="1.5pt">
                      <v:stroke joinstyle="miter"/>
                    </v:line>
                    <v:line id="Straight Connector 88" o:spid="_x0000_s1063" style="position:absolute;visibility:visible;mso-wrap-style:square" from="31750,0" to="317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" strokeweight="1.5pt">
                      <v:stroke joinstyle="miter"/>
                    </v:line>
                    <v:line id="Straight Connector 89" o:spid="_x0000_s1064" style="position:absolute;visibility:visible;mso-wrap-style:square" from="34925,0" to="349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" strokeweight="1.5pt">
                      <v:stroke joinstyle="miter"/>
                    </v:line>
                    <v:line id="Straight Connector 90" o:spid="_x0000_s1065" style="position:absolute;visibility:visible;mso-wrap-style:square" from="38100,0" to="381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" strokeweight="1.5pt">
                      <v:stroke joinstyle="miter"/>
                    </v:line>
                    <v:line id="Straight Connector 91" o:spid="_x0000_s1066" style="position:absolute;visibility:visible;mso-wrap-style:square" from="41275,0" to="412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" strokeweight="1.5pt">
                      <v:stroke joinstyle="miter"/>
                    </v:line>
                    <v:line id="Straight Connector 92" o:spid="_x0000_s1067" style="position:absolute;visibility:visible;mso-wrap-style:square" from="44450,0" to="4445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" strokeweight="1.5pt">
                      <v:stroke joinstyle="miter"/>
                    </v:line>
                    <v:line id="Straight Connector 93" o:spid="_x0000_s1068" style="position:absolute;visibility:visible;mso-wrap-style:square" from="47625,0" to="4762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" strokeweight="1.5pt">
                      <v:stroke joinstyle="miter"/>
                    </v:line>
                    <v:line id="Straight Connector 94" o:spid="_x0000_s1069" style="position:absolute;visibility:visible;mso-wrap-style:square" from="50800,0" to="50800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" strokeweight="1.5pt">
                      <v:stroke joinstyle="miter"/>
                    </v:line>
                    <v:line id="Straight Connector 95" o:spid="_x0000_s1070" style="position:absolute;visibility:visible;mso-wrap-style:square" from="53975,0" to="53975,4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" strokeweight="1.5pt">
                      <v:stroke joinstyle="miter"/>
                    </v:line>
                  </v:group>
                </v:group>
              </v:group>
              <v:shape id="Freeform: Shape 302" o:spid="_x0000_s1071" alt="Big Heart" style="position:absolute;left:11239;top:26670;width:40126;height:35052;visibility:visible;mso-wrap-style:square;v-text-anchor:middle" coordsize="3316342,289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" path="m1493168,2732037r330012,l1658174,2897043,1493168,2732037xm1131050,2369919r1054248,l2036341,2518876r-756334,l1131050,2369919xm883051,2121921r1550244,l2305621,2249595r-1294896,l883051,2121921xm649307,1888177r2017731,l2501215,2054001r-1686084,l649307,1888177xm330251,1569121r2655842,l2705377,1849838r-2094409,l330251,1569121xm876032,v224184,,448368,85523,619418,256572l1658174,419296,1820894,256572c1991943,85523,2216127,,2440312,v224223,,448407,85523,619456,256572c3401867,598671,3401867,1153347,3059768,1495446r-52034,52034l308610,1547480r-52035,-52034c-85524,1153347,-85524,598671,256575,256572,427625,85523,651809,,876032,xe" fillcolor="#54c2ba [3209]" stroked="f">
                <v:fill color2="#e5018c [3204]" angle="180" colors="0 #54c2ba;28180f #fff164;45875f #ff8fd3;1 #e5018c" focus="100%" type="gradient">
                  <o:fill v:ext="view" type="gradientUnscaled"/>
                </v:fill>
                <v:stroke joinstyle="miter"/>
                <v:shadow on="t" color="black" opacity="26214f" origin="-.5,-.5" offset="3.74178mm,3.74178mm"/>
                <v:path arrowok="t" o:connecttype="custom" o:connectlocs="1806639,3305555;2205933,3305555;2006286,3505200;1368499,2867420;2644073,2867420;2463844,3047647;1548728,3047647;1068436,2567362;2944134,2567362;2789656,2721838;1222914,2721838;785621,2284549;3226948,2284549;3026313,2485184;986257,2485184;399583,1898516;3612985,1898516;3273336,2238162;739233,2238162;1059944,0;1809400,310432;2006286,507316;2203167,310432;2952624,0;3702127,310432;3702127,1809375;3639169,1872332;373399,1872332;310440,1809375;310440,310432;1059944,0" o:connectangles="0,0,0,0,0,0,0,0,0,0,0,0,0,0,0,0,0,0,0,0,0,0,0,0,0,0,0,0,0,0,0"/>
              </v:shape>
            </v:group>
          </w:pict>
        </mc:Fallback>
      </mc:AlternateContent>
    </w:r>
    <w:r w:rsidR="00986425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BC97DD6" wp14:editId="0F8B3A10">
              <wp:simplePos x="0" y="0"/>
              <wp:positionH relativeFrom="column">
                <wp:posOffset>1965278</wp:posOffset>
              </wp:positionH>
              <wp:positionV relativeFrom="paragraph">
                <wp:posOffset>1911483</wp:posOffset>
              </wp:positionV>
              <wp:extent cx="3068320" cy="4758690"/>
              <wp:effectExtent l="266700" t="209550" r="0" b="137160"/>
              <wp:wrapNone/>
              <wp:docPr id="292" name="Freeform: Shape 291">
                <a:extLst xmlns:a="http://schemas.openxmlformats.org/drawingml/2006/main">
                  <a:ext uri="{FF2B5EF4-FFF2-40B4-BE49-F238E27FC236}">
                    <a16:creationId xmlns:a16="http://schemas.microsoft.com/office/drawing/2014/main" id="{DE20F44D-FDAE-4146-B3B0-0AE93CED929A}"/>
                  </a:ext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075701">
                        <a:off x="0" y="0"/>
                        <a:ext cx="3068320" cy="4758690"/>
                      </a:xfrm>
                      <a:custGeom>
                        <a:avLst/>
                        <a:gdLst>
                          <a:gd name="connsiteX0" fmla="*/ 19050 w 5219700"/>
                          <a:gd name="connsiteY0" fmla="*/ 17145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  <a:gd name="connsiteX4" fmla="*/ 19050 w 5219700"/>
                          <a:gd name="connsiteY4" fmla="*/ 1714500 h 4171950"/>
                          <a:gd name="connsiteX0" fmla="*/ 0 w 5219700"/>
                          <a:gd name="connsiteY0" fmla="*/ 6477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  <a:gd name="connsiteX0" fmla="*/ 0 w 5638471"/>
                          <a:gd name="connsiteY0" fmla="*/ 485498 h 4009748"/>
                          <a:gd name="connsiteX1" fmla="*/ 2095500 w 5638471"/>
                          <a:gd name="connsiteY1" fmla="*/ 4009748 h 4009748"/>
                          <a:gd name="connsiteX2" fmla="*/ 5638471 w 5638471"/>
                          <a:gd name="connsiteY2" fmla="*/ 0 h 4009748"/>
                          <a:gd name="connsiteX3" fmla="*/ 0 w 5638471"/>
                          <a:gd name="connsiteY3" fmla="*/ 485498 h 4009748"/>
                          <a:gd name="connsiteX0" fmla="*/ 0 w 5638471"/>
                          <a:gd name="connsiteY0" fmla="*/ 485498 h 4079350"/>
                          <a:gd name="connsiteX1" fmla="*/ 915645 w 5638471"/>
                          <a:gd name="connsiteY1" fmla="*/ 4079350 h 4079350"/>
                          <a:gd name="connsiteX2" fmla="*/ 5638471 w 5638471"/>
                          <a:gd name="connsiteY2" fmla="*/ 0 h 4079350"/>
                          <a:gd name="connsiteX3" fmla="*/ 0 w 5638471"/>
                          <a:gd name="connsiteY3" fmla="*/ 485498 h 40793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638471" h="4079350">
                            <a:moveTo>
                              <a:pt x="0" y="485498"/>
                            </a:moveTo>
                            <a:lnTo>
                              <a:pt x="915645" y="4079350"/>
                            </a:lnTo>
                            <a:lnTo>
                              <a:pt x="5638471" y="0"/>
                            </a:lnTo>
                            <a:lnTo>
                              <a:pt x="0" y="485498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1">
                              <a:alpha val="0"/>
                            </a:schemeClr>
                          </a:gs>
                          <a:gs pos="100000">
                            <a:srgbClr val="7030A0"/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4E4B14EC" id="Freeform: Shape 291" o:spid="_x0000_s1026" style="position:absolute;margin-left:154.75pt;margin-top:150.5pt;width:241.6pt;height:374.7pt;rotation:-572674fd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8471,407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" path="m,485498l915645,4079350,5638471,,,485498xe" fillcolor="#e5018c [3204]" stroked="f" strokeweight="1pt">
              <v:fill opacity="0" color2="#7030a0" angle="90" focus="100%" type="gradient">
                <o:fill v:ext="view" type="gradientUnscaled"/>
              </v:fill>
              <v:stroke joinstyle="miter"/>
              <v:path arrowok="t" o:connecttype="custom" o:connectlocs="0,566349;498272,4758690;3068320,0;0,566349" o:connectangles="0,0,0,0"/>
            </v:shape>
          </w:pict>
        </mc:Fallback>
      </mc:AlternateContent>
    </w:r>
    <w:r w:rsidR="00986425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67B2920" wp14:editId="6B3F4104">
              <wp:simplePos x="0" y="0"/>
              <wp:positionH relativeFrom="column">
                <wp:posOffset>2183642</wp:posOffset>
              </wp:positionH>
              <wp:positionV relativeFrom="paragraph">
                <wp:posOffset>1884187</wp:posOffset>
              </wp:positionV>
              <wp:extent cx="2840355" cy="4866640"/>
              <wp:effectExtent l="247650" t="190500" r="0" b="29210"/>
              <wp:wrapNone/>
              <wp:docPr id="505" name="Freeform: Shape 504">
                <a:extLst xmlns:a="http://schemas.openxmlformats.org/drawingml/2006/main">
                  <a:ext uri="{FF2B5EF4-FFF2-40B4-BE49-F238E27FC236}">
                    <a16:creationId xmlns:a16="http://schemas.microsoft.com/office/drawing/2014/main" id="{C9D36D56-F140-48F0-AB9E-A349582FD749}"/>
                  </a:ext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075701">
                        <a:off x="0" y="0"/>
                        <a:ext cx="2840355" cy="4866640"/>
                      </a:xfrm>
                      <a:custGeom>
                        <a:avLst/>
                        <a:gdLst>
                          <a:gd name="connsiteX0" fmla="*/ 19050 w 5219700"/>
                          <a:gd name="connsiteY0" fmla="*/ 17145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  <a:gd name="connsiteX4" fmla="*/ 19050 w 5219700"/>
                          <a:gd name="connsiteY4" fmla="*/ 1714500 h 4171950"/>
                          <a:gd name="connsiteX0" fmla="*/ 0 w 5219700"/>
                          <a:gd name="connsiteY0" fmla="*/ 647700 h 4171950"/>
                          <a:gd name="connsiteX1" fmla="*/ 2095500 w 5219700"/>
                          <a:gd name="connsiteY1" fmla="*/ 4171950 h 4171950"/>
                          <a:gd name="connsiteX2" fmla="*/ 5219700 w 5219700"/>
                          <a:gd name="connsiteY2" fmla="*/ 0 h 4171950"/>
                          <a:gd name="connsiteX3" fmla="*/ 0 w 5219700"/>
                          <a:gd name="connsiteY3" fmla="*/ 647700 h 41719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219700" h="4171950">
                            <a:moveTo>
                              <a:pt x="0" y="647700"/>
                            </a:moveTo>
                            <a:lnTo>
                              <a:pt x="2095500" y="4171950"/>
                            </a:lnTo>
                            <a:lnTo>
                              <a:pt x="5219700" y="0"/>
                            </a:lnTo>
                            <a:lnTo>
                              <a:pt x="0" y="64770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1">
                              <a:alpha val="0"/>
                            </a:schemeClr>
                          </a:gs>
                          <a:gs pos="100000">
                            <a:schemeClr val="accent3"/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7BAB43C3" id="Freeform: Shape 504" o:spid="_x0000_s1026" style="position:absolute;margin-left:171.95pt;margin-top:148.35pt;width:223.65pt;height:383.2pt;rotation:-572674fd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19700,417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" path="m,647700l2095500,4171950,5219700,,,647700xe" fillcolor="#e5018c [3204]" stroked="f" strokeweight="1pt">
              <v:fill opacity="0" color2="#008bce [3206]" angle="90" focus="100%" type="gradient">
                <o:fill v:ext="view" type="gradientUnscaled"/>
              </v:fill>
              <v:stroke joinstyle="miter"/>
              <v:path arrowok="t" o:connecttype="custom" o:connectlocs="0,755551;1140289,4866640;2840355,0;0,755551" o:connectangles="0,0,0,0"/>
            </v:shape>
          </w:pict>
        </mc:Fallback>
      </mc:AlternateContent>
    </w:r>
    <w:r w:rsidR="00986425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F379FE" wp14:editId="575D2044">
              <wp:simplePos x="0" y="0"/>
              <wp:positionH relativeFrom="column">
                <wp:posOffset>736979</wp:posOffset>
              </wp:positionH>
              <wp:positionV relativeFrom="paragraph">
                <wp:posOffset>1856892</wp:posOffset>
              </wp:positionV>
              <wp:extent cx="424815" cy="374015"/>
              <wp:effectExtent l="304800" t="342900" r="546735" b="521335"/>
              <wp:wrapNone/>
              <wp:docPr id="710" name="Graphic 7">
                <a:extLst xmlns:a="http://schemas.openxmlformats.org/drawingml/2006/main">
                  <a:ext uri="{FF2B5EF4-FFF2-40B4-BE49-F238E27FC236}">
                    <a16:creationId xmlns:a16="http://schemas.microsoft.com/office/drawing/2014/main" id="{93178380-F79A-44DD-94A8-4B4D52A23417}"/>
                  </a:ext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24815" cy="374015"/>
                      </a:xfrm>
                      <a:custGeom>
                        <a:avLst/>
                        <a:gdLst>
                          <a:gd name="connsiteX0" fmla="*/ 798071 w 866775"/>
                          <a:gd name="connsiteY0" fmla="*/ 73466 h 762000"/>
                          <a:gd name="connsiteX1" fmla="*/ 637946 w 866775"/>
                          <a:gd name="connsiteY1" fmla="*/ 7144 h 762000"/>
                          <a:gd name="connsiteX2" fmla="*/ 477831 w 866775"/>
                          <a:gd name="connsiteY2" fmla="*/ 73466 h 762000"/>
                          <a:gd name="connsiteX3" fmla="*/ 435769 w 866775"/>
                          <a:gd name="connsiteY3" fmla="*/ 115529 h 762000"/>
                          <a:gd name="connsiteX4" fmla="*/ 393706 w 866775"/>
                          <a:gd name="connsiteY4" fmla="*/ 73466 h 762000"/>
                          <a:gd name="connsiteX5" fmla="*/ 233591 w 866775"/>
                          <a:gd name="connsiteY5" fmla="*/ 7144 h 762000"/>
                          <a:gd name="connsiteX6" fmla="*/ 73466 w 866775"/>
                          <a:gd name="connsiteY6" fmla="*/ 73466 h 762000"/>
                          <a:gd name="connsiteX7" fmla="*/ 73466 w 866775"/>
                          <a:gd name="connsiteY7" fmla="*/ 393706 h 762000"/>
                          <a:gd name="connsiteX8" fmla="*/ 435769 w 866775"/>
                          <a:gd name="connsiteY8" fmla="*/ 756009 h 762000"/>
                          <a:gd name="connsiteX9" fmla="*/ 798071 w 866775"/>
                          <a:gd name="connsiteY9" fmla="*/ 393706 h 762000"/>
                          <a:gd name="connsiteX10" fmla="*/ 798071 w 866775"/>
                          <a:gd name="connsiteY10" fmla="*/ 73466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866775" h="762000">
                            <a:moveTo>
                              <a:pt x="798071" y="73466"/>
                            </a:moveTo>
                            <a:cubicBezTo>
                              <a:pt x="753856" y="29251"/>
                              <a:pt x="695906" y="7144"/>
                              <a:pt x="637946" y="7144"/>
                            </a:cubicBezTo>
                            <a:cubicBezTo>
                              <a:pt x="579996" y="7144"/>
                              <a:pt x="522046" y="29251"/>
                              <a:pt x="477831" y="73466"/>
                            </a:cubicBezTo>
                            <a:lnTo>
                              <a:pt x="435769" y="115529"/>
                            </a:lnTo>
                            <a:lnTo>
                              <a:pt x="393706" y="73466"/>
                            </a:lnTo>
                            <a:cubicBezTo>
                              <a:pt x="349491" y="29251"/>
                              <a:pt x="291541" y="7144"/>
                              <a:pt x="233591" y="7144"/>
                            </a:cubicBezTo>
                            <a:cubicBezTo>
                              <a:pt x="175631" y="7144"/>
                              <a:pt x="117681" y="29251"/>
                              <a:pt x="73466" y="73466"/>
                            </a:cubicBezTo>
                            <a:cubicBezTo>
                              <a:pt x="-14964" y="161896"/>
                              <a:pt x="-14964" y="305276"/>
                              <a:pt x="73466" y="393706"/>
                            </a:cubicBezTo>
                            <a:lnTo>
                              <a:pt x="435769" y="756009"/>
                            </a:lnTo>
                            <a:lnTo>
                              <a:pt x="798071" y="393706"/>
                            </a:lnTo>
                            <a:cubicBezTo>
                              <a:pt x="886501" y="305276"/>
                              <a:pt x="886501" y="161896"/>
                              <a:pt x="798071" y="73466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  <a:effectLst>
                        <a:outerShdw blurRad="647700" dist="1905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prstMaterial="plastic"/>
                    </wps:spPr>
                    <wps:bodyPr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F86809" id="Graphic 7" o:spid="_x0000_s1026" style="position:absolute;margin-left:58.05pt;margin-top:146.2pt;width:33.45pt;height:29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fce600 [3205]" stroked="f">
              <v:stroke joinstyle="miter"/>
              <v:shadow on="t" color="black" opacity="26214f" origin="-.5,-.5" offset="3.74178mm,3.74178mm"/>
              <v:path arrowok="t" o:connecttype="custom" o:connectlocs="391142,36060;312664,3507;234190,36060;213575,56705;192959,36060;114485,3507;36006,36060;36006,193244;213575,371074;391142,193244;391142,36060" o:connectangles="0,0,0,0,0,0,0,0,0,0,0"/>
              <o:lock v:ext="edit" aspectratio="t"/>
            </v:shape>
          </w:pict>
        </mc:Fallback>
      </mc:AlternateContent>
    </w:r>
    <w:r w:rsidR="0098642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0278CB" wp14:editId="74AE220C">
              <wp:simplePos x="0" y="0"/>
              <wp:positionH relativeFrom="column">
                <wp:posOffset>2852382</wp:posOffset>
              </wp:positionH>
              <wp:positionV relativeFrom="paragraph">
                <wp:posOffset>1024378</wp:posOffset>
              </wp:positionV>
              <wp:extent cx="264160" cy="231775"/>
              <wp:effectExtent l="247650" t="266700" r="478790" b="492125"/>
              <wp:wrapNone/>
              <wp:docPr id="712" name="Graphic 7">
                <a:extLst xmlns:a="http://schemas.openxmlformats.org/drawingml/2006/main">
                  <a:ext uri="{FF2B5EF4-FFF2-40B4-BE49-F238E27FC236}">
                    <a16:creationId xmlns:a16="http://schemas.microsoft.com/office/drawing/2014/main" id="{24DB7A7A-E8F6-4E0D-A7AA-81E1E1103243}"/>
                  </a:ext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64160" cy="231775"/>
                      </a:xfrm>
                      <a:custGeom>
                        <a:avLst/>
                        <a:gdLst>
                          <a:gd name="connsiteX0" fmla="*/ 798071 w 866775"/>
                          <a:gd name="connsiteY0" fmla="*/ 73466 h 762000"/>
                          <a:gd name="connsiteX1" fmla="*/ 637946 w 866775"/>
                          <a:gd name="connsiteY1" fmla="*/ 7144 h 762000"/>
                          <a:gd name="connsiteX2" fmla="*/ 477831 w 866775"/>
                          <a:gd name="connsiteY2" fmla="*/ 73466 h 762000"/>
                          <a:gd name="connsiteX3" fmla="*/ 435769 w 866775"/>
                          <a:gd name="connsiteY3" fmla="*/ 115529 h 762000"/>
                          <a:gd name="connsiteX4" fmla="*/ 393706 w 866775"/>
                          <a:gd name="connsiteY4" fmla="*/ 73466 h 762000"/>
                          <a:gd name="connsiteX5" fmla="*/ 233591 w 866775"/>
                          <a:gd name="connsiteY5" fmla="*/ 7144 h 762000"/>
                          <a:gd name="connsiteX6" fmla="*/ 73466 w 866775"/>
                          <a:gd name="connsiteY6" fmla="*/ 73466 h 762000"/>
                          <a:gd name="connsiteX7" fmla="*/ 73466 w 866775"/>
                          <a:gd name="connsiteY7" fmla="*/ 393706 h 762000"/>
                          <a:gd name="connsiteX8" fmla="*/ 435769 w 866775"/>
                          <a:gd name="connsiteY8" fmla="*/ 756009 h 762000"/>
                          <a:gd name="connsiteX9" fmla="*/ 798071 w 866775"/>
                          <a:gd name="connsiteY9" fmla="*/ 393706 h 762000"/>
                          <a:gd name="connsiteX10" fmla="*/ 798071 w 866775"/>
                          <a:gd name="connsiteY10" fmla="*/ 73466 h 762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866775" h="762000">
                            <a:moveTo>
                              <a:pt x="798071" y="73466"/>
                            </a:moveTo>
                            <a:cubicBezTo>
                              <a:pt x="753856" y="29251"/>
                              <a:pt x="695906" y="7144"/>
                              <a:pt x="637946" y="7144"/>
                            </a:cubicBezTo>
                            <a:cubicBezTo>
                              <a:pt x="579996" y="7144"/>
                              <a:pt x="522046" y="29251"/>
                              <a:pt x="477831" y="73466"/>
                            </a:cubicBezTo>
                            <a:lnTo>
                              <a:pt x="435769" y="115529"/>
                            </a:lnTo>
                            <a:lnTo>
                              <a:pt x="393706" y="73466"/>
                            </a:lnTo>
                            <a:cubicBezTo>
                              <a:pt x="349491" y="29251"/>
                              <a:pt x="291541" y="7144"/>
                              <a:pt x="233591" y="7144"/>
                            </a:cubicBezTo>
                            <a:cubicBezTo>
                              <a:pt x="175631" y="7144"/>
                              <a:pt x="117681" y="29251"/>
                              <a:pt x="73466" y="73466"/>
                            </a:cubicBezTo>
                            <a:cubicBezTo>
                              <a:pt x="-14964" y="161896"/>
                              <a:pt x="-14964" y="305276"/>
                              <a:pt x="73466" y="393706"/>
                            </a:cubicBezTo>
                            <a:lnTo>
                              <a:pt x="435769" y="756009"/>
                            </a:lnTo>
                            <a:lnTo>
                              <a:pt x="798071" y="393706"/>
                            </a:lnTo>
                            <a:cubicBezTo>
                              <a:pt x="886501" y="305276"/>
                              <a:pt x="886501" y="161896"/>
                              <a:pt x="798071" y="73466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  <a:effectLst>
                        <a:outerShdw blurRad="647700" dist="1905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prstMaterial="plastic"/>
                    </wps:spPr>
                    <wps:bodyPr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FC8008" id="Graphic 7" o:spid="_x0000_s1026" style="position:absolute;margin-left:224.6pt;margin-top:80.65pt;width:20.8pt;height:18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" path="m798071,73466c753856,29251,695906,7144,637946,7144v-57950,,-115900,22107,-160115,66322l435769,115529,393706,73466c349491,29251,291541,7144,233591,7144v-57960,,-115910,22107,-160125,66322c-14964,161896,-14964,305276,73466,393706l435769,756009,798071,393706v88430,-88430,88430,-231810,,-320240e" fillcolor="#fce600 [3205]" stroked="f">
              <v:stroke joinstyle="miter"/>
              <v:shadow on="t" color="black" opacity="26214f" origin="-.5,-.5" offset="3.74178mm,3.74178mm"/>
              <v:path arrowok="t" o:connecttype="custom" o:connectlocs="243222,22346;194422,2173;145625,22346;132806,35140;119987,22346;71190,2173;22390,22346;22390,119752;132806,229953;243222,119752;243222,22346" o:connectangles="0,0,0,0,0,0,0,0,0,0,0"/>
              <o:lock v:ext="edit" aspectratio="t"/>
            </v:shape>
          </w:pict>
        </mc:Fallback>
      </mc:AlternateContent>
    </w:r>
    <w:r w:rsidR="0098642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F8AAD5" wp14:editId="2AABBEED">
              <wp:simplePos x="0" y="0"/>
              <wp:positionH relativeFrom="column">
                <wp:posOffset>136478</wp:posOffset>
              </wp:positionH>
              <wp:positionV relativeFrom="paragraph">
                <wp:posOffset>4381727</wp:posOffset>
              </wp:positionV>
              <wp:extent cx="1074420" cy="1074420"/>
              <wp:effectExtent l="0" t="0" r="0" b="0"/>
              <wp:wrapNone/>
              <wp:docPr id="58" name="Oval 57">
                <a:extLst xmlns:a="http://schemas.openxmlformats.org/drawingml/2006/main">
                  <a:ext uri="{FF2B5EF4-FFF2-40B4-BE49-F238E27FC236}">
                    <a16:creationId xmlns:a16="http://schemas.microsoft.com/office/drawing/2014/main" id="{140D8239-993E-46CC-A687-EF7238DAC58E}"/>
                  </a:ext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1B460031" id="Oval 57" o:spid="_x0000_s1026" style="position:absolute;margin-left:10.75pt;margin-top:345pt;width:84.6pt;height:84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v:path arrowok="t"/>
              <o:lock v:ext="edit" aspectratio="t"/>
            </v:oval>
          </w:pict>
        </mc:Fallback>
      </mc:AlternateContent>
    </w:r>
    <w:r w:rsidR="0098642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9ABB62" wp14:editId="19C844FE">
              <wp:simplePos x="0" y="0"/>
              <wp:positionH relativeFrom="column">
                <wp:posOffset>3616657</wp:posOffset>
              </wp:positionH>
              <wp:positionV relativeFrom="paragraph">
                <wp:posOffset>519411</wp:posOffset>
              </wp:positionV>
              <wp:extent cx="1074420" cy="1074420"/>
              <wp:effectExtent l="0" t="0" r="0" b="0"/>
              <wp:wrapNone/>
              <wp:docPr id="60" name="Oval 59">
                <a:extLst xmlns:a="http://schemas.openxmlformats.org/drawingml/2006/main">
                  <a:ext uri="{FF2B5EF4-FFF2-40B4-BE49-F238E27FC236}">
                    <a16:creationId xmlns:a16="http://schemas.microsoft.com/office/drawing/2014/main" id="{75CEB760-3ADD-47F9-95BD-FAE293CEE47D}"/>
                  </a:ext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6FEB7679" id="Oval 59" o:spid="_x0000_s1026" style="position:absolute;margin-left:284.8pt;margin-top:40.9pt;width:84.6pt;height:8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v:path arrowok="t"/>
              <o:lock v:ext="edit" aspectratio="t"/>
            </v:oval>
          </w:pict>
        </mc:Fallback>
      </mc:AlternateContent>
    </w:r>
    <w:r w:rsidR="0098642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0CAB3" wp14:editId="330B9546">
              <wp:simplePos x="0" y="0"/>
              <wp:positionH relativeFrom="column">
                <wp:posOffset>1187355</wp:posOffset>
              </wp:positionH>
              <wp:positionV relativeFrom="paragraph">
                <wp:posOffset>669536</wp:posOffset>
              </wp:positionV>
              <wp:extent cx="1074420" cy="1074420"/>
              <wp:effectExtent l="0" t="0" r="0" b="0"/>
              <wp:wrapNone/>
              <wp:docPr id="62" name="Oval 61">
                <a:extLst xmlns:a="http://schemas.openxmlformats.org/drawingml/2006/main">
                  <a:ext uri="{FF2B5EF4-FFF2-40B4-BE49-F238E27FC236}">
                    <a16:creationId xmlns:a16="http://schemas.microsoft.com/office/drawing/2014/main" id="{C25600BD-1779-4943-8DCE-43CCC7A34D9D}"/>
                  </a:ext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4420" cy="10744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1DC8215F" id="Oval 61" o:spid="_x0000_s1026" style="position:absolute;margin-left:93.5pt;margin-top:52.7pt;width:84.6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v:path arrowok="t"/>
              <o:lock v:ext="edit" aspectratio="t"/>
            </v:oval>
          </w:pict>
        </mc:Fallback>
      </mc:AlternateContent>
    </w:r>
    <w:r w:rsidR="0098642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5A519F" wp14:editId="5E6A5F77">
              <wp:simplePos x="0" y="0"/>
              <wp:positionH relativeFrom="column">
                <wp:posOffset>532263</wp:posOffset>
              </wp:positionH>
              <wp:positionV relativeFrom="paragraph">
                <wp:posOffset>-94738</wp:posOffset>
              </wp:positionV>
              <wp:extent cx="1430020" cy="1430020"/>
              <wp:effectExtent l="0" t="0" r="0" b="0"/>
              <wp:wrapNone/>
              <wp:docPr id="63" name="Oval 62">
                <a:extLst xmlns:a="http://schemas.openxmlformats.org/drawingml/2006/main">
                  <a:ext uri="{FF2B5EF4-FFF2-40B4-BE49-F238E27FC236}">
                    <a16:creationId xmlns:a16="http://schemas.microsoft.com/office/drawing/2014/main" id="{343D7360-6019-4795-9356-209C662CAE76}"/>
                  </a:ext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430020" cy="14300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3000">
                            <a:schemeClr val="bg1"/>
                          </a:gs>
                          <a:gs pos="6000">
                            <a:schemeClr val="bg1">
                              <a:alpha val="10000"/>
                            </a:schemeClr>
                          </a:gs>
                          <a:gs pos="57000">
                            <a:schemeClr val="bg1">
                              <a:alpha val="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5DC2E99C" id="Oval 62" o:spid="_x0000_s1026" style="position:absolute;margin-left:41.9pt;margin-top:-7.45pt;width:112.6pt;height:1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" fillcolor="white [3212]" stroked="f" strokeweight="1pt">
              <v:fill opacity="0" color2="white [3212]" rotate="t" focusposition=".5,.5" focussize="" colors="0 white;1966f white;3932f white;37356f white" focus="100%" type="gradientRadial"/>
              <v:stroke joinstyle="miter"/>
              <v:path arrowok="t"/>
              <o:lock v:ext="edit" aspectratio="t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9E" w:rsidRDefault="00DB5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893"/>
    <w:multiLevelType w:val="hybridMultilevel"/>
    <w:tmpl w:val="D8A2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zAzMDcwtjAytDRW0lEKTi0uzszPAykwqQUARknOuCwAAAA="/>
  </w:docVars>
  <w:rsids>
    <w:rsidRoot w:val="00213EF1"/>
    <w:rsid w:val="000704A8"/>
    <w:rsid w:val="00075796"/>
    <w:rsid w:val="00114344"/>
    <w:rsid w:val="001400D8"/>
    <w:rsid w:val="001F7950"/>
    <w:rsid w:val="00213EF1"/>
    <w:rsid w:val="002360FD"/>
    <w:rsid w:val="00420ABA"/>
    <w:rsid w:val="00437A6E"/>
    <w:rsid w:val="004C279F"/>
    <w:rsid w:val="00526C98"/>
    <w:rsid w:val="005676B1"/>
    <w:rsid w:val="00585A7F"/>
    <w:rsid w:val="00593A85"/>
    <w:rsid w:val="005A20B8"/>
    <w:rsid w:val="00602706"/>
    <w:rsid w:val="006A3449"/>
    <w:rsid w:val="006B0CC7"/>
    <w:rsid w:val="007253F0"/>
    <w:rsid w:val="007F69D0"/>
    <w:rsid w:val="00911540"/>
    <w:rsid w:val="00930275"/>
    <w:rsid w:val="009326C7"/>
    <w:rsid w:val="00937631"/>
    <w:rsid w:val="00942A8B"/>
    <w:rsid w:val="00986425"/>
    <w:rsid w:val="00A55FEC"/>
    <w:rsid w:val="00AE5827"/>
    <w:rsid w:val="00B10450"/>
    <w:rsid w:val="00B57FFC"/>
    <w:rsid w:val="00B8120C"/>
    <w:rsid w:val="00BB7421"/>
    <w:rsid w:val="00C07DB7"/>
    <w:rsid w:val="00C844B6"/>
    <w:rsid w:val="00CB673C"/>
    <w:rsid w:val="00DA4687"/>
    <w:rsid w:val="00DB539E"/>
    <w:rsid w:val="00DC5BE0"/>
    <w:rsid w:val="00DF2D95"/>
    <w:rsid w:val="00E156D7"/>
    <w:rsid w:val="00E64557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92D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FFFF" w:themeColor="background1"/>
        <w:sz w:val="36"/>
        <w:szCs w:val="3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253F0"/>
  </w:style>
  <w:style w:type="character" w:customStyle="1" w:styleId="HeaderChar">
    <w:name w:val="Header Char"/>
    <w:basedOn w:val="DefaultParagraphFont"/>
    <w:link w:val="Header"/>
    <w:uiPriority w:val="99"/>
    <w:semiHidden/>
    <w:rsid w:val="007253F0"/>
  </w:style>
  <w:style w:type="paragraph" w:styleId="Footer">
    <w:name w:val="footer"/>
    <w:basedOn w:val="Normal"/>
    <w:link w:val="FooterChar"/>
    <w:uiPriority w:val="99"/>
    <w:semiHidden/>
    <w:rsid w:val="00986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450"/>
  </w:style>
  <w:style w:type="paragraph" w:styleId="NormalWeb">
    <w:name w:val="Normal (Web)"/>
    <w:basedOn w:val="Normal"/>
    <w:uiPriority w:val="99"/>
    <w:semiHidden/>
    <w:unhideWhenUsed/>
    <w:rsid w:val="0098642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76B1"/>
    <w:pPr>
      <w:spacing w:before="1440" w:line="192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5676B1"/>
    <w:rPr>
      <w:rFonts w:asciiTheme="majorHAnsi" w:eastAsiaTheme="majorEastAsia" w:hAnsiTheme="majorHAnsi" w:cstheme="majorBidi"/>
      <w:b/>
      <w:i/>
      <w:color w:val="000000" w:themeColor="text1"/>
      <w:spacing w:val="-30"/>
      <w:kern w:val="24"/>
      <w:sz w:val="17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B10450"/>
    <w:pPr>
      <w:numPr>
        <w:ilvl w:val="1"/>
      </w:numPr>
    </w:pPr>
    <w:rPr>
      <w:rFonts w:eastAsiaTheme="minorEastAsia"/>
      <w:b/>
      <w:i/>
      <w:color w:val="auto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0450"/>
    <w:rPr>
      <w:rFonts w:eastAsiaTheme="minorEastAsia"/>
      <w:b/>
      <w:i/>
      <w:color w:val="auto"/>
      <w:sz w:val="48"/>
      <w:szCs w:val="22"/>
    </w:rPr>
  </w:style>
  <w:style w:type="character" w:styleId="Strong">
    <w:name w:val="Strong"/>
    <w:basedOn w:val="DefaultParagraphFont"/>
    <w:uiPriority w:val="22"/>
    <w:qFormat/>
    <w:rsid w:val="00B10450"/>
    <w:rPr>
      <w:b/>
      <w:bCs/>
    </w:rPr>
  </w:style>
  <w:style w:type="table" w:styleId="TableGrid">
    <w:name w:val="Table Grid"/>
    <w:basedOn w:val="TableNormal"/>
    <w:uiPriority w:val="39"/>
    <w:rsid w:val="00AE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4B6"/>
    <w:rPr>
      <w:color w:val="808080"/>
    </w:rPr>
  </w:style>
  <w:style w:type="paragraph" w:styleId="ListParagraph">
    <w:name w:val="List Paragraph"/>
    <w:basedOn w:val="Normal"/>
    <w:uiPriority w:val="34"/>
    <w:semiHidden/>
    <w:rsid w:val="0021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j5\AppData\Roaming\Microsoft\Templates\Eighties%20Valentine's%20Day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DE187B8D4D4522852CD4E10193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F75C-7C5B-4BD4-95A3-6B7F58F52897}"/>
      </w:docPartPr>
      <w:docPartBody>
        <w:p w:rsidR="00000000" w:rsidRDefault="005578FF">
          <w:pPr>
            <w:pStyle w:val="A6DE187B8D4D4522852CD4E101932DF4"/>
          </w:pPr>
          <w:r w:rsidRPr="00B8120C">
            <w:rPr>
              <w:rStyle w:val="Strong"/>
            </w:rPr>
            <w:t>Where:</w:t>
          </w:r>
        </w:p>
      </w:docPartBody>
    </w:docPart>
    <w:docPart>
      <w:docPartPr>
        <w:name w:val="E50B5A9DEBF24A2CB954F3E0A047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A873-0505-4223-B2EF-CD72D384490B}"/>
      </w:docPartPr>
      <w:docPartBody>
        <w:p w:rsidR="00000000" w:rsidRDefault="005578FF">
          <w:pPr>
            <w:pStyle w:val="E50B5A9DEBF24A2CB954F3E0A047E0D2"/>
          </w:pPr>
          <w:r w:rsidRPr="00B8120C">
            <w:rPr>
              <w:rStyle w:val="Strong"/>
            </w:rPr>
            <w:t>When:</w:t>
          </w:r>
        </w:p>
      </w:docPartBody>
    </w:docPart>
    <w:docPart>
      <w:docPartPr>
        <w:name w:val="6C5536BDE98D4ACB9916C4934908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B11E-7CB6-4AEA-80E5-3750B2D8F932}"/>
      </w:docPartPr>
      <w:docPartBody>
        <w:p w:rsidR="00000000" w:rsidRDefault="005578FF">
          <w:pPr>
            <w:pStyle w:val="6C5536BDE98D4ACB9916C4934908E62C"/>
          </w:pPr>
          <w:r w:rsidRPr="00B8120C">
            <w:rPr>
              <w:rStyle w:val="Strong"/>
            </w:rPr>
            <w:t>Dress-code: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7B4821B0F1490FB9367DDD3BADFAAD">
    <w:name w:val="967B4821B0F1490FB9367DDD3BADFAAD"/>
  </w:style>
  <w:style w:type="paragraph" w:customStyle="1" w:styleId="9B87E2A20AD247C8AE35BA1198073502">
    <w:name w:val="9B87E2A20AD247C8AE35BA1198073502"/>
  </w:style>
  <w:style w:type="paragraph" w:customStyle="1" w:styleId="37F2968CAFC347F98418BF4F1E0A16A1">
    <w:name w:val="37F2968CAFC347F98418BF4F1E0A16A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A6DE187B8D4D4522852CD4E101932DF4">
    <w:name w:val="A6DE187B8D4D4522852CD4E101932DF4"/>
  </w:style>
  <w:style w:type="paragraph" w:customStyle="1" w:styleId="6BDE13F88FAB49D982F7D1B9EC649541">
    <w:name w:val="6BDE13F88FAB49D982F7D1B9EC649541"/>
  </w:style>
  <w:style w:type="paragraph" w:customStyle="1" w:styleId="E50B5A9DEBF24A2CB954F3E0A047E0D2">
    <w:name w:val="E50B5A9DEBF24A2CB954F3E0A047E0D2"/>
  </w:style>
  <w:style w:type="paragraph" w:customStyle="1" w:styleId="DCB6D6EB2F384CF4AC48005E8F0D5AC6">
    <w:name w:val="DCB6D6EB2F384CF4AC48005E8F0D5AC6"/>
  </w:style>
  <w:style w:type="paragraph" w:customStyle="1" w:styleId="6C5536BDE98D4ACB9916C4934908E62C">
    <w:name w:val="6C5536BDE98D4ACB9916C4934908E62C"/>
  </w:style>
  <w:style w:type="paragraph" w:customStyle="1" w:styleId="455D361FD0B647428CE49E84770F3A93">
    <w:name w:val="455D361FD0B647428CE49E84770F3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80s 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252751"/>
      </a:accent5>
      <a:accent6>
        <a:srgbClr val="54C2BA"/>
      </a:accent6>
      <a:hlink>
        <a:srgbClr val="FE0066"/>
      </a:hlink>
      <a:folHlink>
        <a:srgbClr val="FE0066"/>
      </a:folHlink>
    </a:clrScheme>
    <a:fontScheme name="Valentines Party">
      <a:majorFont>
        <a:latin typeface="Elephan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DB2FD-260D-434E-9D81-E903CFBB33F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71af3243-3dd4-4a8d-8c0d-dd76da1f02a5"/>
    <ds:schemaRef ds:uri="http://purl.org/dc/dcmitype/"/>
    <ds:schemaRef ds:uri="http://schemas.openxmlformats.org/package/2006/metadata/core-properties"/>
    <ds:schemaRef ds:uri="16c05727-aa75-4e4a-9b5f-8a80a11658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8B95E8-6CA5-40EC-9BB8-A71C1252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FFD7F-D600-407A-A572-3C12C09B0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Eighties Valentine's Day flyer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2020-02-04T19:56:00Z</dcterms:created>
  <dcterms:modified xsi:type="dcterms:W3CDTF">2020-02-04T20:10:00Z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